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A5" w:rsidRPr="00B05A42" w:rsidRDefault="009C45A5" w:rsidP="00C879F7">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Pr="00B05A42">
        <w:rPr>
          <w:rFonts w:ascii="Times New Roman" w:hAnsi="Times New Roman"/>
          <w:b/>
          <w:sz w:val="28"/>
          <w:szCs w:val="28"/>
        </w:rPr>
        <w:t>Утверждаю _____________</w:t>
      </w:r>
    </w:p>
    <w:p w:rsidR="009C45A5" w:rsidRPr="00B05A42" w:rsidRDefault="009C45A5" w:rsidP="00C879F7">
      <w:pPr>
        <w:autoSpaceDE w:val="0"/>
        <w:autoSpaceDN w:val="0"/>
        <w:adjustRightInd w:val="0"/>
        <w:spacing w:after="0" w:line="240" w:lineRule="auto"/>
        <w:ind w:firstLine="709"/>
        <w:jc w:val="both"/>
        <w:rPr>
          <w:rFonts w:ascii="Times New Roman" w:hAnsi="Times New Roman"/>
          <w:b/>
          <w:sz w:val="28"/>
          <w:szCs w:val="28"/>
        </w:rPr>
      </w:pPr>
      <w:r w:rsidRPr="00B05A42">
        <w:rPr>
          <w:rFonts w:ascii="Times New Roman" w:hAnsi="Times New Roman"/>
          <w:b/>
          <w:sz w:val="28"/>
          <w:szCs w:val="28"/>
        </w:rPr>
        <w:t xml:space="preserve">                                                            </w:t>
      </w:r>
      <w:r>
        <w:rPr>
          <w:rFonts w:ascii="Times New Roman" w:hAnsi="Times New Roman"/>
          <w:b/>
          <w:sz w:val="28"/>
          <w:szCs w:val="28"/>
        </w:rPr>
        <w:t xml:space="preserve"> </w:t>
      </w:r>
      <w:r w:rsidRPr="00B05A42">
        <w:rPr>
          <w:rFonts w:ascii="Times New Roman" w:hAnsi="Times New Roman"/>
          <w:b/>
          <w:sz w:val="28"/>
          <w:szCs w:val="28"/>
        </w:rPr>
        <w:t xml:space="preserve">Директор </w:t>
      </w:r>
      <w:r>
        <w:rPr>
          <w:rFonts w:ascii="Times New Roman" w:hAnsi="Times New Roman"/>
          <w:b/>
          <w:sz w:val="28"/>
          <w:szCs w:val="28"/>
        </w:rPr>
        <w:t>ЧПОУ</w:t>
      </w:r>
      <w:r w:rsidRPr="00B05A42">
        <w:rPr>
          <w:rFonts w:ascii="Times New Roman" w:hAnsi="Times New Roman"/>
          <w:b/>
          <w:sz w:val="28"/>
          <w:szCs w:val="28"/>
        </w:rPr>
        <w:t xml:space="preserve"> Автошкола</w:t>
      </w:r>
    </w:p>
    <w:p w:rsidR="009C45A5" w:rsidRDefault="009C45A5" w:rsidP="00C879F7">
      <w:pPr>
        <w:rPr>
          <w:rFonts w:ascii="Times New Roman" w:hAnsi="Times New Roman"/>
          <w:b/>
          <w:sz w:val="28"/>
          <w:szCs w:val="28"/>
        </w:rPr>
      </w:pPr>
      <w:r w:rsidRPr="00B05A42">
        <w:rPr>
          <w:rFonts w:ascii="Times New Roman" w:hAnsi="Times New Roman"/>
          <w:b/>
          <w:sz w:val="28"/>
          <w:szCs w:val="28"/>
        </w:rPr>
        <w:t xml:space="preserve">                                                            </w:t>
      </w:r>
      <w:r>
        <w:rPr>
          <w:rFonts w:ascii="Times New Roman" w:hAnsi="Times New Roman"/>
          <w:b/>
          <w:sz w:val="28"/>
          <w:szCs w:val="28"/>
        </w:rPr>
        <w:t xml:space="preserve">              </w:t>
      </w:r>
      <w:r w:rsidRPr="00B05A42">
        <w:rPr>
          <w:rFonts w:ascii="Times New Roman" w:hAnsi="Times New Roman"/>
          <w:b/>
          <w:sz w:val="28"/>
          <w:szCs w:val="28"/>
        </w:rPr>
        <w:t>«</w:t>
      </w:r>
      <w:r>
        <w:rPr>
          <w:rFonts w:ascii="Times New Roman" w:hAnsi="Times New Roman"/>
          <w:b/>
          <w:sz w:val="28"/>
          <w:szCs w:val="28"/>
        </w:rPr>
        <w:t>Е-класс  » Евсеева Е.И.</w:t>
      </w:r>
    </w:p>
    <w:p w:rsidR="009C45A5" w:rsidRDefault="009C45A5" w:rsidP="00C879F7">
      <w:pPr>
        <w:jc w:val="center"/>
        <w:rPr>
          <w:rFonts w:ascii="Times New Roman" w:hAnsi="Times New Roman"/>
          <w:b/>
          <w:sz w:val="28"/>
          <w:szCs w:val="28"/>
        </w:rPr>
      </w:pPr>
    </w:p>
    <w:p w:rsidR="009C45A5" w:rsidRDefault="009C45A5" w:rsidP="00C879F7">
      <w:pPr>
        <w:jc w:val="center"/>
        <w:rPr>
          <w:rFonts w:ascii="Times New Roman" w:hAnsi="Times New Roman"/>
          <w:b/>
          <w:sz w:val="36"/>
          <w:szCs w:val="36"/>
        </w:rPr>
      </w:pPr>
      <w:r w:rsidRPr="00AE07A3">
        <w:rPr>
          <w:rFonts w:ascii="Times New Roman" w:hAnsi="Times New Roman"/>
          <w:b/>
          <w:sz w:val="36"/>
          <w:szCs w:val="36"/>
        </w:rPr>
        <w:t xml:space="preserve">ПОЛОЖЕНИЕ О ПРОВЕДЕНИИ </w:t>
      </w:r>
      <w:r>
        <w:rPr>
          <w:rFonts w:ascii="Times New Roman" w:hAnsi="Times New Roman"/>
          <w:b/>
          <w:sz w:val="36"/>
          <w:szCs w:val="36"/>
        </w:rPr>
        <w:t>ИТОГОВОЙ</w:t>
      </w:r>
      <w:r w:rsidRPr="00AE07A3">
        <w:rPr>
          <w:rFonts w:ascii="Times New Roman" w:hAnsi="Times New Roman"/>
          <w:b/>
          <w:sz w:val="36"/>
          <w:szCs w:val="36"/>
        </w:rPr>
        <w:t xml:space="preserve"> АТТЕСТАЦИИ</w:t>
      </w:r>
    </w:p>
    <w:p w:rsidR="009C45A5" w:rsidRDefault="009C45A5" w:rsidP="00C879F7">
      <w:pPr>
        <w:spacing w:after="0" w:line="240" w:lineRule="auto"/>
        <w:ind w:firstLine="709"/>
        <w:jc w:val="center"/>
        <w:rPr>
          <w:rFonts w:ascii="Times New Roman" w:hAnsi="Times New Roman"/>
          <w:b/>
          <w:sz w:val="24"/>
          <w:szCs w:val="24"/>
        </w:rPr>
      </w:pPr>
      <w:r w:rsidRPr="00104565">
        <w:rPr>
          <w:rFonts w:ascii="Times New Roman" w:hAnsi="Times New Roman"/>
          <w:b/>
          <w:sz w:val="24"/>
          <w:szCs w:val="24"/>
        </w:rPr>
        <w:t>1. Общие положения</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1.1. В соответствии с Законом РФ «Об образовании» итоговая аттестация обучающихся является</w:t>
      </w:r>
      <w:r>
        <w:rPr>
          <w:rFonts w:ascii="Times New Roman" w:hAnsi="Times New Roman"/>
          <w:sz w:val="24"/>
          <w:szCs w:val="24"/>
        </w:rPr>
        <w:t xml:space="preserve"> </w:t>
      </w:r>
      <w:r w:rsidRPr="00C879F7">
        <w:rPr>
          <w:rFonts w:ascii="Times New Roman" w:hAnsi="Times New Roman"/>
          <w:sz w:val="24"/>
          <w:szCs w:val="24"/>
        </w:rPr>
        <w:t>обязательной.</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1.2. Итоговая аттестация выпускников проводится по окончании курса обучения, имеющего</w:t>
      </w:r>
      <w:r>
        <w:rPr>
          <w:rFonts w:ascii="Times New Roman" w:hAnsi="Times New Roman"/>
          <w:sz w:val="24"/>
          <w:szCs w:val="24"/>
        </w:rPr>
        <w:t xml:space="preserve"> </w:t>
      </w:r>
      <w:r w:rsidRPr="00C879F7">
        <w:rPr>
          <w:rFonts w:ascii="Times New Roman" w:hAnsi="Times New Roman"/>
          <w:sz w:val="24"/>
          <w:szCs w:val="24"/>
        </w:rPr>
        <w:t>профессиональную завершенность, и заключается в определении соответствия уровня подготовки</w:t>
      </w:r>
      <w:r>
        <w:rPr>
          <w:rFonts w:ascii="Times New Roman" w:hAnsi="Times New Roman"/>
          <w:sz w:val="24"/>
          <w:szCs w:val="24"/>
        </w:rPr>
        <w:t xml:space="preserve"> </w:t>
      </w:r>
      <w:r w:rsidRPr="00C879F7">
        <w:rPr>
          <w:rFonts w:ascii="Times New Roman" w:hAnsi="Times New Roman"/>
          <w:sz w:val="24"/>
          <w:szCs w:val="24"/>
        </w:rPr>
        <w:t>выпускников требованиям образовательных стандартов с последующей выдачей документа</w:t>
      </w:r>
      <w:r>
        <w:rPr>
          <w:rFonts w:ascii="Times New Roman" w:hAnsi="Times New Roman"/>
          <w:sz w:val="24"/>
          <w:szCs w:val="24"/>
        </w:rPr>
        <w:t xml:space="preserve"> </w:t>
      </w:r>
      <w:r w:rsidRPr="00C879F7">
        <w:rPr>
          <w:rFonts w:ascii="Times New Roman" w:hAnsi="Times New Roman"/>
          <w:sz w:val="24"/>
          <w:szCs w:val="24"/>
        </w:rPr>
        <w:t>установленного образца.</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1.3. Положение об итоговой аттестации разработано в соответствии с требованиями Закона РФ</w:t>
      </w:r>
      <w:r>
        <w:rPr>
          <w:rFonts w:ascii="Times New Roman" w:hAnsi="Times New Roman"/>
          <w:sz w:val="24"/>
          <w:szCs w:val="24"/>
        </w:rPr>
        <w:t xml:space="preserve"> </w:t>
      </w:r>
      <w:r w:rsidRPr="00C879F7">
        <w:rPr>
          <w:rFonts w:ascii="Times New Roman" w:hAnsi="Times New Roman"/>
          <w:sz w:val="24"/>
          <w:szCs w:val="24"/>
        </w:rPr>
        <w:t>«Об образовании», нормативными документами по подготовке водителей и является организационно-методической основой проверки уровня подготовки выпускников.</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1.4. Поло</w:t>
      </w:r>
      <w:r>
        <w:rPr>
          <w:rFonts w:ascii="Times New Roman" w:hAnsi="Times New Roman"/>
          <w:sz w:val="24"/>
          <w:szCs w:val="24"/>
        </w:rPr>
        <w:t xml:space="preserve">жение является локальным актом ЧПОУ Автошкола </w:t>
      </w:r>
      <w:r w:rsidRPr="00C879F7">
        <w:rPr>
          <w:rFonts w:ascii="Times New Roman" w:hAnsi="Times New Roman"/>
          <w:sz w:val="24"/>
          <w:szCs w:val="24"/>
        </w:rPr>
        <w:t>«</w:t>
      </w:r>
      <w:r>
        <w:rPr>
          <w:rFonts w:ascii="Times New Roman" w:hAnsi="Times New Roman"/>
          <w:sz w:val="24"/>
          <w:szCs w:val="24"/>
        </w:rPr>
        <w:t>Е-класс</w:t>
      </w:r>
      <w:r w:rsidRPr="00C879F7">
        <w:rPr>
          <w:rFonts w:ascii="Times New Roman" w:hAnsi="Times New Roman"/>
          <w:sz w:val="24"/>
          <w:szCs w:val="24"/>
        </w:rPr>
        <w:t xml:space="preserve">», </w:t>
      </w:r>
      <w:r>
        <w:rPr>
          <w:rFonts w:ascii="Times New Roman" w:hAnsi="Times New Roman"/>
          <w:sz w:val="24"/>
          <w:szCs w:val="24"/>
        </w:rPr>
        <w:t xml:space="preserve">утверждено приказом </w:t>
      </w:r>
      <w:r w:rsidRPr="00C879F7">
        <w:rPr>
          <w:rFonts w:ascii="Times New Roman" w:hAnsi="Times New Roman"/>
          <w:sz w:val="24"/>
          <w:szCs w:val="24"/>
        </w:rPr>
        <w:t xml:space="preserve">директора, его действие распространяется на всех обучающихся в </w:t>
      </w:r>
      <w:r>
        <w:rPr>
          <w:rFonts w:ascii="Times New Roman" w:hAnsi="Times New Roman"/>
          <w:sz w:val="24"/>
          <w:szCs w:val="24"/>
        </w:rPr>
        <w:t>ЧПОУ</w:t>
      </w:r>
      <w:r w:rsidRPr="00C879F7">
        <w:rPr>
          <w:rFonts w:ascii="Times New Roman" w:hAnsi="Times New Roman"/>
          <w:sz w:val="24"/>
          <w:szCs w:val="24"/>
        </w:rPr>
        <w:t xml:space="preserve"> </w:t>
      </w:r>
      <w:r>
        <w:rPr>
          <w:rFonts w:ascii="Times New Roman" w:hAnsi="Times New Roman"/>
          <w:sz w:val="24"/>
          <w:szCs w:val="24"/>
        </w:rPr>
        <w:t xml:space="preserve">Автошкола </w:t>
      </w:r>
      <w:r w:rsidRPr="00C879F7">
        <w:rPr>
          <w:rFonts w:ascii="Times New Roman" w:hAnsi="Times New Roman"/>
          <w:sz w:val="24"/>
          <w:szCs w:val="24"/>
        </w:rPr>
        <w:t>«</w:t>
      </w:r>
      <w:r>
        <w:rPr>
          <w:rFonts w:ascii="Times New Roman" w:hAnsi="Times New Roman"/>
          <w:sz w:val="24"/>
          <w:szCs w:val="24"/>
        </w:rPr>
        <w:t>Е-класс</w:t>
      </w:r>
      <w:r w:rsidRPr="00C879F7">
        <w:rPr>
          <w:rFonts w:ascii="Times New Roman" w:hAnsi="Times New Roman"/>
          <w:sz w:val="24"/>
          <w:szCs w:val="24"/>
        </w:rPr>
        <w:t>».</w:t>
      </w:r>
    </w:p>
    <w:p w:rsidR="009C45A5"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1.5. Общее руководство и ответственность за организацию, своевременность проведения итоговой</w:t>
      </w:r>
      <w:r>
        <w:rPr>
          <w:rFonts w:ascii="Times New Roman" w:hAnsi="Times New Roman"/>
          <w:sz w:val="24"/>
          <w:szCs w:val="24"/>
        </w:rPr>
        <w:t xml:space="preserve"> </w:t>
      </w:r>
      <w:r w:rsidRPr="00C879F7">
        <w:rPr>
          <w:rFonts w:ascii="Times New Roman" w:hAnsi="Times New Roman"/>
          <w:sz w:val="24"/>
          <w:szCs w:val="24"/>
        </w:rPr>
        <w:t>аттестации возлагается на преподавателя.</w:t>
      </w:r>
    </w:p>
    <w:p w:rsidR="009C45A5" w:rsidRPr="00C879F7" w:rsidRDefault="009C45A5" w:rsidP="00C879F7">
      <w:pPr>
        <w:spacing w:after="0" w:line="240" w:lineRule="auto"/>
        <w:ind w:firstLine="709"/>
        <w:jc w:val="center"/>
        <w:rPr>
          <w:rFonts w:ascii="Times New Roman" w:hAnsi="Times New Roman"/>
          <w:b/>
          <w:sz w:val="24"/>
          <w:szCs w:val="24"/>
        </w:rPr>
      </w:pPr>
      <w:r w:rsidRPr="00C879F7">
        <w:rPr>
          <w:rFonts w:ascii="Times New Roman" w:hAnsi="Times New Roman"/>
          <w:b/>
          <w:sz w:val="24"/>
          <w:szCs w:val="24"/>
        </w:rPr>
        <w:t xml:space="preserve">2. Состав аттестационной </w:t>
      </w:r>
      <w:r>
        <w:rPr>
          <w:rFonts w:ascii="Times New Roman" w:hAnsi="Times New Roman"/>
          <w:b/>
          <w:sz w:val="24"/>
          <w:szCs w:val="24"/>
        </w:rPr>
        <w:t>комиссии и ее функции</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2.1. Итоговая аттестация выпускников осуществляется аттестационной комиссией, состав которой</w:t>
      </w:r>
      <w:r>
        <w:rPr>
          <w:rFonts w:ascii="Times New Roman" w:hAnsi="Times New Roman"/>
          <w:sz w:val="24"/>
          <w:szCs w:val="24"/>
        </w:rPr>
        <w:t xml:space="preserve"> </w:t>
      </w:r>
      <w:r w:rsidRPr="00C879F7">
        <w:rPr>
          <w:rFonts w:ascii="Times New Roman" w:hAnsi="Times New Roman"/>
          <w:sz w:val="24"/>
          <w:szCs w:val="24"/>
        </w:rPr>
        <w:t>формируется из представителей общественных организаций, преподавателей и мастеров</w:t>
      </w:r>
      <w:r>
        <w:rPr>
          <w:rFonts w:ascii="Times New Roman" w:hAnsi="Times New Roman"/>
          <w:sz w:val="24"/>
          <w:szCs w:val="24"/>
        </w:rPr>
        <w:t xml:space="preserve"> </w:t>
      </w:r>
      <w:r w:rsidRPr="00C879F7">
        <w:rPr>
          <w:rFonts w:ascii="Times New Roman" w:hAnsi="Times New Roman"/>
          <w:sz w:val="24"/>
          <w:szCs w:val="24"/>
        </w:rPr>
        <w:t>производственного обучения вождению транспортных средств аттестуемой группы выпускников, а</w:t>
      </w:r>
      <w:r>
        <w:rPr>
          <w:rFonts w:ascii="Times New Roman" w:hAnsi="Times New Roman"/>
          <w:sz w:val="24"/>
          <w:szCs w:val="24"/>
        </w:rPr>
        <w:t xml:space="preserve"> </w:t>
      </w:r>
      <w:r w:rsidRPr="00C879F7">
        <w:rPr>
          <w:rFonts w:ascii="Times New Roman" w:hAnsi="Times New Roman"/>
          <w:sz w:val="24"/>
          <w:szCs w:val="24"/>
        </w:rPr>
        <w:t>также специалистов заинтересованных организаций и ведомств (по согласованию) и утверждается</w:t>
      </w:r>
      <w:r>
        <w:rPr>
          <w:rFonts w:ascii="Times New Roman" w:hAnsi="Times New Roman"/>
          <w:sz w:val="24"/>
          <w:szCs w:val="24"/>
        </w:rPr>
        <w:t xml:space="preserve"> </w:t>
      </w:r>
      <w:r w:rsidRPr="00C879F7">
        <w:rPr>
          <w:rFonts w:ascii="Times New Roman" w:hAnsi="Times New Roman"/>
          <w:sz w:val="24"/>
          <w:szCs w:val="24"/>
        </w:rPr>
        <w:t>приказом директора.</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2.2. Аттестационную комиссию возглавляет председатель, который организует и контролирует</w:t>
      </w:r>
      <w:r>
        <w:rPr>
          <w:rFonts w:ascii="Times New Roman" w:hAnsi="Times New Roman"/>
          <w:sz w:val="24"/>
          <w:szCs w:val="24"/>
        </w:rPr>
        <w:t xml:space="preserve"> </w:t>
      </w:r>
      <w:r w:rsidRPr="00C879F7">
        <w:rPr>
          <w:rFonts w:ascii="Times New Roman" w:hAnsi="Times New Roman"/>
          <w:sz w:val="24"/>
          <w:szCs w:val="24"/>
        </w:rPr>
        <w:t>деятельность аттестационной комиссии, обеспечивает единство требований, предъявляемых к</w:t>
      </w:r>
      <w:r>
        <w:rPr>
          <w:rFonts w:ascii="Times New Roman" w:hAnsi="Times New Roman"/>
          <w:sz w:val="24"/>
          <w:szCs w:val="24"/>
        </w:rPr>
        <w:t xml:space="preserve"> </w:t>
      </w:r>
      <w:r w:rsidRPr="00C879F7">
        <w:rPr>
          <w:rFonts w:ascii="Times New Roman" w:hAnsi="Times New Roman"/>
          <w:sz w:val="24"/>
          <w:szCs w:val="24"/>
        </w:rPr>
        <w:t>выпускникам.</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 xml:space="preserve">2.3. Председатель назначается из числа руководящих работников </w:t>
      </w:r>
      <w:r>
        <w:rPr>
          <w:rFonts w:ascii="Times New Roman" w:hAnsi="Times New Roman"/>
          <w:sz w:val="24"/>
          <w:szCs w:val="24"/>
        </w:rPr>
        <w:t>ЧПОУ</w:t>
      </w:r>
      <w:r w:rsidRPr="00C879F7">
        <w:rPr>
          <w:rFonts w:ascii="Times New Roman" w:hAnsi="Times New Roman"/>
          <w:sz w:val="24"/>
          <w:szCs w:val="24"/>
        </w:rPr>
        <w:t xml:space="preserve"> </w:t>
      </w:r>
      <w:r>
        <w:rPr>
          <w:rFonts w:ascii="Times New Roman" w:hAnsi="Times New Roman"/>
          <w:sz w:val="24"/>
          <w:szCs w:val="24"/>
        </w:rPr>
        <w:t xml:space="preserve">Автошкола </w:t>
      </w:r>
      <w:r w:rsidRPr="00C879F7">
        <w:rPr>
          <w:rFonts w:ascii="Times New Roman" w:hAnsi="Times New Roman"/>
          <w:sz w:val="24"/>
          <w:szCs w:val="24"/>
        </w:rPr>
        <w:t>«</w:t>
      </w:r>
      <w:r>
        <w:rPr>
          <w:rFonts w:ascii="Times New Roman" w:hAnsi="Times New Roman"/>
          <w:sz w:val="24"/>
          <w:szCs w:val="24"/>
        </w:rPr>
        <w:t>Е-класс</w:t>
      </w:r>
      <w:r w:rsidRPr="00C879F7">
        <w:rPr>
          <w:rFonts w:ascii="Times New Roman" w:hAnsi="Times New Roman"/>
          <w:sz w:val="24"/>
          <w:szCs w:val="24"/>
        </w:rPr>
        <w:t>».</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2.4. Основными функциями аттестационной комиссии являются:</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 комплексная оценка уровня подготовки выпускника и его соответствие требованиям</w:t>
      </w:r>
      <w:r>
        <w:rPr>
          <w:rFonts w:ascii="Times New Roman" w:hAnsi="Times New Roman"/>
          <w:sz w:val="24"/>
          <w:szCs w:val="24"/>
        </w:rPr>
        <w:t xml:space="preserve"> </w:t>
      </w:r>
      <w:r w:rsidRPr="00C879F7">
        <w:rPr>
          <w:rFonts w:ascii="Times New Roman" w:hAnsi="Times New Roman"/>
          <w:sz w:val="24"/>
          <w:szCs w:val="24"/>
        </w:rPr>
        <w:t>образовательного стандарта профессиональной подготовки;</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 принятие решения о прохождении выпускником итоговой аттестации и выдаче ему</w:t>
      </w:r>
      <w:r>
        <w:rPr>
          <w:rFonts w:ascii="Times New Roman" w:hAnsi="Times New Roman"/>
          <w:sz w:val="24"/>
          <w:szCs w:val="24"/>
        </w:rPr>
        <w:t xml:space="preserve"> </w:t>
      </w:r>
      <w:r w:rsidRPr="00C879F7">
        <w:rPr>
          <w:rFonts w:ascii="Times New Roman" w:hAnsi="Times New Roman"/>
          <w:sz w:val="24"/>
          <w:szCs w:val="24"/>
        </w:rPr>
        <w:t>соответствующего документа;</w:t>
      </w:r>
    </w:p>
    <w:p w:rsidR="009C45A5" w:rsidRPr="00C879F7" w:rsidRDefault="009C45A5" w:rsidP="00C879F7">
      <w:pPr>
        <w:spacing w:after="0" w:line="240" w:lineRule="auto"/>
        <w:ind w:firstLine="709"/>
        <w:jc w:val="both"/>
        <w:rPr>
          <w:rFonts w:ascii="Times New Roman" w:hAnsi="Times New Roman"/>
          <w:sz w:val="24"/>
          <w:szCs w:val="24"/>
        </w:rPr>
      </w:pPr>
      <w:r w:rsidRPr="00C879F7">
        <w:rPr>
          <w:rFonts w:ascii="Times New Roman" w:hAnsi="Times New Roman"/>
          <w:sz w:val="24"/>
          <w:szCs w:val="24"/>
        </w:rPr>
        <w:t>- принятие решения о не прохождении выпускником итоговой аттестации и отказе в выдаче ему</w:t>
      </w:r>
      <w:r>
        <w:rPr>
          <w:rFonts w:ascii="Times New Roman" w:hAnsi="Times New Roman"/>
          <w:sz w:val="24"/>
          <w:szCs w:val="24"/>
        </w:rPr>
        <w:t xml:space="preserve"> </w:t>
      </w:r>
      <w:r w:rsidRPr="00C879F7">
        <w:rPr>
          <w:rFonts w:ascii="Times New Roman" w:hAnsi="Times New Roman"/>
          <w:sz w:val="24"/>
          <w:szCs w:val="24"/>
        </w:rPr>
        <w:t>соответствующего документа;</w:t>
      </w:r>
    </w:p>
    <w:p w:rsidR="009C45A5" w:rsidRDefault="009C45A5" w:rsidP="00EB3A6C">
      <w:pPr>
        <w:spacing w:after="0" w:line="240" w:lineRule="auto"/>
        <w:ind w:firstLine="709"/>
        <w:jc w:val="both"/>
        <w:rPr>
          <w:rFonts w:ascii="Times New Roman" w:hAnsi="Times New Roman"/>
          <w:sz w:val="24"/>
          <w:szCs w:val="24"/>
        </w:rPr>
      </w:pPr>
      <w:r w:rsidRPr="00C879F7">
        <w:rPr>
          <w:rFonts w:ascii="Times New Roman" w:hAnsi="Times New Roman"/>
          <w:sz w:val="24"/>
          <w:szCs w:val="24"/>
        </w:rPr>
        <w:t>- подготовка рекомендаций по совершенствованию качества профессиональной подготовки на</w:t>
      </w:r>
      <w:r>
        <w:rPr>
          <w:rFonts w:ascii="Times New Roman" w:hAnsi="Times New Roman"/>
          <w:sz w:val="24"/>
          <w:szCs w:val="24"/>
        </w:rPr>
        <w:t xml:space="preserve"> </w:t>
      </w:r>
      <w:r w:rsidRPr="00C879F7">
        <w:rPr>
          <w:rFonts w:ascii="Times New Roman" w:hAnsi="Times New Roman"/>
          <w:sz w:val="24"/>
          <w:szCs w:val="24"/>
        </w:rPr>
        <w:t>основе анализа результатов итоговой аттестации выпускников.</w:t>
      </w:r>
      <w:r>
        <w:rPr>
          <w:rFonts w:ascii="Times New Roman" w:hAnsi="Times New Roman"/>
          <w:sz w:val="24"/>
          <w:szCs w:val="24"/>
        </w:rPr>
        <w:t xml:space="preserve"> </w:t>
      </w:r>
    </w:p>
    <w:p w:rsidR="009C45A5" w:rsidRDefault="009C45A5" w:rsidP="00EB3A6C">
      <w:pPr>
        <w:spacing w:after="0" w:line="240" w:lineRule="auto"/>
        <w:ind w:firstLine="709"/>
        <w:jc w:val="both"/>
        <w:rPr>
          <w:rFonts w:ascii="Times New Roman" w:hAnsi="Times New Roman"/>
          <w:color w:val="000000"/>
          <w:sz w:val="24"/>
          <w:szCs w:val="24"/>
        </w:rPr>
      </w:pPr>
      <w:r w:rsidRPr="00C879F7">
        <w:rPr>
          <w:rFonts w:ascii="Times New Roman" w:hAnsi="Times New Roman"/>
          <w:sz w:val="24"/>
          <w:szCs w:val="24"/>
        </w:rPr>
        <w:t>2.5. Аттестационная комиссия руководствуется в своей деятельности настоящим Положением, а</w:t>
      </w:r>
      <w:r>
        <w:rPr>
          <w:rFonts w:ascii="Times New Roman" w:hAnsi="Times New Roman"/>
          <w:sz w:val="24"/>
          <w:szCs w:val="24"/>
        </w:rPr>
        <w:t xml:space="preserve"> </w:t>
      </w:r>
      <w:r w:rsidRPr="00C879F7">
        <w:rPr>
          <w:rFonts w:ascii="Times New Roman" w:hAnsi="Times New Roman"/>
          <w:sz w:val="24"/>
          <w:szCs w:val="24"/>
        </w:rPr>
        <w:t>также образовательными стандартами в части требований к содержанию и уровню подготовки</w:t>
      </w:r>
      <w:r>
        <w:rPr>
          <w:rFonts w:ascii="Times New Roman" w:hAnsi="Times New Roman"/>
          <w:sz w:val="24"/>
          <w:szCs w:val="24"/>
        </w:rPr>
        <w:t xml:space="preserve"> </w:t>
      </w:r>
      <w:r w:rsidRPr="00C879F7">
        <w:rPr>
          <w:rFonts w:ascii="Times New Roman" w:hAnsi="Times New Roman"/>
          <w:sz w:val="24"/>
          <w:szCs w:val="24"/>
        </w:rPr>
        <w:t>выпускников по профессии «Водитель транспортных средств категории «В» 11442.</w:t>
      </w:r>
      <w:r w:rsidRPr="00EB3A6C">
        <w:rPr>
          <w:rFonts w:ascii="Times New Roman" w:hAnsi="Times New Roman"/>
          <w:color w:val="000000"/>
          <w:sz w:val="24"/>
          <w:szCs w:val="24"/>
        </w:rPr>
        <w:t xml:space="preserve"> </w:t>
      </w:r>
    </w:p>
    <w:p w:rsidR="009C45A5" w:rsidRPr="006B059D" w:rsidRDefault="009C45A5" w:rsidP="00EB3A6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2.6. Итоговая аттестация </w:t>
      </w:r>
      <w:r w:rsidRPr="006B059D">
        <w:rPr>
          <w:rFonts w:ascii="Times New Roman" w:hAnsi="Times New Roman"/>
          <w:color w:val="000000"/>
          <w:sz w:val="24"/>
          <w:szCs w:val="24"/>
        </w:rPr>
        <w:t>проводится аттестационной комиссией, состав которой формируется и утверждается приказом директора Автошколы.</w:t>
      </w:r>
    </w:p>
    <w:p w:rsidR="009C45A5" w:rsidRDefault="009C45A5" w:rsidP="00EB3A6C">
      <w:pPr>
        <w:pStyle w:val="NoSpacing"/>
        <w:ind w:firstLine="709"/>
        <w:jc w:val="both"/>
        <w:rPr>
          <w:rFonts w:ascii="Times New Roman" w:hAnsi="Times New Roman"/>
          <w:sz w:val="24"/>
          <w:szCs w:val="24"/>
        </w:rPr>
      </w:pPr>
      <w:r>
        <w:rPr>
          <w:rFonts w:ascii="Times New Roman" w:hAnsi="Times New Roman"/>
          <w:sz w:val="24"/>
          <w:szCs w:val="24"/>
        </w:rPr>
        <w:t xml:space="preserve">2.7. </w:t>
      </w:r>
      <w:r w:rsidRPr="006B059D">
        <w:rPr>
          <w:rFonts w:ascii="Times New Roman" w:hAnsi="Times New Roman"/>
          <w:sz w:val="24"/>
          <w:szCs w:val="24"/>
        </w:rPr>
        <w:t>Контроль за реализацией Программы осуществляется директором.</w:t>
      </w:r>
      <w:r>
        <w:rPr>
          <w:rFonts w:ascii="Times New Roman" w:hAnsi="Times New Roman"/>
          <w:sz w:val="24"/>
          <w:szCs w:val="24"/>
        </w:rPr>
        <w:t xml:space="preserve"> </w:t>
      </w:r>
      <w:r w:rsidRPr="006B059D">
        <w:rPr>
          <w:rFonts w:ascii="Times New Roman" w:hAnsi="Times New Roman"/>
          <w:sz w:val="24"/>
          <w:szCs w:val="24"/>
        </w:rPr>
        <w:t>Контроль</w:t>
      </w:r>
      <w:r>
        <w:rPr>
          <w:rFonts w:ascii="Times New Roman" w:hAnsi="Times New Roman"/>
          <w:sz w:val="24"/>
          <w:szCs w:val="24"/>
        </w:rPr>
        <w:t xml:space="preserve"> </w:t>
      </w:r>
      <w:r w:rsidRPr="006B059D">
        <w:rPr>
          <w:rFonts w:ascii="Times New Roman" w:hAnsi="Times New Roman"/>
          <w:sz w:val="24"/>
          <w:szCs w:val="24"/>
        </w:rPr>
        <w:t>учебного процесса в автошколе имеет целью установить:</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соответствие организации и порядка проведения учебного процесса требованиям законодательства;</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степень реализации учебных планов автошколы и программ;</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теоретический и методический уровень проведения занятий;</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уровень материально-технического обеспечения учебных занятий и состояние учебно-материальной базы;</w:t>
      </w:r>
    </w:p>
    <w:p w:rsidR="009C45A5" w:rsidRDefault="009C45A5" w:rsidP="00EB3A6C">
      <w:pPr>
        <w:pStyle w:val="NoSpacing"/>
        <w:ind w:firstLine="709"/>
        <w:jc w:val="both"/>
        <w:rPr>
          <w:rFonts w:ascii="Times New Roman" w:hAnsi="Times New Roman"/>
          <w:sz w:val="24"/>
          <w:szCs w:val="24"/>
        </w:rPr>
      </w:pPr>
      <w:r>
        <w:rPr>
          <w:rFonts w:ascii="Times New Roman" w:hAnsi="Times New Roman"/>
          <w:sz w:val="24"/>
          <w:szCs w:val="24"/>
        </w:rPr>
        <w:t xml:space="preserve">- </w:t>
      </w:r>
      <w:r w:rsidRPr="006B059D">
        <w:rPr>
          <w:rFonts w:ascii="Times New Roman" w:hAnsi="Times New Roman"/>
          <w:sz w:val="24"/>
          <w:szCs w:val="24"/>
        </w:rPr>
        <w:t>состояние дисциплины на занятиях;</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выполнение Устава и Правил внутреннего распорядка автошколы.</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Контроль проводится в форме:</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рассмотрения и утверждения соответствующими руководителями учебно-методической документации и документации по организации учебного процесса;</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педагогического контроля;</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контроля успеваемости и качества подготовки учащихся; (формы текущего контроля: индивидуальный и фронтальный опросы , текущее тестирование,)</w:t>
      </w:r>
    </w:p>
    <w:p w:rsidR="009C45A5" w:rsidRDefault="009C45A5" w:rsidP="00EB3A6C">
      <w:pPr>
        <w:pStyle w:val="NoSpacing"/>
        <w:ind w:firstLine="709"/>
        <w:jc w:val="both"/>
        <w:rPr>
          <w:rFonts w:ascii="Times New Roman" w:hAnsi="Times New Roman"/>
          <w:sz w:val="24"/>
          <w:szCs w:val="24"/>
        </w:rPr>
      </w:pPr>
      <w:r w:rsidRPr="006B059D">
        <w:rPr>
          <w:rFonts w:ascii="Times New Roman" w:hAnsi="Times New Roman"/>
          <w:sz w:val="24"/>
          <w:szCs w:val="24"/>
        </w:rPr>
        <w:t>- обсуждения учебных и учебно-методических пособий и разработок;</w:t>
      </w:r>
    </w:p>
    <w:p w:rsidR="009C45A5" w:rsidRDefault="009C45A5" w:rsidP="00EB3A6C">
      <w:pPr>
        <w:pStyle w:val="NoSpacing"/>
        <w:ind w:firstLine="709"/>
        <w:jc w:val="both"/>
        <w:rPr>
          <w:rFonts w:ascii="Times New Roman" w:hAnsi="Times New Roman"/>
          <w:color w:val="000000"/>
          <w:sz w:val="24"/>
          <w:szCs w:val="24"/>
        </w:rPr>
      </w:pPr>
      <w:r w:rsidRPr="00C63FAC">
        <w:rPr>
          <w:rFonts w:ascii="Times New Roman" w:hAnsi="Times New Roman"/>
          <w:color w:val="000000"/>
          <w:sz w:val="24"/>
          <w:szCs w:val="24"/>
        </w:rPr>
        <w:t>- проведения проверок выполнения графиков вождений,  расписания занятий, журналов теоретической подготовки, тематических планов и индивидуальных планов преподавателей;</w:t>
      </w:r>
    </w:p>
    <w:p w:rsidR="009C45A5" w:rsidRPr="00C63FAC" w:rsidRDefault="009C45A5" w:rsidP="00EB3A6C">
      <w:pPr>
        <w:pStyle w:val="NoSpacing"/>
        <w:ind w:firstLine="709"/>
        <w:jc w:val="both"/>
        <w:rPr>
          <w:rFonts w:ascii="Times New Roman" w:hAnsi="Times New Roman"/>
          <w:color w:val="000000"/>
          <w:sz w:val="24"/>
          <w:szCs w:val="24"/>
        </w:rPr>
      </w:pPr>
      <w:r w:rsidRPr="00C63FAC">
        <w:rPr>
          <w:rFonts w:ascii="Times New Roman" w:hAnsi="Times New Roman"/>
          <w:color w:val="000000"/>
          <w:sz w:val="24"/>
          <w:szCs w:val="24"/>
        </w:rPr>
        <w:t>-проведения анкетирования преподавателей и мастеров производственного обучения вождению.</w:t>
      </w:r>
    </w:p>
    <w:p w:rsidR="009C45A5" w:rsidRDefault="009C45A5" w:rsidP="00EB3A6C">
      <w:pPr>
        <w:spacing w:after="0" w:line="240" w:lineRule="auto"/>
        <w:ind w:firstLine="709"/>
        <w:jc w:val="both"/>
        <w:rPr>
          <w:rFonts w:ascii="Times New Roman" w:hAnsi="Times New Roman"/>
          <w:sz w:val="24"/>
          <w:szCs w:val="24"/>
        </w:rPr>
      </w:pPr>
    </w:p>
    <w:p w:rsidR="009C45A5" w:rsidRDefault="009C45A5" w:rsidP="00EB3A6C">
      <w:pPr>
        <w:spacing w:after="0" w:line="240" w:lineRule="auto"/>
        <w:ind w:firstLine="709"/>
        <w:jc w:val="center"/>
        <w:rPr>
          <w:rFonts w:ascii="Times New Roman" w:hAnsi="Times New Roman"/>
          <w:b/>
          <w:sz w:val="24"/>
          <w:szCs w:val="24"/>
        </w:rPr>
      </w:pPr>
      <w:r>
        <w:rPr>
          <w:rFonts w:ascii="Times New Roman" w:hAnsi="Times New Roman"/>
          <w:b/>
          <w:sz w:val="24"/>
          <w:szCs w:val="24"/>
        </w:rPr>
        <w:t>3. Содержание итоговой аттестации</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Итоговая аттестация проводится в виде квалификационного  экзамена, на проведение которого отводится 4 часа. Квалификационный экзамен включает в себя практическую квалификационную работу и проверку теоретических знаний.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2F5754">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3.3.</w:t>
      </w:r>
      <w:r w:rsidRPr="00E9453B">
        <w:rPr>
          <w:rFonts w:ascii="Times New Roman" w:hAnsi="Times New Roman"/>
          <w:sz w:val="24"/>
          <w:szCs w:val="24"/>
        </w:rPr>
        <w:t>Основой для определения оценки на экзаменах служит уровень усвоения обучающимися мат</w:t>
      </w:r>
      <w:r>
        <w:rPr>
          <w:rFonts w:ascii="Times New Roman" w:hAnsi="Times New Roman"/>
          <w:sz w:val="24"/>
          <w:szCs w:val="24"/>
        </w:rPr>
        <w:t>ериала, предусмотренного  Программой</w:t>
      </w:r>
      <w:r w:rsidRPr="00E9453B">
        <w:rPr>
          <w:rFonts w:ascii="Times New Roman" w:hAnsi="Times New Roman"/>
          <w:sz w:val="24"/>
          <w:szCs w:val="24"/>
        </w:rPr>
        <w:t>.</w:t>
      </w:r>
    </w:p>
    <w:p w:rsidR="009C45A5" w:rsidRDefault="009C45A5" w:rsidP="00EB3A6C">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3.4. </w:t>
      </w:r>
      <w:r w:rsidRPr="00C63FAC">
        <w:rPr>
          <w:rFonts w:ascii="Times New Roman" w:hAnsi="Times New Roman"/>
          <w:color w:val="000000"/>
          <w:sz w:val="24"/>
          <w:szCs w:val="24"/>
        </w:rPr>
        <w:t>Проверка теоретических знаний при проведении квалификационного экзамена проводится по предметам:</w:t>
      </w:r>
    </w:p>
    <w:p w:rsidR="009C45A5" w:rsidRDefault="009C45A5" w:rsidP="00EB3A6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63FAC">
        <w:rPr>
          <w:rFonts w:ascii="Times New Roman" w:hAnsi="Times New Roman"/>
          <w:color w:val="000000"/>
          <w:sz w:val="24"/>
          <w:szCs w:val="24"/>
        </w:rPr>
        <w:t>Основы законодательства в сфере дорожного движения,</w:t>
      </w:r>
    </w:p>
    <w:p w:rsidR="009C45A5" w:rsidRDefault="009C45A5" w:rsidP="00EB3A6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63FAC">
        <w:rPr>
          <w:rFonts w:ascii="Times New Roman" w:hAnsi="Times New Roman"/>
          <w:color w:val="000000"/>
          <w:sz w:val="24"/>
          <w:szCs w:val="24"/>
        </w:rPr>
        <w:t>Устройство и ТО  транспортных средств категории «В», как объектов управления,</w:t>
      </w:r>
    </w:p>
    <w:p w:rsidR="009C45A5" w:rsidRDefault="009C45A5" w:rsidP="00EB3A6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63FAC">
        <w:rPr>
          <w:rFonts w:ascii="Times New Roman" w:hAnsi="Times New Roman"/>
          <w:color w:val="000000"/>
          <w:sz w:val="24"/>
          <w:szCs w:val="24"/>
        </w:rPr>
        <w:t>Основы управления транспортными средствами категории «В»,</w:t>
      </w:r>
    </w:p>
    <w:p w:rsidR="009C45A5" w:rsidRDefault="009C45A5" w:rsidP="00EB3A6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C63FAC">
        <w:rPr>
          <w:rFonts w:ascii="Times New Roman" w:hAnsi="Times New Roman"/>
          <w:color w:val="000000"/>
          <w:sz w:val="24"/>
          <w:szCs w:val="24"/>
        </w:rPr>
        <w:t>Организация и выполнение грузовых перевозок автомобильным транспортом,</w:t>
      </w:r>
    </w:p>
    <w:p w:rsidR="009C45A5" w:rsidRDefault="009C45A5" w:rsidP="00EB3A6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C63FAC">
        <w:rPr>
          <w:rFonts w:ascii="Times New Roman" w:hAnsi="Times New Roman"/>
          <w:color w:val="000000"/>
          <w:sz w:val="24"/>
          <w:szCs w:val="24"/>
        </w:rPr>
        <w:t>Организация и выполнение пассажирских  перевозок автомобильным транспортом.</w:t>
      </w:r>
      <w:r>
        <w:rPr>
          <w:rFonts w:ascii="Times New Roman" w:hAnsi="Times New Roman"/>
          <w:color w:val="000000"/>
          <w:sz w:val="24"/>
          <w:szCs w:val="24"/>
        </w:rPr>
        <w:t xml:space="preserve">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3.5. </w:t>
      </w:r>
      <w:r w:rsidRPr="00E9453B">
        <w:rPr>
          <w:rFonts w:ascii="Times New Roman" w:hAnsi="Times New Roman"/>
          <w:sz w:val="24"/>
          <w:szCs w:val="24"/>
        </w:rPr>
        <w:t>К проведению квалификационного экзамена привлекаются представители работодателей, их объединений</w:t>
      </w:r>
      <w:r>
        <w:rPr>
          <w:rFonts w:ascii="Times New Roman" w:hAnsi="Times New Roman"/>
          <w:sz w:val="24"/>
          <w:szCs w:val="24"/>
        </w:rPr>
        <w:t xml:space="preserve">.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3.6. П</w:t>
      </w:r>
      <w:r w:rsidRPr="00E9453B">
        <w:rPr>
          <w:rFonts w:ascii="Times New Roman" w:hAnsi="Times New Roman"/>
          <w:sz w:val="24"/>
          <w:szCs w:val="24"/>
        </w:rPr>
        <w:t>роверка теоретических знаний при проведении кв</w:t>
      </w:r>
      <w:r>
        <w:rPr>
          <w:rFonts w:ascii="Times New Roman" w:hAnsi="Times New Roman"/>
          <w:sz w:val="24"/>
          <w:szCs w:val="24"/>
        </w:rPr>
        <w:t>алификационного экзамена проводи</w:t>
      </w:r>
      <w:r w:rsidRPr="00E9453B">
        <w:rPr>
          <w:rFonts w:ascii="Times New Roman" w:hAnsi="Times New Roman"/>
          <w:sz w:val="24"/>
          <w:szCs w:val="24"/>
        </w:rPr>
        <w:t xml:space="preserve">тся с использованием материалов, утверждаемых </w:t>
      </w:r>
      <w:r w:rsidRPr="006B059D">
        <w:rPr>
          <w:rFonts w:ascii="Times New Roman" w:hAnsi="Times New Roman"/>
          <w:sz w:val="24"/>
          <w:szCs w:val="24"/>
        </w:rPr>
        <w:t>директоро</w:t>
      </w:r>
      <w:r>
        <w:rPr>
          <w:rFonts w:ascii="Times New Roman" w:hAnsi="Times New Roman"/>
          <w:sz w:val="24"/>
          <w:szCs w:val="24"/>
        </w:rPr>
        <w:t>м ЧПОУ Автошкола «Е-ласс</w:t>
      </w:r>
      <w:r w:rsidRPr="006B059D">
        <w:rPr>
          <w:rFonts w:ascii="Times New Roman" w:hAnsi="Times New Roman"/>
          <w:sz w:val="24"/>
          <w:szCs w:val="24"/>
        </w:rPr>
        <w:t>».</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3.7. Т</w:t>
      </w:r>
      <w:r w:rsidRPr="00E9453B">
        <w:rPr>
          <w:rFonts w:ascii="Times New Roman" w:hAnsi="Times New Roman"/>
          <w:sz w:val="24"/>
          <w:szCs w:val="24"/>
        </w:rPr>
        <w:t>еоретический экзамен проводится по вопросам билетов для итоговой аттестации в количестве 1 билет, состоящий из 3ёх вопросов по предметам циклов</w:t>
      </w:r>
      <w:r>
        <w:rPr>
          <w:rFonts w:ascii="Times New Roman" w:hAnsi="Times New Roman"/>
          <w:sz w:val="24"/>
          <w:szCs w:val="24"/>
        </w:rPr>
        <w:t>.</w:t>
      </w:r>
    </w:p>
    <w:p w:rsidR="009C45A5" w:rsidRDefault="009C45A5" w:rsidP="00EB3A6C">
      <w:pPr>
        <w:spacing w:after="0" w:line="240" w:lineRule="auto"/>
        <w:ind w:firstLine="709"/>
        <w:jc w:val="both"/>
        <w:rPr>
          <w:rFonts w:ascii="Times New Roman" w:hAnsi="Times New Roman"/>
          <w:sz w:val="24"/>
          <w:szCs w:val="24"/>
        </w:rPr>
      </w:pPr>
      <w:r w:rsidRPr="00E9453B">
        <w:rPr>
          <w:rFonts w:ascii="Times New Roman" w:hAnsi="Times New Roman"/>
          <w:sz w:val="24"/>
          <w:szCs w:val="24"/>
        </w:rPr>
        <w:t>Если при ответе на вопросы билета обучающийся пользовался какой-либо литературой, техническими средствами или переговаривался с другими лицами, экзамен прекращается и обучающемуся выставляется</w:t>
      </w:r>
      <w:r>
        <w:rPr>
          <w:rFonts w:ascii="Times New Roman" w:hAnsi="Times New Roman"/>
          <w:sz w:val="24"/>
          <w:szCs w:val="24"/>
        </w:rPr>
        <w:t xml:space="preserve"> оценка "не удовлетворительно".</w:t>
      </w:r>
    </w:p>
    <w:p w:rsidR="009C45A5" w:rsidRDefault="009C45A5" w:rsidP="00EB3A6C">
      <w:pPr>
        <w:spacing w:after="0" w:line="240" w:lineRule="auto"/>
        <w:ind w:firstLine="709"/>
        <w:jc w:val="both"/>
        <w:rPr>
          <w:rFonts w:ascii="Times New Roman" w:hAnsi="Times New Roman"/>
          <w:color w:val="000000"/>
          <w:sz w:val="24"/>
          <w:szCs w:val="24"/>
        </w:rPr>
      </w:pPr>
      <w:r>
        <w:rPr>
          <w:rFonts w:ascii="Times New Roman" w:hAnsi="Times New Roman"/>
          <w:sz w:val="24"/>
          <w:szCs w:val="24"/>
        </w:rPr>
        <w:t>3.8.</w:t>
      </w:r>
      <w:r w:rsidRPr="006B059D">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r w:rsidRPr="006B059D">
        <w:rPr>
          <w:rFonts w:ascii="Times New Roman" w:hAnsi="Times New Roman"/>
          <w:color w:val="000000"/>
          <w:sz w:val="24"/>
          <w:szCs w:val="24"/>
        </w:rPr>
        <w:t>или принимается решение о переводе или отчислении.</w:t>
      </w:r>
      <w:r>
        <w:rPr>
          <w:rFonts w:ascii="Times New Roman" w:hAnsi="Times New Roman"/>
          <w:color w:val="000000"/>
          <w:sz w:val="24"/>
          <w:szCs w:val="24"/>
        </w:rPr>
        <w:t xml:space="preserve">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3.9. </w:t>
      </w:r>
      <w:r w:rsidRPr="006B059D">
        <w:rPr>
          <w:rFonts w:ascii="Times New Roman" w:hAnsi="Times New Roman"/>
          <w:sz w:val="24"/>
          <w:szCs w:val="24"/>
        </w:rPr>
        <w:t>Экзамены являются заключительным этапом изучения всей программы и имеют целью проверку знаний обучающихся по теории и выявление навыков применения полученных практических знаний.</w:t>
      </w:r>
      <w:r>
        <w:rPr>
          <w:rFonts w:ascii="Times New Roman" w:hAnsi="Times New Roman"/>
          <w:sz w:val="24"/>
          <w:szCs w:val="24"/>
        </w:rPr>
        <w:t xml:space="preserve">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xml:space="preserve">3.10. </w:t>
      </w:r>
      <w:r w:rsidRPr="00E9453B">
        <w:rPr>
          <w:rFonts w:ascii="Times New Roman" w:hAnsi="Times New Roman"/>
          <w:sz w:val="24"/>
          <w:szCs w:val="24"/>
        </w:rPr>
        <w:t>Ответственность за объективность и единообразие требований, предъявляемых на э</w:t>
      </w:r>
      <w:r>
        <w:rPr>
          <w:rFonts w:ascii="Times New Roman" w:hAnsi="Times New Roman"/>
          <w:sz w:val="24"/>
          <w:szCs w:val="24"/>
        </w:rPr>
        <w:t xml:space="preserve">кзаменах, несут преподаватели по предметам Программы, назначаемые в аттестационную комиссию и председатель аттестационной комиссии.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xml:space="preserve">3.11. </w:t>
      </w:r>
      <w:r w:rsidRPr="00E9453B">
        <w:rPr>
          <w:rFonts w:ascii="Times New Roman" w:hAnsi="Times New Roman"/>
          <w:sz w:val="24"/>
          <w:szCs w:val="24"/>
        </w:rPr>
        <w:t>Обучающийся, не сдавший теоретический экзамен, к сдаче практического экзамена не допускается. Повторный экзамен, как теоретический, так и практический, назначается не ранее, чем через 7 д</w:t>
      </w:r>
      <w:r>
        <w:rPr>
          <w:rFonts w:ascii="Times New Roman" w:hAnsi="Times New Roman"/>
          <w:sz w:val="24"/>
          <w:szCs w:val="24"/>
        </w:rPr>
        <w:t xml:space="preserve">ней со дня проведения экзамена.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xml:space="preserve">3.12. </w:t>
      </w:r>
      <w:r w:rsidRPr="00E9453B">
        <w:rPr>
          <w:rFonts w:ascii="Times New Roman" w:hAnsi="Times New Roman"/>
          <w:sz w:val="24"/>
          <w:szCs w:val="24"/>
        </w:rPr>
        <w:t>Экзамен по вождению транспортного средства в образовательном учреждении проводится за счет часов, отведенных на итоговую аттестацию.</w:t>
      </w:r>
      <w:r>
        <w:rPr>
          <w:rFonts w:ascii="Times New Roman" w:hAnsi="Times New Roman"/>
          <w:sz w:val="24"/>
          <w:szCs w:val="24"/>
        </w:rPr>
        <w:t xml:space="preserve">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xml:space="preserve">3.13. </w:t>
      </w:r>
      <w:r w:rsidRPr="00E9453B">
        <w:rPr>
          <w:rFonts w:ascii="Times New Roman" w:hAnsi="Times New Roman"/>
          <w:sz w:val="24"/>
          <w:szCs w:val="24"/>
        </w:rPr>
        <w:t>Первый этап практического экзамена проводится с целью проверки у обучающихся навыков управления транспортным средством и определения возможности допуска к экзамену в условиях реального дорожного движения. При проведении экзамена у обучающихся проверяются соответствующие умения и навыки управления транспортным средством: пользования органами управления, зеркалами заднего вида, ремнями безопасности; начала движения; маневрирования в ограниченном пространстве передним и задним ходом; построения оптимальной траектории маневра; оценки дистанции, интервала, габаритных параметров; переключения передач (кроме ТС с автоматической трансмиссией);</w:t>
      </w:r>
      <w:r>
        <w:rPr>
          <w:rFonts w:ascii="Times New Roman" w:hAnsi="Times New Roman"/>
          <w:sz w:val="24"/>
          <w:szCs w:val="24"/>
        </w:rPr>
        <w:t xml:space="preserve"> </w:t>
      </w:r>
      <w:r w:rsidRPr="00E9453B">
        <w:rPr>
          <w:rFonts w:ascii="Times New Roman" w:hAnsi="Times New Roman"/>
          <w:sz w:val="24"/>
          <w:szCs w:val="24"/>
        </w:rPr>
        <w:t>остановки в обозначенном месте; остановки и начала движения на подъеме; постановки на стоянку параллельно краю проезжей части; въезда в бокс задним ходом;</w:t>
      </w:r>
    </w:p>
    <w:p w:rsidR="009C45A5" w:rsidRDefault="009C45A5" w:rsidP="00EB3A6C">
      <w:pPr>
        <w:spacing w:after="0" w:line="240" w:lineRule="auto"/>
        <w:ind w:firstLine="709"/>
        <w:jc w:val="both"/>
        <w:rPr>
          <w:rFonts w:ascii="Times New Roman" w:hAnsi="Times New Roman"/>
          <w:sz w:val="24"/>
          <w:szCs w:val="24"/>
        </w:rPr>
      </w:pPr>
      <w:r w:rsidRPr="00E9453B">
        <w:rPr>
          <w:rFonts w:ascii="Times New Roman" w:hAnsi="Times New Roman"/>
          <w:sz w:val="24"/>
          <w:szCs w:val="24"/>
        </w:rPr>
        <w:t>Экзамен проводится путем последовательного выполнения испытательных упражнений</w:t>
      </w:r>
      <w:r>
        <w:rPr>
          <w:rFonts w:ascii="Times New Roman" w:hAnsi="Times New Roman"/>
          <w:sz w:val="24"/>
          <w:szCs w:val="24"/>
        </w:rPr>
        <w:t xml:space="preserve"> для  транспортных средств категории «В».</w:t>
      </w:r>
      <w:r w:rsidRPr="00E9453B">
        <w:rPr>
          <w:rFonts w:ascii="Times New Roman" w:hAnsi="Times New Roman"/>
          <w:sz w:val="24"/>
          <w:szCs w:val="24"/>
        </w:rPr>
        <w:t xml:space="preserve"> Последовательность выполнения испытательных упражнений, определяется схемой организации </w:t>
      </w:r>
      <w:r>
        <w:rPr>
          <w:rFonts w:ascii="Times New Roman" w:hAnsi="Times New Roman"/>
          <w:sz w:val="24"/>
          <w:szCs w:val="24"/>
        </w:rPr>
        <w:t xml:space="preserve">дорожного движения на автодроме,   комплекс упражнений  устанавливается непосредственно перед испытанием председателем аттестационной комиссии. </w:t>
      </w:r>
    </w:p>
    <w:p w:rsidR="009C45A5" w:rsidRDefault="009C45A5" w:rsidP="00EB3A6C">
      <w:pPr>
        <w:spacing w:after="0" w:line="240" w:lineRule="auto"/>
        <w:ind w:firstLine="709"/>
        <w:jc w:val="both"/>
        <w:rPr>
          <w:rFonts w:ascii="Times New Roman" w:hAnsi="Times New Roman"/>
          <w:sz w:val="24"/>
          <w:szCs w:val="24"/>
        </w:rPr>
      </w:pPr>
      <w:r w:rsidRPr="00E9453B">
        <w:rPr>
          <w:rFonts w:ascii="Times New Roman" w:hAnsi="Times New Roman"/>
          <w:sz w:val="24"/>
          <w:szCs w:val="24"/>
        </w:rPr>
        <w:t>При проведении  практического экзамена,  выполняются следующие испытательные упражнения:</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1</w:t>
      </w:r>
      <w:r w:rsidRPr="00E9453B">
        <w:rPr>
          <w:rFonts w:ascii="Times New Roman" w:hAnsi="Times New Roman"/>
          <w:sz w:val="24"/>
          <w:szCs w:val="24"/>
        </w:rPr>
        <w:t>"Остановка и начало движения на подъеме";</w:t>
      </w:r>
      <w:r>
        <w:rPr>
          <w:rFonts w:ascii="Times New Roman" w:hAnsi="Times New Roman"/>
          <w:sz w:val="24"/>
          <w:szCs w:val="24"/>
        </w:rPr>
        <w:t xml:space="preserve"> (только для транспортных средств  с механической трансмиссией)</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2</w:t>
      </w:r>
      <w:r w:rsidRPr="00E9453B">
        <w:rPr>
          <w:rFonts w:ascii="Times New Roman" w:hAnsi="Times New Roman"/>
          <w:sz w:val="24"/>
          <w:szCs w:val="24"/>
        </w:rPr>
        <w:t xml:space="preserve"> "Змейка";</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3</w:t>
      </w:r>
      <w:r w:rsidRPr="00E9453B">
        <w:rPr>
          <w:rFonts w:ascii="Times New Roman" w:hAnsi="Times New Roman"/>
          <w:sz w:val="24"/>
          <w:szCs w:val="24"/>
        </w:rPr>
        <w:t xml:space="preserve"> "Разворот в замкнутом пространстве";</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4</w:t>
      </w:r>
      <w:r w:rsidRPr="00E9453B">
        <w:rPr>
          <w:rFonts w:ascii="Times New Roman" w:hAnsi="Times New Roman"/>
          <w:sz w:val="24"/>
          <w:szCs w:val="24"/>
        </w:rPr>
        <w:t xml:space="preserve"> "Параллельная парковка задним ходом";</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 5</w:t>
      </w:r>
      <w:r w:rsidRPr="00E9453B">
        <w:rPr>
          <w:rFonts w:ascii="Times New Roman" w:hAnsi="Times New Roman"/>
          <w:sz w:val="24"/>
          <w:szCs w:val="24"/>
        </w:rPr>
        <w:t xml:space="preserve"> " Въезда в бокс задним ходом ";</w:t>
      </w:r>
    </w:p>
    <w:p w:rsidR="009C45A5" w:rsidRDefault="009C45A5" w:rsidP="00EB3A6C">
      <w:pPr>
        <w:spacing w:after="0" w:line="240" w:lineRule="auto"/>
        <w:ind w:firstLine="709"/>
        <w:jc w:val="both"/>
        <w:rPr>
          <w:rFonts w:ascii="Times New Roman" w:hAnsi="Times New Roman"/>
          <w:sz w:val="24"/>
          <w:szCs w:val="24"/>
        </w:rPr>
      </w:pPr>
      <w:r w:rsidRPr="00E9453B">
        <w:rPr>
          <w:rFonts w:ascii="Times New Roman" w:hAnsi="Times New Roman"/>
          <w:sz w:val="24"/>
          <w:szCs w:val="24"/>
        </w:rPr>
        <w:t>По команде экзаменатора обучающийся выполняет соответствующий комплекс</w:t>
      </w:r>
      <w:r>
        <w:rPr>
          <w:rFonts w:ascii="Times New Roman" w:hAnsi="Times New Roman"/>
          <w:sz w:val="24"/>
          <w:szCs w:val="24"/>
        </w:rPr>
        <w:t xml:space="preserve">, состоящий из 3-ех </w:t>
      </w:r>
      <w:r w:rsidRPr="00E9453B">
        <w:rPr>
          <w:rFonts w:ascii="Times New Roman" w:hAnsi="Times New Roman"/>
          <w:sz w:val="24"/>
          <w:szCs w:val="24"/>
        </w:rPr>
        <w:t xml:space="preserve">испытательных </w:t>
      </w:r>
      <w:r>
        <w:rPr>
          <w:rFonts w:ascii="Times New Roman" w:hAnsi="Times New Roman"/>
          <w:sz w:val="24"/>
          <w:szCs w:val="24"/>
        </w:rPr>
        <w:t xml:space="preserve">упражнений. </w:t>
      </w:r>
    </w:p>
    <w:p w:rsidR="009C45A5" w:rsidRDefault="009C45A5" w:rsidP="00EB3A6C">
      <w:pPr>
        <w:spacing w:after="0" w:line="240" w:lineRule="auto"/>
        <w:ind w:firstLine="709"/>
        <w:jc w:val="both"/>
        <w:rPr>
          <w:rFonts w:ascii="Times New Roman" w:hAnsi="Times New Roman"/>
          <w:sz w:val="24"/>
          <w:szCs w:val="24"/>
        </w:rPr>
      </w:pPr>
      <w:r w:rsidRPr="00E9453B">
        <w:rPr>
          <w:rFonts w:ascii="Times New Roman" w:hAnsi="Times New Roman"/>
          <w:sz w:val="24"/>
          <w:szCs w:val="24"/>
        </w:rPr>
        <w:t>Оценка "СДАЛ" за экзамен выставляется, если обучающийся выполнил все испытательные упражнения, предусмотренные комплексом, набрав при этом 4 и менее штрафных баллов.</w:t>
      </w:r>
      <w:r>
        <w:rPr>
          <w:rFonts w:ascii="Times New Roman" w:hAnsi="Times New Roman"/>
          <w:sz w:val="24"/>
          <w:szCs w:val="24"/>
        </w:rPr>
        <w:t xml:space="preserve"> </w:t>
      </w:r>
    </w:p>
    <w:p w:rsidR="009C45A5" w:rsidRDefault="009C45A5" w:rsidP="00EB3A6C">
      <w:pPr>
        <w:spacing w:after="0" w:line="240" w:lineRule="auto"/>
        <w:ind w:firstLine="709"/>
        <w:jc w:val="both"/>
        <w:rPr>
          <w:rFonts w:ascii="Times New Roman" w:hAnsi="Times New Roman"/>
          <w:sz w:val="24"/>
          <w:szCs w:val="24"/>
        </w:rPr>
      </w:pPr>
      <w:r w:rsidRPr="00E9453B">
        <w:rPr>
          <w:rFonts w:ascii="Times New Roman" w:hAnsi="Times New Roman"/>
          <w:sz w:val="24"/>
          <w:szCs w:val="24"/>
        </w:rPr>
        <w:t>Оценка "НЕ СДАЛ" за экзамен выставляется, если обучающийся набрал более 4 штрафных баллов, при этом экзамен прекращается, о</w:t>
      </w:r>
      <w:r>
        <w:rPr>
          <w:rFonts w:ascii="Times New Roman" w:hAnsi="Times New Roman"/>
          <w:sz w:val="24"/>
          <w:szCs w:val="24"/>
        </w:rPr>
        <w:t xml:space="preserve"> чем информируется обучающийся. </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Оценка штрафных баллов выставляется в соответствие с контрольными таблицами.</w:t>
      </w:r>
    </w:p>
    <w:p w:rsidR="009C45A5" w:rsidRDefault="009C45A5" w:rsidP="00EB3A6C">
      <w:pPr>
        <w:spacing w:after="0" w:line="240" w:lineRule="auto"/>
        <w:ind w:firstLine="709"/>
        <w:jc w:val="both"/>
        <w:rPr>
          <w:rFonts w:ascii="Times New Roman" w:hAnsi="Times New Roman"/>
          <w:sz w:val="24"/>
          <w:szCs w:val="24"/>
        </w:rPr>
      </w:pPr>
      <w:r>
        <w:rPr>
          <w:rFonts w:ascii="Times New Roman" w:hAnsi="Times New Roman"/>
          <w:sz w:val="24"/>
          <w:szCs w:val="24"/>
        </w:rPr>
        <w:t>3.14.</w:t>
      </w:r>
      <w:r w:rsidRPr="00E9453B">
        <w:rPr>
          <w:rFonts w:ascii="Times New Roman" w:hAnsi="Times New Roman"/>
          <w:sz w:val="24"/>
          <w:szCs w:val="24"/>
        </w:rPr>
        <w:t>Второй этап практического экзамена проводится с целью проверки у обучающихся навыков управления транспортным средством в условиях реального дорожного движения.</w:t>
      </w:r>
    </w:p>
    <w:p w:rsidR="009C45A5" w:rsidRDefault="009C45A5" w:rsidP="001543E2">
      <w:pPr>
        <w:spacing w:after="0" w:line="240" w:lineRule="auto"/>
        <w:ind w:firstLine="709"/>
        <w:jc w:val="both"/>
        <w:rPr>
          <w:rFonts w:ascii="Times New Roman" w:hAnsi="Times New Roman"/>
          <w:sz w:val="24"/>
          <w:szCs w:val="24"/>
        </w:rPr>
      </w:pPr>
      <w:r w:rsidRPr="00E9453B">
        <w:rPr>
          <w:rFonts w:ascii="Times New Roman" w:hAnsi="Times New Roman"/>
          <w:sz w:val="24"/>
          <w:szCs w:val="24"/>
        </w:rPr>
        <w:t>При п</w:t>
      </w:r>
      <w:r>
        <w:rPr>
          <w:rFonts w:ascii="Times New Roman" w:hAnsi="Times New Roman"/>
          <w:sz w:val="24"/>
          <w:szCs w:val="24"/>
        </w:rPr>
        <w:t xml:space="preserve">роведении экзамена у выпускников </w:t>
      </w:r>
      <w:r w:rsidRPr="00E9453B">
        <w:rPr>
          <w:rFonts w:ascii="Times New Roman" w:hAnsi="Times New Roman"/>
          <w:sz w:val="24"/>
          <w:szCs w:val="24"/>
        </w:rPr>
        <w:t xml:space="preserve"> проверяется умение применять и выполнять требования ПДД по следующим разделам:</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 xml:space="preserve"> общие обязанности водителей; </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применение специальных сигналов;</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сигналы светофора и регулировщика;</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 xml:space="preserve"> применение аварийной сигнализации и знака аварийной  остановки;</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 xml:space="preserve"> начало движения, маневрирование; </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расположение транспортных средств на проезжей части;</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скорость движения;</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 xml:space="preserve"> обгон, встречный разъезд;</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 xml:space="preserve"> остановка и стоянка;</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проезд перекрестков;</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пешеходные переходы и места остановок маршрутных транспортных средств;</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 xml:space="preserve"> движение через железнодорожные пути;</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приоритет маршрутных транспортных средств;</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9453B">
        <w:rPr>
          <w:rFonts w:ascii="Times New Roman" w:hAnsi="Times New Roman"/>
          <w:sz w:val="24"/>
          <w:szCs w:val="24"/>
        </w:rPr>
        <w:t xml:space="preserve"> пользование внешними световыми приборами и звуковыми сигналами.</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3.15. </w:t>
      </w:r>
      <w:r w:rsidRPr="00E9453B">
        <w:rPr>
          <w:rFonts w:ascii="Times New Roman" w:hAnsi="Times New Roman"/>
          <w:sz w:val="24"/>
          <w:szCs w:val="24"/>
        </w:rPr>
        <w:t xml:space="preserve">При проведении экзамена в транспортном средстве должны находиться обучающийся, </w:t>
      </w:r>
      <w:r>
        <w:rPr>
          <w:rFonts w:ascii="Times New Roman" w:hAnsi="Times New Roman"/>
          <w:sz w:val="24"/>
          <w:szCs w:val="24"/>
        </w:rPr>
        <w:t xml:space="preserve">мастер производственного обучения вождению транспортных средств, </w:t>
      </w:r>
      <w:r w:rsidRPr="00E9453B">
        <w:rPr>
          <w:rFonts w:ascii="Times New Roman" w:hAnsi="Times New Roman"/>
          <w:sz w:val="24"/>
          <w:szCs w:val="24"/>
        </w:rPr>
        <w:t>экзаменатор.</w:t>
      </w:r>
      <w:r>
        <w:rPr>
          <w:rFonts w:ascii="Times New Roman" w:hAnsi="Times New Roman"/>
          <w:sz w:val="24"/>
          <w:szCs w:val="24"/>
        </w:rPr>
        <w:t xml:space="preserve"> </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3.16. </w:t>
      </w:r>
      <w:r w:rsidRPr="00E9453B">
        <w:rPr>
          <w:rFonts w:ascii="Times New Roman" w:hAnsi="Times New Roman"/>
          <w:sz w:val="24"/>
          <w:szCs w:val="24"/>
        </w:rPr>
        <w:t>Испытательный маршрут и последовательность выполнения заданий в процессе движения по нему определяются экзаменатором.</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3.17. </w:t>
      </w:r>
      <w:r w:rsidRPr="00E9453B">
        <w:rPr>
          <w:rFonts w:ascii="Times New Roman" w:hAnsi="Times New Roman"/>
          <w:sz w:val="24"/>
          <w:szCs w:val="24"/>
        </w:rPr>
        <w:t>Контроль правильности выполнения заданий осуществляется экзаменатором визуально.</w:t>
      </w:r>
      <w:r>
        <w:rPr>
          <w:rFonts w:ascii="Times New Roman" w:hAnsi="Times New Roman"/>
          <w:sz w:val="24"/>
          <w:szCs w:val="24"/>
        </w:rPr>
        <w:t xml:space="preserve"> </w:t>
      </w:r>
    </w:p>
    <w:p w:rsidR="009C45A5" w:rsidRDefault="009C45A5" w:rsidP="001543E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3.18. </w:t>
      </w:r>
      <w:r w:rsidRPr="00E9453B">
        <w:rPr>
          <w:rFonts w:ascii="Times New Roman" w:hAnsi="Times New Roman"/>
          <w:sz w:val="24"/>
          <w:szCs w:val="24"/>
        </w:rPr>
        <w:t>Продолжительность экзамена на испытательном маршруте - не менее 20 минут. Экзамен может быть прекращен досрочно при получении обучающимся оценки "НЕ СДАЛ".</w:t>
      </w:r>
    </w:p>
    <w:p w:rsidR="009C45A5" w:rsidRPr="00E9453B" w:rsidRDefault="009C45A5" w:rsidP="001543E2">
      <w:pPr>
        <w:spacing w:after="0" w:line="240" w:lineRule="auto"/>
        <w:ind w:firstLine="709"/>
        <w:jc w:val="both"/>
        <w:rPr>
          <w:rFonts w:ascii="Times New Roman" w:hAnsi="Times New Roman"/>
          <w:sz w:val="24"/>
          <w:szCs w:val="24"/>
        </w:rPr>
      </w:pPr>
      <w:r w:rsidRPr="00E9453B">
        <w:rPr>
          <w:rFonts w:ascii="Times New Roman" w:hAnsi="Times New Roman"/>
          <w:sz w:val="24"/>
          <w:szCs w:val="24"/>
        </w:rPr>
        <w:t>Оценка "СДАЛ" выставляется, если обучающийся в ходе экзамена не допустил ошибок или сумма штрафных баллов за допущенные ошибки составила 5 и менее баллов.</w:t>
      </w:r>
    </w:p>
    <w:p w:rsidR="009C45A5" w:rsidRDefault="009C45A5" w:rsidP="001543E2">
      <w:pPr>
        <w:pStyle w:val="NoSpacing"/>
        <w:jc w:val="both"/>
        <w:rPr>
          <w:rFonts w:ascii="Times New Roman" w:hAnsi="Times New Roman"/>
          <w:sz w:val="24"/>
          <w:szCs w:val="24"/>
        </w:rPr>
      </w:pPr>
      <w:r w:rsidRPr="00E9453B">
        <w:rPr>
          <w:rFonts w:ascii="Times New Roman" w:hAnsi="Times New Roman"/>
          <w:sz w:val="24"/>
          <w:szCs w:val="24"/>
        </w:rPr>
        <w:t>Оценка "НЕ СДАЛ" выставляется, если сумма штрафных баллов за допущенные ошибки составила более 5 баллов, при этом экзамен прекращается, о</w:t>
      </w:r>
      <w:r>
        <w:rPr>
          <w:rFonts w:ascii="Times New Roman" w:hAnsi="Times New Roman"/>
          <w:sz w:val="24"/>
          <w:szCs w:val="24"/>
        </w:rPr>
        <w:t xml:space="preserve"> чем информируется обучающийся.</w:t>
      </w:r>
    </w:p>
    <w:p w:rsidR="009C45A5" w:rsidRDefault="009C45A5" w:rsidP="001543E2">
      <w:pPr>
        <w:pStyle w:val="NoSpacing"/>
        <w:jc w:val="both"/>
        <w:rPr>
          <w:rFonts w:ascii="Times New Roman" w:hAnsi="Times New Roman"/>
          <w:sz w:val="24"/>
          <w:szCs w:val="24"/>
        </w:rPr>
      </w:pPr>
    </w:p>
    <w:p w:rsidR="009C45A5" w:rsidRPr="001543E2" w:rsidRDefault="009C45A5" w:rsidP="001543E2">
      <w:pPr>
        <w:pStyle w:val="NoSpacing"/>
        <w:ind w:firstLine="709"/>
        <w:jc w:val="center"/>
        <w:rPr>
          <w:rFonts w:ascii="Times New Roman" w:hAnsi="Times New Roman"/>
          <w:b/>
          <w:sz w:val="24"/>
          <w:szCs w:val="24"/>
        </w:rPr>
      </w:pPr>
      <w:r w:rsidRPr="001543E2">
        <w:rPr>
          <w:rFonts w:ascii="Times New Roman" w:hAnsi="Times New Roman"/>
          <w:b/>
          <w:sz w:val="24"/>
          <w:szCs w:val="24"/>
        </w:rPr>
        <w:t>4. Оформление подготовки, проведения и результатов итоговой аттестации</w:t>
      </w:r>
    </w:p>
    <w:p w:rsidR="009C45A5" w:rsidRDefault="009C45A5" w:rsidP="001543E2">
      <w:pPr>
        <w:pStyle w:val="NoSpacing"/>
        <w:ind w:firstLine="709"/>
        <w:jc w:val="both"/>
        <w:rPr>
          <w:rFonts w:ascii="Times New Roman" w:hAnsi="Times New Roman"/>
          <w:sz w:val="24"/>
          <w:szCs w:val="24"/>
        </w:rPr>
      </w:pPr>
      <w:r>
        <w:rPr>
          <w:rFonts w:ascii="Times New Roman" w:hAnsi="Times New Roman"/>
          <w:sz w:val="24"/>
          <w:szCs w:val="24"/>
        </w:rPr>
        <w:t>4</w:t>
      </w:r>
      <w:r w:rsidRPr="001543E2">
        <w:rPr>
          <w:rFonts w:ascii="Times New Roman" w:hAnsi="Times New Roman"/>
          <w:sz w:val="24"/>
          <w:szCs w:val="24"/>
        </w:rPr>
        <w:t>.1. К началу проведения итоговой аттестации готовится следующий перечень документов:</w:t>
      </w:r>
      <w:r>
        <w:rPr>
          <w:rFonts w:ascii="Times New Roman" w:hAnsi="Times New Roman"/>
          <w:sz w:val="24"/>
          <w:szCs w:val="24"/>
        </w:rPr>
        <w:t xml:space="preserve"> </w:t>
      </w:r>
    </w:p>
    <w:p w:rsidR="009C45A5" w:rsidRDefault="009C45A5" w:rsidP="001543E2">
      <w:pPr>
        <w:pStyle w:val="NoSpacing"/>
        <w:ind w:firstLine="709"/>
        <w:jc w:val="both"/>
        <w:rPr>
          <w:rFonts w:ascii="Times New Roman" w:hAnsi="Times New Roman"/>
          <w:sz w:val="24"/>
          <w:szCs w:val="24"/>
        </w:rPr>
      </w:pPr>
      <w:r w:rsidRPr="001543E2">
        <w:rPr>
          <w:rFonts w:ascii="Times New Roman" w:hAnsi="Times New Roman"/>
          <w:sz w:val="24"/>
          <w:szCs w:val="24"/>
        </w:rPr>
        <w:t>- приказ директора о</w:t>
      </w:r>
      <w:r>
        <w:rPr>
          <w:rFonts w:ascii="Times New Roman" w:hAnsi="Times New Roman"/>
          <w:sz w:val="24"/>
          <w:szCs w:val="24"/>
        </w:rPr>
        <w:t xml:space="preserve"> проведении итоговой аттестации и</w:t>
      </w:r>
      <w:r w:rsidRPr="005B4A4D">
        <w:rPr>
          <w:rFonts w:ascii="Times New Roman" w:hAnsi="Times New Roman"/>
          <w:sz w:val="24"/>
          <w:szCs w:val="24"/>
        </w:rPr>
        <w:t xml:space="preserve"> </w:t>
      </w:r>
      <w:r w:rsidRPr="001543E2">
        <w:rPr>
          <w:rFonts w:ascii="Times New Roman" w:hAnsi="Times New Roman"/>
          <w:sz w:val="24"/>
          <w:szCs w:val="24"/>
        </w:rPr>
        <w:t>о создании аттестационной комиссии для проведения итоговой аттестации;</w:t>
      </w:r>
    </w:p>
    <w:p w:rsidR="009C45A5" w:rsidRDefault="009C45A5" w:rsidP="001543E2">
      <w:pPr>
        <w:pStyle w:val="NoSpacing"/>
        <w:ind w:firstLine="709"/>
        <w:jc w:val="both"/>
        <w:rPr>
          <w:rFonts w:ascii="Times New Roman" w:hAnsi="Times New Roman"/>
          <w:sz w:val="24"/>
          <w:szCs w:val="24"/>
        </w:rPr>
      </w:pPr>
      <w:r w:rsidRPr="001543E2">
        <w:rPr>
          <w:rFonts w:ascii="Times New Roman" w:hAnsi="Times New Roman"/>
          <w:sz w:val="24"/>
          <w:szCs w:val="24"/>
        </w:rPr>
        <w:t>- журнал теоретического обучения;</w:t>
      </w:r>
    </w:p>
    <w:p w:rsidR="009C45A5" w:rsidRDefault="009C45A5" w:rsidP="001543E2">
      <w:pPr>
        <w:pStyle w:val="NoSpacing"/>
        <w:ind w:firstLine="709"/>
        <w:jc w:val="both"/>
        <w:rPr>
          <w:rFonts w:ascii="Times New Roman" w:hAnsi="Times New Roman"/>
          <w:sz w:val="24"/>
          <w:szCs w:val="24"/>
        </w:rPr>
      </w:pPr>
      <w:r w:rsidRPr="001543E2">
        <w:rPr>
          <w:rFonts w:ascii="Times New Roman" w:hAnsi="Times New Roman"/>
          <w:sz w:val="24"/>
          <w:szCs w:val="24"/>
        </w:rPr>
        <w:t>- протокол итоговой аттестации</w:t>
      </w:r>
    </w:p>
    <w:p w:rsidR="009C45A5" w:rsidRDefault="009C45A5" w:rsidP="001543E2">
      <w:pPr>
        <w:pStyle w:val="NoSpacing"/>
        <w:ind w:firstLine="709"/>
        <w:jc w:val="both"/>
        <w:rPr>
          <w:rFonts w:ascii="Times New Roman" w:hAnsi="Times New Roman"/>
          <w:sz w:val="24"/>
          <w:szCs w:val="24"/>
        </w:rPr>
      </w:pPr>
      <w:r>
        <w:rPr>
          <w:rFonts w:ascii="Times New Roman" w:hAnsi="Times New Roman"/>
          <w:sz w:val="24"/>
          <w:szCs w:val="24"/>
        </w:rPr>
        <w:t>- приказ об отчислении из числа учащихся</w:t>
      </w:r>
      <w:r w:rsidRPr="001543E2">
        <w:rPr>
          <w:rFonts w:ascii="Times New Roman" w:hAnsi="Times New Roman"/>
          <w:sz w:val="24"/>
          <w:szCs w:val="24"/>
        </w:rPr>
        <w:t>.</w:t>
      </w:r>
    </w:p>
    <w:p w:rsidR="009C45A5" w:rsidRPr="001543E2" w:rsidRDefault="009C45A5" w:rsidP="001543E2">
      <w:pPr>
        <w:pStyle w:val="NoSpacing"/>
        <w:ind w:firstLine="709"/>
        <w:jc w:val="both"/>
        <w:rPr>
          <w:rFonts w:ascii="Times New Roman" w:hAnsi="Times New Roman"/>
          <w:sz w:val="24"/>
          <w:szCs w:val="24"/>
        </w:rPr>
      </w:pPr>
      <w:bookmarkStart w:id="0" w:name="_GoBack"/>
      <w:bookmarkEnd w:id="0"/>
    </w:p>
    <w:p w:rsidR="009C45A5" w:rsidRDefault="009C45A5" w:rsidP="001543E2">
      <w:pPr>
        <w:pStyle w:val="NoSpacing"/>
        <w:ind w:firstLine="709"/>
        <w:jc w:val="center"/>
        <w:rPr>
          <w:rFonts w:ascii="Times New Roman" w:hAnsi="Times New Roman"/>
          <w:b/>
          <w:sz w:val="24"/>
          <w:szCs w:val="24"/>
        </w:rPr>
      </w:pPr>
      <w:r w:rsidRPr="001543E2">
        <w:rPr>
          <w:rFonts w:ascii="Times New Roman" w:hAnsi="Times New Roman"/>
          <w:b/>
          <w:sz w:val="24"/>
          <w:szCs w:val="24"/>
        </w:rPr>
        <w:t>5. Проведение повторной аттестации</w:t>
      </w:r>
    </w:p>
    <w:p w:rsidR="009C45A5" w:rsidRDefault="009C45A5" w:rsidP="001543E2">
      <w:pPr>
        <w:pStyle w:val="NoSpacing"/>
        <w:ind w:firstLine="709"/>
        <w:jc w:val="both"/>
        <w:rPr>
          <w:rFonts w:ascii="Times New Roman" w:hAnsi="Times New Roman"/>
          <w:sz w:val="24"/>
          <w:szCs w:val="24"/>
        </w:rPr>
      </w:pPr>
      <w:r>
        <w:rPr>
          <w:rFonts w:ascii="Times New Roman" w:hAnsi="Times New Roman"/>
          <w:sz w:val="24"/>
          <w:szCs w:val="24"/>
        </w:rPr>
        <w:t>5</w:t>
      </w:r>
      <w:r w:rsidRPr="001543E2">
        <w:rPr>
          <w:rFonts w:ascii="Times New Roman" w:hAnsi="Times New Roman"/>
          <w:sz w:val="24"/>
          <w:szCs w:val="24"/>
        </w:rPr>
        <w:t>.1. Повторная аттестация проводится для обучающихся, не допущенных до</w:t>
      </w:r>
      <w:r>
        <w:rPr>
          <w:rFonts w:ascii="Times New Roman" w:hAnsi="Times New Roman"/>
          <w:sz w:val="24"/>
          <w:szCs w:val="24"/>
        </w:rPr>
        <w:t xml:space="preserve"> </w:t>
      </w:r>
      <w:r w:rsidRPr="001543E2">
        <w:rPr>
          <w:rFonts w:ascii="Times New Roman" w:hAnsi="Times New Roman"/>
          <w:sz w:val="24"/>
          <w:szCs w:val="24"/>
        </w:rPr>
        <w:t>аттестации в</w:t>
      </w:r>
      <w:r>
        <w:rPr>
          <w:rFonts w:ascii="Times New Roman" w:hAnsi="Times New Roman"/>
          <w:sz w:val="24"/>
          <w:szCs w:val="24"/>
        </w:rPr>
        <w:t xml:space="preserve"> </w:t>
      </w:r>
      <w:r w:rsidRPr="001543E2">
        <w:rPr>
          <w:rFonts w:ascii="Times New Roman" w:hAnsi="Times New Roman"/>
          <w:sz w:val="24"/>
          <w:szCs w:val="24"/>
        </w:rPr>
        <w:t>отведенные сроки, получивших неудовлетворительные оценки на аттестации, а также не имеющие</w:t>
      </w:r>
      <w:r>
        <w:rPr>
          <w:rFonts w:ascii="Times New Roman" w:hAnsi="Times New Roman"/>
          <w:sz w:val="24"/>
          <w:szCs w:val="24"/>
        </w:rPr>
        <w:t xml:space="preserve"> </w:t>
      </w:r>
      <w:r w:rsidRPr="001543E2">
        <w:rPr>
          <w:rFonts w:ascii="Times New Roman" w:hAnsi="Times New Roman"/>
          <w:sz w:val="24"/>
          <w:szCs w:val="24"/>
        </w:rPr>
        <w:t>возможности держать ее вместе с группой по уважительным причинам: они проходят аттестацию в</w:t>
      </w:r>
      <w:r>
        <w:rPr>
          <w:rFonts w:ascii="Times New Roman" w:hAnsi="Times New Roman"/>
          <w:sz w:val="24"/>
          <w:szCs w:val="24"/>
        </w:rPr>
        <w:t xml:space="preserve"> </w:t>
      </w:r>
      <w:r w:rsidRPr="001543E2">
        <w:rPr>
          <w:rFonts w:ascii="Times New Roman" w:hAnsi="Times New Roman"/>
          <w:sz w:val="24"/>
          <w:szCs w:val="24"/>
        </w:rPr>
        <w:t>дополнительные сроки.</w:t>
      </w:r>
    </w:p>
    <w:p w:rsidR="009C45A5" w:rsidRDefault="009C45A5" w:rsidP="001543E2">
      <w:pPr>
        <w:pStyle w:val="NoSpacing"/>
        <w:ind w:firstLine="709"/>
        <w:jc w:val="both"/>
        <w:rPr>
          <w:rFonts w:ascii="Times New Roman" w:hAnsi="Times New Roman"/>
          <w:sz w:val="24"/>
          <w:szCs w:val="24"/>
        </w:rPr>
      </w:pPr>
      <w:r>
        <w:rPr>
          <w:rFonts w:ascii="Times New Roman" w:hAnsi="Times New Roman"/>
          <w:sz w:val="24"/>
          <w:szCs w:val="24"/>
        </w:rPr>
        <w:t>5</w:t>
      </w:r>
      <w:r w:rsidRPr="001543E2">
        <w:rPr>
          <w:rFonts w:ascii="Times New Roman" w:hAnsi="Times New Roman"/>
          <w:sz w:val="24"/>
          <w:szCs w:val="24"/>
        </w:rPr>
        <w:t>.2. Для проведения аттестации в дополнительные сроки издается приказ директора с указанием</w:t>
      </w:r>
      <w:r>
        <w:rPr>
          <w:rFonts w:ascii="Times New Roman" w:hAnsi="Times New Roman"/>
          <w:sz w:val="24"/>
          <w:szCs w:val="24"/>
        </w:rPr>
        <w:t xml:space="preserve"> </w:t>
      </w:r>
      <w:r w:rsidRPr="001543E2">
        <w:rPr>
          <w:rFonts w:ascii="Times New Roman" w:hAnsi="Times New Roman"/>
          <w:sz w:val="24"/>
          <w:szCs w:val="24"/>
        </w:rPr>
        <w:t>лиц, допущенных к аттестации, составляется и утверждается дополнительное расписание</w:t>
      </w:r>
      <w:r>
        <w:rPr>
          <w:rFonts w:ascii="Times New Roman" w:hAnsi="Times New Roman"/>
          <w:sz w:val="24"/>
          <w:szCs w:val="24"/>
        </w:rPr>
        <w:t xml:space="preserve"> </w:t>
      </w:r>
      <w:r w:rsidRPr="001543E2">
        <w:rPr>
          <w:rFonts w:ascii="Times New Roman" w:hAnsi="Times New Roman"/>
          <w:sz w:val="24"/>
          <w:szCs w:val="24"/>
        </w:rPr>
        <w:t>консультаций и аттестации.</w:t>
      </w:r>
    </w:p>
    <w:p w:rsidR="009C45A5" w:rsidRDefault="009C45A5" w:rsidP="001543E2">
      <w:pPr>
        <w:pStyle w:val="NoSpacing"/>
        <w:ind w:firstLine="709"/>
        <w:jc w:val="both"/>
        <w:rPr>
          <w:rFonts w:ascii="Times New Roman" w:hAnsi="Times New Roman"/>
          <w:sz w:val="24"/>
          <w:szCs w:val="24"/>
        </w:rPr>
      </w:pPr>
      <w:r>
        <w:rPr>
          <w:rFonts w:ascii="Times New Roman" w:hAnsi="Times New Roman"/>
          <w:sz w:val="24"/>
          <w:szCs w:val="24"/>
        </w:rPr>
        <w:t>5</w:t>
      </w:r>
      <w:r w:rsidRPr="001543E2">
        <w:rPr>
          <w:rFonts w:ascii="Times New Roman" w:hAnsi="Times New Roman"/>
          <w:sz w:val="24"/>
          <w:szCs w:val="24"/>
        </w:rPr>
        <w:t>.3. Обучающиеся, освобожденные от занятий по состоянию здоровья, аттестуются отдельно по</w:t>
      </w:r>
      <w:r>
        <w:rPr>
          <w:rFonts w:ascii="Times New Roman" w:hAnsi="Times New Roman"/>
          <w:sz w:val="24"/>
          <w:szCs w:val="24"/>
        </w:rPr>
        <w:t xml:space="preserve"> </w:t>
      </w:r>
      <w:r w:rsidRPr="001543E2">
        <w:rPr>
          <w:rFonts w:ascii="Times New Roman" w:hAnsi="Times New Roman"/>
          <w:sz w:val="24"/>
          <w:szCs w:val="24"/>
        </w:rPr>
        <w:t>мере выздоровления индивидуально, с соответствующим оформлением документации.</w:t>
      </w:r>
    </w:p>
    <w:sectPr w:rsidR="009C45A5" w:rsidSect="00331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9F7"/>
    <w:rsid w:val="00001D30"/>
    <w:rsid w:val="00002F10"/>
    <w:rsid w:val="000043F4"/>
    <w:rsid w:val="00004550"/>
    <w:rsid w:val="00005E75"/>
    <w:rsid w:val="00006395"/>
    <w:rsid w:val="000116A9"/>
    <w:rsid w:val="000136EB"/>
    <w:rsid w:val="00014303"/>
    <w:rsid w:val="000163F1"/>
    <w:rsid w:val="00025897"/>
    <w:rsid w:val="0002731E"/>
    <w:rsid w:val="00031189"/>
    <w:rsid w:val="000327F1"/>
    <w:rsid w:val="00032CB2"/>
    <w:rsid w:val="00033383"/>
    <w:rsid w:val="0003416A"/>
    <w:rsid w:val="00036E75"/>
    <w:rsid w:val="000376A1"/>
    <w:rsid w:val="00046A96"/>
    <w:rsid w:val="00050DD6"/>
    <w:rsid w:val="00053ABC"/>
    <w:rsid w:val="00055354"/>
    <w:rsid w:val="00057493"/>
    <w:rsid w:val="000602F6"/>
    <w:rsid w:val="00062BF3"/>
    <w:rsid w:val="0006329B"/>
    <w:rsid w:val="000662EE"/>
    <w:rsid w:val="0007113F"/>
    <w:rsid w:val="00074F46"/>
    <w:rsid w:val="00076222"/>
    <w:rsid w:val="000825E6"/>
    <w:rsid w:val="00094E91"/>
    <w:rsid w:val="00095124"/>
    <w:rsid w:val="00097744"/>
    <w:rsid w:val="000A7D42"/>
    <w:rsid w:val="000B282E"/>
    <w:rsid w:val="000B2A84"/>
    <w:rsid w:val="000B33CE"/>
    <w:rsid w:val="000B34E7"/>
    <w:rsid w:val="000B6F1F"/>
    <w:rsid w:val="000C025B"/>
    <w:rsid w:val="000C4413"/>
    <w:rsid w:val="000C5351"/>
    <w:rsid w:val="000D598A"/>
    <w:rsid w:val="000E2515"/>
    <w:rsid w:val="000E420D"/>
    <w:rsid w:val="000F79C1"/>
    <w:rsid w:val="00100023"/>
    <w:rsid w:val="0010008C"/>
    <w:rsid w:val="001026AD"/>
    <w:rsid w:val="00102EDB"/>
    <w:rsid w:val="00104565"/>
    <w:rsid w:val="00105867"/>
    <w:rsid w:val="001142CB"/>
    <w:rsid w:val="001319E5"/>
    <w:rsid w:val="00132997"/>
    <w:rsid w:val="00132DB0"/>
    <w:rsid w:val="00137E3A"/>
    <w:rsid w:val="00142481"/>
    <w:rsid w:val="001470F7"/>
    <w:rsid w:val="00147FF1"/>
    <w:rsid w:val="00150EB8"/>
    <w:rsid w:val="00152B9E"/>
    <w:rsid w:val="001543E2"/>
    <w:rsid w:val="00155A00"/>
    <w:rsid w:val="001566F2"/>
    <w:rsid w:val="001579B1"/>
    <w:rsid w:val="0016529D"/>
    <w:rsid w:val="00165537"/>
    <w:rsid w:val="00166F00"/>
    <w:rsid w:val="00173CB7"/>
    <w:rsid w:val="00177028"/>
    <w:rsid w:val="00187413"/>
    <w:rsid w:val="00194A87"/>
    <w:rsid w:val="001A0E33"/>
    <w:rsid w:val="001A214A"/>
    <w:rsid w:val="001A3C28"/>
    <w:rsid w:val="001A3E39"/>
    <w:rsid w:val="001B1D1D"/>
    <w:rsid w:val="001B3620"/>
    <w:rsid w:val="001B4CAF"/>
    <w:rsid w:val="001B7829"/>
    <w:rsid w:val="001C0E04"/>
    <w:rsid w:val="001C34BB"/>
    <w:rsid w:val="001C68F1"/>
    <w:rsid w:val="001C7FF1"/>
    <w:rsid w:val="001D23F7"/>
    <w:rsid w:val="001D6176"/>
    <w:rsid w:val="001D70A3"/>
    <w:rsid w:val="001D761B"/>
    <w:rsid w:val="001E2B5B"/>
    <w:rsid w:val="001E2F4F"/>
    <w:rsid w:val="001E5F08"/>
    <w:rsid w:val="001F1D28"/>
    <w:rsid w:val="001F7D26"/>
    <w:rsid w:val="0020025A"/>
    <w:rsid w:val="00206186"/>
    <w:rsid w:val="00213286"/>
    <w:rsid w:val="00217FCA"/>
    <w:rsid w:val="00223AF9"/>
    <w:rsid w:val="00223C88"/>
    <w:rsid w:val="002308EB"/>
    <w:rsid w:val="002323A2"/>
    <w:rsid w:val="00236C35"/>
    <w:rsid w:val="002377FE"/>
    <w:rsid w:val="00247E3F"/>
    <w:rsid w:val="002504F8"/>
    <w:rsid w:val="00255C2B"/>
    <w:rsid w:val="00256BFB"/>
    <w:rsid w:val="00267EC3"/>
    <w:rsid w:val="00272433"/>
    <w:rsid w:val="00273692"/>
    <w:rsid w:val="0027679B"/>
    <w:rsid w:val="002830B1"/>
    <w:rsid w:val="00285555"/>
    <w:rsid w:val="00285859"/>
    <w:rsid w:val="002869A1"/>
    <w:rsid w:val="0029089C"/>
    <w:rsid w:val="00293747"/>
    <w:rsid w:val="002966BE"/>
    <w:rsid w:val="0029729D"/>
    <w:rsid w:val="002A0220"/>
    <w:rsid w:val="002A171D"/>
    <w:rsid w:val="002A24A6"/>
    <w:rsid w:val="002A400C"/>
    <w:rsid w:val="002B051A"/>
    <w:rsid w:val="002B7A6E"/>
    <w:rsid w:val="002C1982"/>
    <w:rsid w:val="002C37A5"/>
    <w:rsid w:val="002C5D9C"/>
    <w:rsid w:val="002C7138"/>
    <w:rsid w:val="002D46E2"/>
    <w:rsid w:val="002D6106"/>
    <w:rsid w:val="002D7407"/>
    <w:rsid w:val="002E046B"/>
    <w:rsid w:val="002E2D9A"/>
    <w:rsid w:val="002E54F8"/>
    <w:rsid w:val="002F4098"/>
    <w:rsid w:val="002F5754"/>
    <w:rsid w:val="00301CD0"/>
    <w:rsid w:val="00306B10"/>
    <w:rsid w:val="00311E43"/>
    <w:rsid w:val="003161BE"/>
    <w:rsid w:val="00316F62"/>
    <w:rsid w:val="00316FB1"/>
    <w:rsid w:val="00324C3C"/>
    <w:rsid w:val="00330C2C"/>
    <w:rsid w:val="003311F3"/>
    <w:rsid w:val="0033133B"/>
    <w:rsid w:val="0033145D"/>
    <w:rsid w:val="00331B93"/>
    <w:rsid w:val="003518E2"/>
    <w:rsid w:val="003530FF"/>
    <w:rsid w:val="00353EF6"/>
    <w:rsid w:val="00356358"/>
    <w:rsid w:val="00357A37"/>
    <w:rsid w:val="0036269C"/>
    <w:rsid w:val="00364CA9"/>
    <w:rsid w:val="00371B8D"/>
    <w:rsid w:val="003732A4"/>
    <w:rsid w:val="003757A5"/>
    <w:rsid w:val="003778AF"/>
    <w:rsid w:val="00380183"/>
    <w:rsid w:val="0038418C"/>
    <w:rsid w:val="00384EC5"/>
    <w:rsid w:val="0039133E"/>
    <w:rsid w:val="00392CCF"/>
    <w:rsid w:val="00393A26"/>
    <w:rsid w:val="0039701E"/>
    <w:rsid w:val="003A55A1"/>
    <w:rsid w:val="003A5EFB"/>
    <w:rsid w:val="003A6CA5"/>
    <w:rsid w:val="003B22CB"/>
    <w:rsid w:val="003B4E77"/>
    <w:rsid w:val="003B668B"/>
    <w:rsid w:val="003B6C8E"/>
    <w:rsid w:val="003C6695"/>
    <w:rsid w:val="003D10B3"/>
    <w:rsid w:val="003E4E73"/>
    <w:rsid w:val="003F1AFB"/>
    <w:rsid w:val="003F1C23"/>
    <w:rsid w:val="003F46CA"/>
    <w:rsid w:val="003F505F"/>
    <w:rsid w:val="003F5BFA"/>
    <w:rsid w:val="003F72BB"/>
    <w:rsid w:val="00400078"/>
    <w:rsid w:val="00404D0D"/>
    <w:rsid w:val="00407180"/>
    <w:rsid w:val="00407239"/>
    <w:rsid w:val="00407295"/>
    <w:rsid w:val="004073A5"/>
    <w:rsid w:val="004074C0"/>
    <w:rsid w:val="00414308"/>
    <w:rsid w:val="004166CC"/>
    <w:rsid w:val="00417B67"/>
    <w:rsid w:val="00423CBC"/>
    <w:rsid w:val="004245F7"/>
    <w:rsid w:val="004348D2"/>
    <w:rsid w:val="004459B4"/>
    <w:rsid w:val="00446F4A"/>
    <w:rsid w:val="00457875"/>
    <w:rsid w:val="0046198D"/>
    <w:rsid w:val="00467C07"/>
    <w:rsid w:val="00477A0B"/>
    <w:rsid w:val="0048236E"/>
    <w:rsid w:val="00483E37"/>
    <w:rsid w:val="00486B68"/>
    <w:rsid w:val="004912C8"/>
    <w:rsid w:val="004A0C17"/>
    <w:rsid w:val="004A1344"/>
    <w:rsid w:val="004A1B20"/>
    <w:rsid w:val="004A3CD4"/>
    <w:rsid w:val="004A51F4"/>
    <w:rsid w:val="004A5A25"/>
    <w:rsid w:val="004B24F9"/>
    <w:rsid w:val="004B46A8"/>
    <w:rsid w:val="004B7ABE"/>
    <w:rsid w:val="004C3BE9"/>
    <w:rsid w:val="004C569B"/>
    <w:rsid w:val="004C6686"/>
    <w:rsid w:val="004C68A9"/>
    <w:rsid w:val="004D02BA"/>
    <w:rsid w:val="004D22E4"/>
    <w:rsid w:val="004D256F"/>
    <w:rsid w:val="004D615B"/>
    <w:rsid w:val="004D78D6"/>
    <w:rsid w:val="004E080D"/>
    <w:rsid w:val="004E2D10"/>
    <w:rsid w:val="004E5FDD"/>
    <w:rsid w:val="004F048C"/>
    <w:rsid w:val="004F372D"/>
    <w:rsid w:val="004F58F2"/>
    <w:rsid w:val="004F79B5"/>
    <w:rsid w:val="005019D1"/>
    <w:rsid w:val="00503310"/>
    <w:rsid w:val="00510E0D"/>
    <w:rsid w:val="00510F50"/>
    <w:rsid w:val="00512651"/>
    <w:rsid w:val="00513395"/>
    <w:rsid w:val="005250C4"/>
    <w:rsid w:val="00530351"/>
    <w:rsid w:val="00532F1F"/>
    <w:rsid w:val="00533708"/>
    <w:rsid w:val="00540A76"/>
    <w:rsid w:val="00542ADF"/>
    <w:rsid w:val="00543C8C"/>
    <w:rsid w:val="00545B7C"/>
    <w:rsid w:val="0055489B"/>
    <w:rsid w:val="005562BD"/>
    <w:rsid w:val="00556F5C"/>
    <w:rsid w:val="005626FB"/>
    <w:rsid w:val="005637D6"/>
    <w:rsid w:val="005736BF"/>
    <w:rsid w:val="0057744A"/>
    <w:rsid w:val="005954F2"/>
    <w:rsid w:val="005A3DA6"/>
    <w:rsid w:val="005A557C"/>
    <w:rsid w:val="005A59A5"/>
    <w:rsid w:val="005A6CA7"/>
    <w:rsid w:val="005A6DF7"/>
    <w:rsid w:val="005B299F"/>
    <w:rsid w:val="005B4164"/>
    <w:rsid w:val="005B4A4D"/>
    <w:rsid w:val="005C47B5"/>
    <w:rsid w:val="005C739A"/>
    <w:rsid w:val="005D02DD"/>
    <w:rsid w:val="005D5C7C"/>
    <w:rsid w:val="005D6805"/>
    <w:rsid w:val="005E01EB"/>
    <w:rsid w:val="005E0A29"/>
    <w:rsid w:val="005E47B6"/>
    <w:rsid w:val="005E4878"/>
    <w:rsid w:val="005E796E"/>
    <w:rsid w:val="005F2E8F"/>
    <w:rsid w:val="005F6A4C"/>
    <w:rsid w:val="00615C40"/>
    <w:rsid w:val="00615C9A"/>
    <w:rsid w:val="00616B08"/>
    <w:rsid w:val="006171E7"/>
    <w:rsid w:val="006250C6"/>
    <w:rsid w:val="0062512F"/>
    <w:rsid w:val="00626371"/>
    <w:rsid w:val="00626F99"/>
    <w:rsid w:val="0063143B"/>
    <w:rsid w:val="00641756"/>
    <w:rsid w:val="00644A7A"/>
    <w:rsid w:val="0064647F"/>
    <w:rsid w:val="006465F8"/>
    <w:rsid w:val="006501B2"/>
    <w:rsid w:val="00657FBC"/>
    <w:rsid w:val="006603E0"/>
    <w:rsid w:val="00660C6F"/>
    <w:rsid w:val="00670123"/>
    <w:rsid w:val="00674EA6"/>
    <w:rsid w:val="006767C8"/>
    <w:rsid w:val="00677BB3"/>
    <w:rsid w:val="00690525"/>
    <w:rsid w:val="006945A7"/>
    <w:rsid w:val="006968CB"/>
    <w:rsid w:val="006B059D"/>
    <w:rsid w:val="006B4613"/>
    <w:rsid w:val="006B709A"/>
    <w:rsid w:val="006C1DC5"/>
    <w:rsid w:val="006C2760"/>
    <w:rsid w:val="006C3593"/>
    <w:rsid w:val="006C3AA7"/>
    <w:rsid w:val="006C62A5"/>
    <w:rsid w:val="006C7791"/>
    <w:rsid w:val="006C7FA5"/>
    <w:rsid w:val="006D6EDA"/>
    <w:rsid w:val="006E629C"/>
    <w:rsid w:val="006E6A42"/>
    <w:rsid w:val="006F01D8"/>
    <w:rsid w:val="006F250F"/>
    <w:rsid w:val="006F412B"/>
    <w:rsid w:val="006F4BD1"/>
    <w:rsid w:val="006F6DCE"/>
    <w:rsid w:val="006F7261"/>
    <w:rsid w:val="00701BE0"/>
    <w:rsid w:val="00702E76"/>
    <w:rsid w:val="007053BB"/>
    <w:rsid w:val="0070574B"/>
    <w:rsid w:val="00706327"/>
    <w:rsid w:val="00706592"/>
    <w:rsid w:val="00713E9E"/>
    <w:rsid w:val="00715D3D"/>
    <w:rsid w:val="007404C6"/>
    <w:rsid w:val="00741DC0"/>
    <w:rsid w:val="00742186"/>
    <w:rsid w:val="00751B45"/>
    <w:rsid w:val="00757BCD"/>
    <w:rsid w:val="00760041"/>
    <w:rsid w:val="00761C5A"/>
    <w:rsid w:val="00763F9E"/>
    <w:rsid w:val="00764B36"/>
    <w:rsid w:val="00770A27"/>
    <w:rsid w:val="00774682"/>
    <w:rsid w:val="00777E7F"/>
    <w:rsid w:val="00787F6F"/>
    <w:rsid w:val="00792E72"/>
    <w:rsid w:val="00797C1D"/>
    <w:rsid w:val="007A716C"/>
    <w:rsid w:val="007B1F34"/>
    <w:rsid w:val="007C0663"/>
    <w:rsid w:val="007C0F18"/>
    <w:rsid w:val="007C6D48"/>
    <w:rsid w:val="007D0032"/>
    <w:rsid w:val="007D41C0"/>
    <w:rsid w:val="007D5870"/>
    <w:rsid w:val="007E1A2D"/>
    <w:rsid w:val="007E2960"/>
    <w:rsid w:val="007E56ED"/>
    <w:rsid w:val="007F5DC0"/>
    <w:rsid w:val="008012CC"/>
    <w:rsid w:val="00801D39"/>
    <w:rsid w:val="00811883"/>
    <w:rsid w:val="00813896"/>
    <w:rsid w:val="0081453A"/>
    <w:rsid w:val="00815A78"/>
    <w:rsid w:val="008169DF"/>
    <w:rsid w:val="00817192"/>
    <w:rsid w:val="008217D9"/>
    <w:rsid w:val="00821977"/>
    <w:rsid w:val="008235B4"/>
    <w:rsid w:val="00823A42"/>
    <w:rsid w:val="008240C6"/>
    <w:rsid w:val="008326E6"/>
    <w:rsid w:val="0083331E"/>
    <w:rsid w:val="00833678"/>
    <w:rsid w:val="00837442"/>
    <w:rsid w:val="008377AD"/>
    <w:rsid w:val="00840FAB"/>
    <w:rsid w:val="00843413"/>
    <w:rsid w:val="008529CF"/>
    <w:rsid w:val="008532B7"/>
    <w:rsid w:val="0085344F"/>
    <w:rsid w:val="00860A08"/>
    <w:rsid w:val="008639F1"/>
    <w:rsid w:val="00864288"/>
    <w:rsid w:val="00866510"/>
    <w:rsid w:val="00875385"/>
    <w:rsid w:val="008811A6"/>
    <w:rsid w:val="00881D13"/>
    <w:rsid w:val="00890CB9"/>
    <w:rsid w:val="008A0254"/>
    <w:rsid w:val="008A05E6"/>
    <w:rsid w:val="008B512C"/>
    <w:rsid w:val="008C027C"/>
    <w:rsid w:val="008C41E7"/>
    <w:rsid w:val="008C6045"/>
    <w:rsid w:val="008C6D75"/>
    <w:rsid w:val="008E3C91"/>
    <w:rsid w:val="008E4B80"/>
    <w:rsid w:val="008E6194"/>
    <w:rsid w:val="008E61C6"/>
    <w:rsid w:val="008F1424"/>
    <w:rsid w:val="008F3570"/>
    <w:rsid w:val="008F61AD"/>
    <w:rsid w:val="008F638E"/>
    <w:rsid w:val="0090149E"/>
    <w:rsid w:val="0090445E"/>
    <w:rsid w:val="00911B20"/>
    <w:rsid w:val="00912A68"/>
    <w:rsid w:val="00917C0F"/>
    <w:rsid w:val="00920086"/>
    <w:rsid w:val="0092134C"/>
    <w:rsid w:val="00923BC1"/>
    <w:rsid w:val="00930235"/>
    <w:rsid w:val="009321EC"/>
    <w:rsid w:val="009361DF"/>
    <w:rsid w:val="00937A97"/>
    <w:rsid w:val="0094714E"/>
    <w:rsid w:val="00953740"/>
    <w:rsid w:val="00954D7A"/>
    <w:rsid w:val="00960FCC"/>
    <w:rsid w:val="00963348"/>
    <w:rsid w:val="00964AC7"/>
    <w:rsid w:val="0098031D"/>
    <w:rsid w:val="00981C19"/>
    <w:rsid w:val="009849B4"/>
    <w:rsid w:val="0099321A"/>
    <w:rsid w:val="00993D5B"/>
    <w:rsid w:val="00996C1B"/>
    <w:rsid w:val="009B0F1F"/>
    <w:rsid w:val="009B1BA6"/>
    <w:rsid w:val="009B4C6D"/>
    <w:rsid w:val="009B75A9"/>
    <w:rsid w:val="009B7BC1"/>
    <w:rsid w:val="009C44CF"/>
    <w:rsid w:val="009C45A5"/>
    <w:rsid w:val="009D51E6"/>
    <w:rsid w:val="009E55E2"/>
    <w:rsid w:val="009E6277"/>
    <w:rsid w:val="009E6E9A"/>
    <w:rsid w:val="009F337E"/>
    <w:rsid w:val="00A1109A"/>
    <w:rsid w:val="00A112C8"/>
    <w:rsid w:val="00A11A2A"/>
    <w:rsid w:val="00A128D3"/>
    <w:rsid w:val="00A22322"/>
    <w:rsid w:val="00A42630"/>
    <w:rsid w:val="00A47EB2"/>
    <w:rsid w:val="00A61327"/>
    <w:rsid w:val="00A62A05"/>
    <w:rsid w:val="00A65D41"/>
    <w:rsid w:val="00A71B55"/>
    <w:rsid w:val="00A722D0"/>
    <w:rsid w:val="00A75AF4"/>
    <w:rsid w:val="00A80238"/>
    <w:rsid w:val="00A8139C"/>
    <w:rsid w:val="00A93963"/>
    <w:rsid w:val="00A93D54"/>
    <w:rsid w:val="00AA247D"/>
    <w:rsid w:val="00AA24E3"/>
    <w:rsid w:val="00AB3E8A"/>
    <w:rsid w:val="00AB4DE8"/>
    <w:rsid w:val="00AB6F18"/>
    <w:rsid w:val="00AC513A"/>
    <w:rsid w:val="00AC68E6"/>
    <w:rsid w:val="00AC6C21"/>
    <w:rsid w:val="00AC7B38"/>
    <w:rsid w:val="00AD1843"/>
    <w:rsid w:val="00AD1D0A"/>
    <w:rsid w:val="00AD4F21"/>
    <w:rsid w:val="00AD52D6"/>
    <w:rsid w:val="00AD7659"/>
    <w:rsid w:val="00AE07A3"/>
    <w:rsid w:val="00AE6682"/>
    <w:rsid w:val="00AE7D2E"/>
    <w:rsid w:val="00B00491"/>
    <w:rsid w:val="00B0224E"/>
    <w:rsid w:val="00B05A42"/>
    <w:rsid w:val="00B060F6"/>
    <w:rsid w:val="00B0738A"/>
    <w:rsid w:val="00B211B2"/>
    <w:rsid w:val="00B25E00"/>
    <w:rsid w:val="00B3021D"/>
    <w:rsid w:val="00B31A30"/>
    <w:rsid w:val="00B35821"/>
    <w:rsid w:val="00B45ED4"/>
    <w:rsid w:val="00B51EE1"/>
    <w:rsid w:val="00B63153"/>
    <w:rsid w:val="00B64B8E"/>
    <w:rsid w:val="00B67341"/>
    <w:rsid w:val="00B72C0F"/>
    <w:rsid w:val="00B73FC4"/>
    <w:rsid w:val="00B760BA"/>
    <w:rsid w:val="00B86562"/>
    <w:rsid w:val="00B909D4"/>
    <w:rsid w:val="00B92D7A"/>
    <w:rsid w:val="00B946C5"/>
    <w:rsid w:val="00B94A1D"/>
    <w:rsid w:val="00B964DA"/>
    <w:rsid w:val="00BA0AC1"/>
    <w:rsid w:val="00BA274D"/>
    <w:rsid w:val="00BA35B3"/>
    <w:rsid w:val="00BA421E"/>
    <w:rsid w:val="00BA480F"/>
    <w:rsid w:val="00BA6310"/>
    <w:rsid w:val="00BA7BAC"/>
    <w:rsid w:val="00BA7E95"/>
    <w:rsid w:val="00BB2F11"/>
    <w:rsid w:val="00BC02A5"/>
    <w:rsid w:val="00BC1020"/>
    <w:rsid w:val="00BC3D1B"/>
    <w:rsid w:val="00BC5DDE"/>
    <w:rsid w:val="00BC6A91"/>
    <w:rsid w:val="00BC6AC2"/>
    <w:rsid w:val="00BC78D3"/>
    <w:rsid w:val="00BD38F9"/>
    <w:rsid w:val="00BE26CD"/>
    <w:rsid w:val="00BE33C3"/>
    <w:rsid w:val="00BF1DCC"/>
    <w:rsid w:val="00BF3842"/>
    <w:rsid w:val="00BF523F"/>
    <w:rsid w:val="00C053FD"/>
    <w:rsid w:val="00C05B5D"/>
    <w:rsid w:val="00C13246"/>
    <w:rsid w:val="00C1428B"/>
    <w:rsid w:val="00C159D6"/>
    <w:rsid w:val="00C16572"/>
    <w:rsid w:val="00C23547"/>
    <w:rsid w:val="00C34EC3"/>
    <w:rsid w:val="00C36B78"/>
    <w:rsid w:val="00C4646B"/>
    <w:rsid w:val="00C468F9"/>
    <w:rsid w:val="00C47090"/>
    <w:rsid w:val="00C513A5"/>
    <w:rsid w:val="00C5764A"/>
    <w:rsid w:val="00C62DEE"/>
    <w:rsid w:val="00C63FAC"/>
    <w:rsid w:val="00C65052"/>
    <w:rsid w:val="00C650AF"/>
    <w:rsid w:val="00C7330A"/>
    <w:rsid w:val="00C80CB5"/>
    <w:rsid w:val="00C83B5B"/>
    <w:rsid w:val="00C83D60"/>
    <w:rsid w:val="00C86055"/>
    <w:rsid w:val="00C879F7"/>
    <w:rsid w:val="00C91DC8"/>
    <w:rsid w:val="00C92659"/>
    <w:rsid w:val="00C92DD0"/>
    <w:rsid w:val="00CA16E2"/>
    <w:rsid w:val="00CA5927"/>
    <w:rsid w:val="00CA6786"/>
    <w:rsid w:val="00CA7785"/>
    <w:rsid w:val="00CB4399"/>
    <w:rsid w:val="00CB512A"/>
    <w:rsid w:val="00CB7AF2"/>
    <w:rsid w:val="00CB7C46"/>
    <w:rsid w:val="00CC3141"/>
    <w:rsid w:val="00CC69B8"/>
    <w:rsid w:val="00CE0990"/>
    <w:rsid w:val="00CE5BC5"/>
    <w:rsid w:val="00CE6EB8"/>
    <w:rsid w:val="00CF1C4E"/>
    <w:rsid w:val="00CF7789"/>
    <w:rsid w:val="00CF7811"/>
    <w:rsid w:val="00D04EA8"/>
    <w:rsid w:val="00D078D2"/>
    <w:rsid w:val="00D1249C"/>
    <w:rsid w:val="00D15E2B"/>
    <w:rsid w:val="00D1663A"/>
    <w:rsid w:val="00D17926"/>
    <w:rsid w:val="00D25D99"/>
    <w:rsid w:val="00D36F9E"/>
    <w:rsid w:val="00D37746"/>
    <w:rsid w:val="00D42292"/>
    <w:rsid w:val="00D4305F"/>
    <w:rsid w:val="00D4595A"/>
    <w:rsid w:val="00D4645D"/>
    <w:rsid w:val="00D472B6"/>
    <w:rsid w:val="00D5011A"/>
    <w:rsid w:val="00D54B1B"/>
    <w:rsid w:val="00D60DCC"/>
    <w:rsid w:val="00D621BF"/>
    <w:rsid w:val="00D6474D"/>
    <w:rsid w:val="00D667B1"/>
    <w:rsid w:val="00D71EA9"/>
    <w:rsid w:val="00D7519A"/>
    <w:rsid w:val="00D8552D"/>
    <w:rsid w:val="00D946F4"/>
    <w:rsid w:val="00DA12EC"/>
    <w:rsid w:val="00DA7D3D"/>
    <w:rsid w:val="00DB062F"/>
    <w:rsid w:val="00DC06EF"/>
    <w:rsid w:val="00DC4232"/>
    <w:rsid w:val="00DC43AD"/>
    <w:rsid w:val="00DC4EC9"/>
    <w:rsid w:val="00DC7E6C"/>
    <w:rsid w:val="00DD66E0"/>
    <w:rsid w:val="00DE5A74"/>
    <w:rsid w:val="00DE619F"/>
    <w:rsid w:val="00DE7E3E"/>
    <w:rsid w:val="00DF454E"/>
    <w:rsid w:val="00DF4775"/>
    <w:rsid w:val="00DF718F"/>
    <w:rsid w:val="00E009B5"/>
    <w:rsid w:val="00E06652"/>
    <w:rsid w:val="00E07B4D"/>
    <w:rsid w:val="00E11A2D"/>
    <w:rsid w:val="00E1265A"/>
    <w:rsid w:val="00E1267C"/>
    <w:rsid w:val="00E20F54"/>
    <w:rsid w:val="00E212BE"/>
    <w:rsid w:val="00E27EA7"/>
    <w:rsid w:val="00E30875"/>
    <w:rsid w:val="00E30FB8"/>
    <w:rsid w:val="00E3123B"/>
    <w:rsid w:val="00E34D5D"/>
    <w:rsid w:val="00E35BF5"/>
    <w:rsid w:val="00E366C4"/>
    <w:rsid w:val="00E4183C"/>
    <w:rsid w:val="00E41A57"/>
    <w:rsid w:val="00E54638"/>
    <w:rsid w:val="00E614BC"/>
    <w:rsid w:val="00E61A6D"/>
    <w:rsid w:val="00E644AF"/>
    <w:rsid w:val="00E65CDC"/>
    <w:rsid w:val="00E67B9A"/>
    <w:rsid w:val="00E67E0D"/>
    <w:rsid w:val="00E70B36"/>
    <w:rsid w:val="00E75A42"/>
    <w:rsid w:val="00E80FA9"/>
    <w:rsid w:val="00E825AF"/>
    <w:rsid w:val="00E91329"/>
    <w:rsid w:val="00E91568"/>
    <w:rsid w:val="00E92668"/>
    <w:rsid w:val="00E937A3"/>
    <w:rsid w:val="00E9453B"/>
    <w:rsid w:val="00E956E3"/>
    <w:rsid w:val="00EA160A"/>
    <w:rsid w:val="00EA58AA"/>
    <w:rsid w:val="00EB368A"/>
    <w:rsid w:val="00EB3A6C"/>
    <w:rsid w:val="00EB42C8"/>
    <w:rsid w:val="00EB4886"/>
    <w:rsid w:val="00EC19B8"/>
    <w:rsid w:val="00EC264F"/>
    <w:rsid w:val="00EC47B3"/>
    <w:rsid w:val="00EC488D"/>
    <w:rsid w:val="00EC5621"/>
    <w:rsid w:val="00ED1249"/>
    <w:rsid w:val="00EE4302"/>
    <w:rsid w:val="00EE4511"/>
    <w:rsid w:val="00EE533E"/>
    <w:rsid w:val="00EF2498"/>
    <w:rsid w:val="00EF24AD"/>
    <w:rsid w:val="00EF5BAE"/>
    <w:rsid w:val="00EF6E42"/>
    <w:rsid w:val="00F10EC4"/>
    <w:rsid w:val="00F1209A"/>
    <w:rsid w:val="00F12B9C"/>
    <w:rsid w:val="00F13A6D"/>
    <w:rsid w:val="00F26A45"/>
    <w:rsid w:val="00F27429"/>
    <w:rsid w:val="00F42B0D"/>
    <w:rsid w:val="00F42E94"/>
    <w:rsid w:val="00F44E33"/>
    <w:rsid w:val="00F5301A"/>
    <w:rsid w:val="00F556DE"/>
    <w:rsid w:val="00F64185"/>
    <w:rsid w:val="00F650E1"/>
    <w:rsid w:val="00F72820"/>
    <w:rsid w:val="00F77381"/>
    <w:rsid w:val="00F80FD9"/>
    <w:rsid w:val="00F81611"/>
    <w:rsid w:val="00F8390A"/>
    <w:rsid w:val="00F84DEF"/>
    <w:rsid w:val="00F907B5"/>
    <w:rsid w:val="00F940BE"/>
    <w:rsid w:val="00F979B4"/>
    <w:rsid w:val="00FA609A"/>
    <w:rsid w:val="00FB1F0F"/>
    <w:rsid w:val="00FB4A0C"/>
    <w:rsid w:val="00FB542F"/>
    <w:rsid w:val="00FC003E"/>
    <w:rsid w:val="00FC57C1"/>
    <w:rsid w:val="00FC5E3E"/>
    <w:rsid w:val="00FC676C"/>
    <w:rsid w:val="00FC79A0"/>
    <w:rsid w:val="00FD1A5C"/>
    <w:rsid w:val="00FE01F3"/>
    <w:rsid w:val="00FE3692"/>
    <w:rsid w:val="00FE5467"/>
    <w:rsid w:val="00FF26D3"/>
    <w:rsid w:val="00FF68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F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3A6C"/>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4</Pages>
  <Words>1755</Words>
  <Characters>10005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Andrei</cp:lastModifiedBy>
  <cp:revision>12</cp:revision>
  <cp:lastPrinted>2015-11-12T08:59:00Z</cp:lastPrinted>
  <dcterms:created xsi:type="dcterms:W3CDTF">2014-11-12T07:13:00Z</dcterms:created>
  <dcterms:modified xsi:type="dcterms:W3CDTF">2017-11-20T06:01:00Z</dcterms:modified>
</cp:coreProperties>
</file>