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B97" w:rsidRPr="0033258F" w:rsidRDefault="007D5B97" w:rsidP="005A4D1F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40"/>
          <w:szCs w:val="24"/>
          <w:lang w:eastAsia="ru-RU"/>
        </w:rPr>
      </w:pPr>
      <w:r>
        <w:rPr>
          <w:rFonts w:ascii="Times New Roman" w:hAnsi="Times New Roman"/>
          <w:sz w:val="40"/>
          <w:szCs w:val="24"/>
          <w:lang w:eastAsia="ru-RU"/>
        </w:rPr>
        <w:t>Частное профессиональное образовательное учреждение</w:t>
      </w:r>
    </w:p>
    <w:p w:rsidR="007D5B97" w:rsidRPr="0033258F" w:rsidRDefault="007D5B97" w:rsidP="001C066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40"/>
          <w:szCs w:val="24"/>
          <w:lang w:eastAsia="ru-RU"/>
        </w:rPr>
      </w:pPr>
      <w:r>
        <w:rPr>
          <w:rFonts w:ascii="Times New Roman" w:hAnsi="Times New Roman"/>
          <w:b/>
          <w:sz w:val="40"/>
          <w:szCs w:val="24"/>
          <w:lang w:eastAsia="ru-RU"/>
        </w:rPr>
        <w:t>Автошкола</w:t>
      </w:r>
      <w:r w:rsidRPr="0033258F">
        <w:rPr>
          <w:rFonts w:ascii="Times New Roman" w:hAnsi="Times New Roman"/>
          <w:b/>
          <w:sz w:val="40"/>
          <w:szCs w:val="24"/>
          <w:lang w:eastAsia="ru-RU"/>
        </w:rPr>
        <w:t xml:space="preserve"> «</w:t>
      </w:r>
      <w:r>
        <w:rPr>
          <w:rFonts w:ascii="Times New Roman" w:hAnsi="Times New Roman"/>
          <w:b/>
          <w:sz w:val="40"/>
          <w:szCs w:val="24"/>
          <w:lang w:eastAsia="ru-RU"/>
        </w:rPr>
        <w:t>Е-Класс</w:t>
      </w:r>
      <w:r w:rsidRPr="0033258F">
        <w:rPr>
          <w:rFonts w:ascii="Times New Roman" w:hAnsi="Times New Roman"/>
          <w:b/>
          <w:sz w:val="40"/>
          <w:szCs w:val="24"/>
          <w:lang w:eastAsia="ru-RU"/>
        </w:rPr>
        <w:t>»</w:t>
      </w:r>
    </w:p>
    <w:p w:rsidR="007D5B97" w:rsidRPr="0033258F" w:rsidRDefault="007D5B97" w:rsidP="005A4D1F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7D5B97" w:rsidRDefault="007D5B97" w:rsidP="005A4D1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D5B97" w:rsidRDefault="007D5B97" w:rsidP="005A4D1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D5B97" w:rsidRDefault="007D5B97" w:rsidP="005A4D1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D5B97" w:rsidRPr="0033258F" w:rsidRDefault="007D5B97" w:rsidP="005A4D1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D5B97" w:rsidRPr="0033258F" w:rsidRDefault="007D5B97" w:rsidP="005A4D1F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33258F">
        <w:rPr>
          <w:rFonts w:ascii="Times New Roman" w:hAnsi="Times New Roman"/>
          <w:b/>
          <w:sz w:val="20"/>
          <w:szCs w:val="20"/>
          <w:lang w:eastAsia="ru-RU"/>
        </w:rPr>
        <w:t xml:space="preserve"> Утверждаю _____</w:t>
      </w:r>
      <w:r>
        <w:rPr>
          <w:rFonts w:ascii="Times New Roman" w:hAnsi="Times New Roman"/>
          <w:b/>
          <w:sz w:val="20"/>
          <w:szCs w:val="20"/>
          <w:lang w:eastAsia="ru-RU"/>
        </w:rPr>
        <w:t>___</w:t>
      </w:r>
      <w:r w:rsidRPr="0033258F">
        <w:rPr>
          <w:rFonts w:ascii="Times New Roman" w:hAnsi="Times New Roman"/>
          <w:b/>
          <w:sz w:val="20"/>
          <w:szCs w:val="20"/>
          <w:lang w:eastAsia="ru-RU"/>
        </w:rPr>
        <w:t>_______</w:t>
      </w:r>
    </w:p>
    <w:p w:rsidR="007D5B97" w:rsidRPr="0033258F" w:rsidRDefault="007D5B97" w:rsidP="005A4D1F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33258F">
        <w:rPr>
          <w:rFonts w:ascii="Times New Roman" w:hAnsi="Times New Roman"/>
          <w:b/>
          <w:sz w:val="20"/>
          <w:szCs w:val="20"/>
          <w:lang w:eastAsia="ru-RU"/>
        </w:rPr>
        <w:t xml:space="preserve"> Директор </w:t>
      </w:r>
      <w:r>
        <w:rPr>
          <w:rFonts w:ascii="Times New Roman" w:hAnsi="Times New Roman"/>
          <w:b/>
          <w:sz w:val="20"/>
          <w:szCs w:val="20"/>
          <w:lang w:eastAsia="ru-RU"/>
        </w:rPr>
        <w:t>ЧПОУ</w:t>
      </w:r>
      <w:r w:rsidRPr="0033258F">
        <w:rPr>
          <w:rFonts w:ascii="Times New Roman" w:hAnsi="Times New Roman"/>
          <w:b/>
          <w:sz w:val="20"/>
          <w:szCs w:val="20"/>
          <w:lang w:eastAsia="ru-RU"/>
        </w:rPr>
        <w:t xml:space="preserve"> Автошкола</w:t>
      </w:r>
    </w:p>
    <w:p w:rsidR="007D5B97" w:rsidRPr="0033258F" w:rsidRDefault="007D5B97" w:rsidP="005A4D1F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 «Е-Класс</w:t>
      </w:r>
      <w:r w:rsidRPr="0033258F">
        <w:rPr>
          <w:rFonts w:ascii="Times New Roman" w:hAnsi="Times New Roman"/>
          <w:b/>
          <w:sz w:val="20"/>
          <w:szCs w:val="20"/>
          <w:lang w:eastAsia="ru-RU"/>
        </w:rPr>
        <w:t>»</w:t>
      </w:r>
    </w:p>
    <w:p w:rsidR="007D5B97" w:rsidRDefault="007D5B97" w:rsidP="005A4D1F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 Евсеева Е.И.</w:t>
      </w:r>
    </w:p>
    <w:p w:rsidR="007D5B97" w:rsidRPr="0033258F" w:rsidRDefault="007D5B97" w:rsidP="009E22F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</w:p>
    <w:p w:rsidR="007D5B97" w:rsidRDefault="007D5B97" w:rsidP="005D302B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7D5B97" w:rsidRDefault="007D5B97" w:rsidP="005D302B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7D5B97" w:rsidRDefault="007D5B97" w:rsidP="005D302B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7D5B97" w:rsidRDefault="007D5B97" w:rsidP="005D302B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7D5B97" w:rsidRDefault="007D5B97" w:rsidP="005D302B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7D5B97" w:rsidRDefault="007D5B97" w:rsidP="005D302B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7D5B97" w:rsidRDefault="007D5B97" w:rsidP="005D302B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7D5B97" w:rsidRDefault="007D5B97" w:rsidP="00A01F98">
      <w:pPr>
        <w:pStyle w:val="NoSpacing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A01F98">
        <w:rPr>
          <w:rFonts w:ascii="Times New Roman" w:hAnsi="Times New Roman"/>
          <w:b/>
          <w:sz w:val="32"/>
          <w:szCs w:val="32"/>
          <w:lang w:eastAsia="ru-RU"/>
        </w:rPr>
        <w:t>ПОЛОЖЕНИЕ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№ 1. </w:t>
      </w:r>
    </w:p>
    <w:p w:rsidR="007D5B97" w:rsidRPr="00A01F98" w:rsidRDefault="007D5B97" w:rsidP="00A01F98">
      <w:pPr>
        <w:pStyle w:val="NoSpacing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A01F98">
        <w:rPr>
          <w:rFonts w:ascii="Times New Roman" w:hAnsi="Times New Roman"/>
          <w:b/>
          <w:sz w:val="32"/>
          <w:szCs w:val="32"/>
          <w:lang w:eastAsia="ru-RU"/>
        </w:rPr>
        <w:t xml:space="preserve"> О ПРИЕМЕ, ОБУЧЕНИИ, ВЫПУСКЕ, ОТЧИСЛЕНИИ УЧАЩИ</w:t>
      </w:r>
      <w:r>
        <w:rPr>
          <w:rFonts w:ascii="Times New Roman" w:hAnsi="Times New Roman"/>
          <w:b/>
          <w:sz w:val="32"/>
          <w:szCs w:val="32"/>
          <w:lang w:eastAsia="ru-RU"/>
        </w:rPr>
        <w:t>ХСЯ В ЧПОУ АВТОШКОЛА «Е-класс</w:t>
      </w:r>
      <w:r w:rsidRPr="00A01F98">
        <w:rPr>
          <w:rFonts w:ascii="Times New Roman" w:hAnsi="Times New Roman"/>
          <w:b/>
          <w:sz w:val="32"/>
          <w:szCs w:val="32"/>
          <w:lang w:eastAsia="ru-RU"/>
        </w:rPr>
        <w:t>»</w:t>
      </w:r>
    </w:p>
    <w:p w:rsidR="007D5B97" w:rsidRDefault="007D5B97" w:rsidP="005D302B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7D5B97" w:rsidRDefault="007D5B97" w:rsidP="005D302B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7D5B97" w:rsidRDefault="007D5B97" w:rsidP="005D302B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7D5B97" w:rsidRDefault="007D5B97" w:rsidP="005D302B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7D5B97" w:rsidRDefault="007D5B97" w:rsidP="005D302B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7D5B97" w:rsidRDefault="007D5B97" w:rsidP="005D302B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7D5B97" w:rsidRDefault="007D5B97" w:rsidP="005D302B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7D5B97" w:rsidRDefault="007D5B97" w:rsidP="005D302B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7D5B97" w:rsidRDefault="007D5B97" w:rsidP="005D302B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7D5B97" w:rsidRDefault="007D5B97" w:rsidP="005D302B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7D5B97" w:rsidRDefault="007D5B97" w:rsidP="005D302B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7D5B97" w:rsidRDefault="007D5B97" w:rsidP="005D302B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7D5B97" w:rsidRDefault="007D5B97" w:rsidP="005D302B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7D5B97" w:rsidRDefault="007D5B97" w:rsidP="005D302B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7D5B97" w:rsidRDefault="007D5B97" w:rsidP="005D302B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7D5B97" w:rsidRDefault="007D5B97" w:rsidP="005D302B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7D5B97" w:rsidRDefault="007D5B97" w:rsidP="005D302B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7D5B97" w:rsidRDefault="007D5B97" w:rsidP="005D302B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7D5B97" w:rsidRDefault="007D5B97" w:rsidP="005D302B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7D5B97" w:rsidRDefault="007D5B97" w:rsidP="005D302B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7D5B97" w:rsidRDefault="007D5B97" w:rsidP="005D302B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7D5B97" w:rsidRDefault="007D5B97" w:rsidP="005D302B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7D5B97" w:rsidRDefault="007D5B97" w:rsidP="005D302B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7D5B97" w:rsidRDefault="007D5B97" w:rsidP="001C29CD">
      <w:pPr>
        <w:pStyle w:val="NoSpacing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D5B97" w:rsidRDefault="007D5B97" w:rsidP="001C29CD">
      <w:pPr>
        <w:pStyle w:val="NoSpacing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D5B97" w:rsidRDefault="007D5B97" w:rsidP="001C29CD">
      <w:pPr>
        <w:pStyle w:val="NoSpacing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D5B97" w:rsidRPr="001C29CD" w:rsidRDefault="007D5B97" w:rsidP="001C29CD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C29CD">
        <w:rPr>
          <w:rFonts w:ascii="Times New Roman" w:hAnsi="Times New Roman"/>
          <w:b/>
          <w:sz w:val="24"/>
          <w:szCs w:val="24"/>
          <w:lang w:eastAsia="ru-RU"/>
        </w:rPr>
        <w:t xml:space="preserve">Новосибирск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b/>
            <w:sz w:val="24"/>
            <w:szCs w:val="24"/>
            <w:lang w:eastAsia="ru-RU"/>
          </w:rPr>
          <w:t>2017</w:t>
        </w:r>
        <w:r w:rsidRPr="001C29CD">
          <w:rPr>
            <w:rFonts w:ascii="Times New Roman" w:hAnsi="Times New Roman"/>
            <w:b/>
            <w:sz w:val="24"/>
            <w:szCs w:val="24"/>
            <w:lang w:eastAsia="ru-RU"/>
          </w:rPr>
          <w:t xml:space="preserve"> г</w:t>
        </w:r>
      </w:smartTag>
      <w:r w:rsidRPr="001C29CD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7D5B97" w:rsidRPr="000F2C82" w:rsidRDefault="007D5B97" w:rsidP="005D302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7D5B97" w:rsidRPr="005D302B" w:rsidRDefault="007D5B97" w:rsidP="005D302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D302B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7D5B97" w:rsidRPr="005D302B" w:rsidRDefault="007D5B97" w:rsidP="005F5C0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D302B">
        <w:rPr>
          <w:rFonts w:ascii="Times New Roman" w:hAnsi="Times New Roman"/>
          <w:sz w:val="24"/>
          <w:szCs w:val="24"/>
        </w:rPr>
        <w:t>1.1. Настоящее Поло</w:t>
      </w:r>
      <w:r>
        <w:rPr>
          <w:rFonts w:ascii="Times New Roman" w:hAnsi="Times New Roman"/>
          <w:sz w:val="24"/>
          <w:szCs w:val="24"/>
        </w:rPr>
        <w:t>жение разработано в соответствие</w:t>
      </w:r>
      <w:r w:rsidRPr="005D302B">
        <w:rPr>
          <w:rFonts w:ascii="Times New Roman" w:hAnsi="Times New Roman"/>
          <w:sz w:val="24"/>
          <w:szCs w:val="24"/>
        </w:rPr>
        <w:t xml:space="preserve"> с</w:t>
      </w:r>
      <w:r w:rsidRPr="00532FC9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законом</w:t>
      </w:r>
      <w:r w:rsidRPr="00532FC9">
        <w:rPr>
          <w:rFonts w:ascii="Times New Roman" w:hAnsi="Times New Roman"/>
          <w:sz w:val="24"/>
          <w:szCs w:val="24"/>
        </w:rPr>
        <w:t xml:space="preserve"> от 29.12.2012 № 273 «Об образ</w:t>
      </w:r>
      <w:r>
        <w:rPr>
          <w:rFonts w:ascii="Times New Roman" w:hAnsi="Times New Roman"/>
          <w:sz w:val="24"/>
          <w:szCs w:val="24"/>
        </w:rPr>
        <w:t xml:space="preserve">овании в Российской Федерации», </w:t>
      </w:r>
      <w:r w:rsidRPr="005D302B">
        <w:rPr>
          <w:rFonts w:ascii="Times New Roman" w:hAnsi="Times New Roman"/>
          <w:sz w:val="24"/>
          <w:szCs w:val="24"/>
        </w:rPr>
        <w:t>нормативными до</w:t>
      </w:r>
      <w:r>
        <w:rPr>
          <w:rFonts w:ascii="Times New Roman" w:hAnsi="Times New Roman"/>
          <w:sz w:val="24"/>
          <w:szCs w:val="24"/>
        </w:rPr>
        <w:t xml:space="preserve">кументами, согласно тематическим планам по профессиональной подготовке водителей </w:t>
      </w:r>
      <w:r w:rsidRPr="005D302B">
        <w:rPr>
          <w:rFonts w:ascii="Times New Roman" w:hAnsi="Times New Roman"/>
          <w:sz w:val="24"/>
          <w:szCs w:val="24"/>
        </w:rPr>
        <w:t>транс</w:t>
      </w:r>
      <w:r>
        <w:rPr>
          <w:rFonts w:ascii="Times New Roman" w:hAnsi="Times New Roman"/>
          <w:sz w:val="24"/>
          <w:szCs w:val="24"/>
        </w:rPr>
        <w:t>портных средств категории  «В»,</w:t>
      </w:r>
      <w:r w:rsidRPr="005D302B">
        <w:rPr>
          <w:rFonts w:ascii="Times New Roman" w:hAnsi="Times New Roman"/>
          <w:sz w:val="24"/>
          <w:szCs w:val="24"/>
        </w:rPr>
        <w:t xml:space="preserve"> Уставом </w:t>
      </w:r>
      <w:r>
        <w:rPr>
          <w:rFonts w:ascii="Times New Roman" w:hAnsi="Times New Roman"/>
          <w:sz w:val="24"/>
          <w:szCs w:val="24"/>
        </w:rPr>
        <w:t xml:space="preserve">ЧПОУ Автошкола  «Е-класс», с целью </w:t>
      </w:r>
      <w:r w:rsidRPr="005D302B">
        <w:rPr>
          <w:rFonts w:ascii="Times New Roman" w:hAnsi="Times New Roman"/>
          <w:sz w:val="24"/>
          <w:szCs w:val="24"/>
        </w:rPr>
        <w:t xml:space="preserve">регулирования отношений внутри </w:t>
      </w:r>
      <w:r>
        <w:rPr>
          <w:rFonts w:ascii="Times New Roman" w:hAnsi="Times New Roman"/>
          <w:sz w:val="24"/>
          <w:szCs w:val="24"/>
        </w:rPr>
        <w:t xml:space="preserve">ЧПОУ Автошкола  «Е-класс», создания эффективной </w:t>
      </w:r>
      <w:r w:rsidRPr="005D302B">
        <w:rPr>
          <w:rFonts w:ascii="Times New Roman" w:hAnsi="Times New Roman"/>
          <w:sz w:val="24"/>
          <w:szCs w:val="24"/>
        </w:rPr>
        <w:t xml:space="preserve">организации учебного процесса, рационального </w:t>
      </w:r>
      <w:r>
        <w:rPr>
          <w:rFonts w:ascii="Times New Roman" w:hAnsi="Times New Roman"/>
          <w:sz w:val="24"/>
          <w:szCs w:val="24"/>
        </w:rPr>
        <w:t xml:space="preserve">использования учебного времени, </w:t>
      </w:r>
      <w:r w:rsidRPr="005D302B">
        <w:rPr>
          <w:rFonts w:ascii="Times New Roman" w:hAnsi="Times New Roman"/>
          <w:sz w:val="24"/>
          <w:szCs w:val="24"/>
        </w:rPr>
        <w:t>обеспечения высокого качества оказываемых услуг.</w:t>
      </w:r>
    </w:p>
    <w:p w:rsidR="007D5B97" w:rsidRPr="005D302B" w:rsidRDefault="007D5B97" w:rsidP="005F5C0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D302B">
        <w:rPr>
          <w:rFonts w:ascii="Times New Roman" w:hAnsi="Times New Roman"/>
          <w:sz w:val="24"/>
          <w:szCs w:val="24"/>
        </w:rPr>
        <w:t>1.2. Положение является локальным актом</w:t>
      </w:r>
      <w:r>
        <w:rPr>
          <w:rFonts w:ascii="Times New Roman" w:hAnsi="Times New Roman"/>
          <w:sz w:val="24"/>
          <w:szCs w:val="24"/>
        </w:rPr>
        <w:t>,</w:t>
      </w:r>
      <w:r w:rsidRPr="005D302B">
        <w:rPr>
          <w:rFonts w:ascii="Times New Roman" w:hAnsi="Times New Roman"/>
          <w:sz w:val="24"/>
          <w:szCs w:val="24"/>
        </w:rPr>
        <w:t xml:space="preserve"> утверждено приказом директора, его действие</w:t>
      </w:r>
    </w:p>
    <w:p w:rsidR="007D5B97" w:rsidRPr="005D302B" w:rsidRDefault="007D5B97" w:rsidP="005F5C0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D302B">
        <w:rPr>
          <w:rFonts w:ascii="Times New Roman" w:hAnsi="Times New Roman"/>
          <w:sz w:val="24"/>
          <w:szCs w:val="24"/>
        </w:rPr>
        <w:t xml:space="preserve">распространяется на всех обучающихся в </w:t>
      </w:r>
      <w:r>
        <w:rPr>
          <w:rFonts w:ascii="Times New Roman" w:hAnsi="Times New Roman"/>
          <w:sz w:val="24"/>
          <w:szCs w:val="24"/>
        </w:rPr>
        <w:t>ЧПОУ Автошкола  «Е-класс»</w:t>
      </w:r>
    </w:p>
    <w:p w:rsidR="007D5B97" w:rsidRPr="005D302B" w:rsidRDefault="007D5B97" w:rsidP="00532FC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D302B">
        <w:rPr>
          <w:rFonts w:ascii="Times New Roman" w:hAnsi="Times New Roman"/>
          <w:b/>
          <w:sz w:val="24"/>
          <w:szCs w:val="24"/>
        </w:rPr>
        <w:t>2. ПОРЯДОК ПРИЕМА ОБУЧАЮЩИХСЯ</w:t>
      </w:r>
    </w:p>
    <w:p w:rsidR="007D5B97" w:rsidRPr="005D302B" w:rsidRDefault="007D5B97" w:rsidP="005F5C0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D302B">
        <w:rPr>
          <w:rFonts w:ascii="Times New Roman" w:hAnsi="Times New Roman"/>
          <w:sz w:val="24"/>
          <w:szCs w:val="24"/>
        </w:rPr>
        <w:t>2.1. К подготовке на право управления транспортным средство</w:t>
      </w:r>
      <w:r>
        <w:rPr>
          <w:rFonts w:ascii="Times New Roman" w:hAnsi="Times New Roman"/>
          <w:sz w:val="24"/>
          <w:szCs w:val="24"/>
        </w:rPr>
        <w:t xml:space="preserve">м допускаются граждане РФ, лица </w:t>
      </w:r>
      <w:r w:rsidRPr="005D302B">
        <w:rPr>
          <w:rFonts w:ascii="Times New Roman" w:hAnsi="Times New Roman"/>
          <w:sz w:val="24"/>
          <w:szCs w:val="24"/>
        </w:rPr>
        <w:t>без гражданства, иностранные граждане, не име</w:t>
      </w:r>
      <w:r>
        <w:rPr>
          <w:rFonts w:ascii="Times New Roman" w:hAnsi="Times New Roman"/>
          <w:sz w:val="24"/>
          <w:szCs w:val="24"/>
        </w:rPr>
        <w:t xml:space="preserve">ющие ограничений по медицинским </w:t>
      </w:r>
      <w:r w:rsidRPr="005D302B">
        <w:rPr>
          <w:rFonts w:ascii="Times New Roman" w:hAnsi="Times New Roman"/>
          <w:sz w:val="24"/>
          <w:szCs w:val="24"/>
        </w:rPr>
        <w:t>показаниям.</w:t>
      </w:r>
    </w:p>
    <w:p w:rsidR="007D5B97" w:rsidRPr="005D302B" w:rsidRDefault="007D5B97" w:rsidP="005F5C0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D302B">
        <w:rPr>
          <w:rFonts w:ascii="Times New Roman" w:hAnsi="Times New Roman"/>
          <w:sz w:val="24"/>
          <w:szCs w:val="24"/>
        </w:rPr>
        <w:t xml:space="preserve">2.2. Прием лиц на обучение </w:t>
      </w:r>
      <w:r>
        <w:rPr>
          <w:rFonts w:ascii="Times New Roman" w:hAnsi="Times New Roman"/>
          <w:sz w:val="24"/>
          <w:szCs w:val="24"/>
        </w:rPr>
        <w:t xml:space="preserve">по профессии </w:t>
      </w:r>
      <w:r w:rsidRPr="005D302B">
        <w:rPr>
          <w:rFonts w:ascii="Times New Roman" w:hAnsi="Times New Roman"/>
          <w:sz w:val="24"/>
          <w:szCs w:val="24"/>
        </w:rPr>
        <w:t>11442 «Водитель т</w:t>
      </w:r>
      <w:r>
        <w:rPr>
          <w:rFonts w:ascii="Times New Roman" w:hAnsi="Times New Roman"/>
          <w:sz w:val="24"/>
          <w:szCs w:val="24"/>
        </w:rPr>
        <w:t xml:space="preserve">ранспортных средств категории «В» </w:t>
      </w:r>
    </w:p>
    <w:p w:rsidR="007D5B97" w:rsidRPr="005D302B" w:rsidRDefault="007D5B97" w:rsidP="005F5C0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D302B">
        <w:rPr>
          <w:rFonts w:ascii="Times New Roman" w:hAnsi="Times New Roman"/>
          <w:sz w:val="24"/>
          <w:szCs w:val="24"/>
        </w:rPr>
        <w:t>осуществляется при пред</w:t>
      </w:r>
      <w:r>
        <w:rPr>
          <w:rFonts w:ascii="Times New Roman" w:hAnsi="Times New Roman"/>
          <w:sz w:val="24"/>
          <w:szCs w:val="24"/>
        </w:rPr>
        <w:t>о</w:t>
      </w:r>
      <w:r w:rsidRPr="005D302B">
        <w:rPr>
          <w:rFonts w:ascii="Times New Roman" w:hAnsi="Times New Roman"/>
          <w:sz w:val="24"/>
          <w:szCs w:val="24"/>
        </w:rPr>
        <w:t>ставлении следующих документов:</w:t>
      </w:r>
    </w:p>
    <w:p w:rsidR="007D5B97" w:rsidRPr="005D302B" w:rsidRDefault="007D5B97" w:rsidP="005F5C0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D302B">
        <w:rPr>
          <w:rFonts w:ascii="Times New Roman" w:hAnsi="Times New Roman"/>
          <w:sz w:val="24"/>
          <w:szCs w:val="24"/>
        </w:rPr>
        <w:t>а) личного заявления установленного образца;</w:t>
      </w:r>
    </w:p>
    <w:p w:rsidR="007D5B97" w:rsidRPr="005D302B" w:rsidRDefault="007D5B97" w:rsidP="005F5C0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D302B">
        <w:rPr>
          <w:rFonts w:ascii="Times New Roman" w:hAnsi="Times New Roman"/>
          <w:sz w:val="24"/>
          <w:szCs w:val="24"/>
        </w:rPr>
        <w:t>б) медицинской справки установленного образца, подтверждающей возможность</w:t>
      </w:r>
    </w:p>
    <w:p w:rsidR="007D5B97" w:rsidRPr="005D302B" w:rsidRDefault="007D5B97" w:rsidP="005F5C0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D302B">
        <w:rPr>
          <w:rFonts w:ascii="Times New Roman" w:hAnsi="Times New Roman"/>
          <w:sz w:val="24"/>
          <w:szCs w:val="24"/>
        </w:rPr>
        <w:t>управления транспортным средством соответствующей категории (с годным сроком</w:t>
      </w:r>
    </w:p>
    <w:p w:rsidR="007D5B97" w:rsidRPr="005D302B" w:rsidRDefault="007D5B97" w:rsidP="005F5C0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D302B">
        <w:rPr>
          <w:rFonts w:ascii="Times New Roman" w:hAnsi="Times New Roman"/>
          <w:sz w:val="24"/>
          <w:szCs w:val="24"/>
        </w:rPr>
        <w:t>действия);</w:t>
      </w:r>
    </w:p>
    <w:p w:rsidR="007D5B97" w:rsidRPr="005D302B" w:rsidRDefault="007D5B97" w:rsidP="005F5C0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D302B">
        <w:rPr>
          <w:rFonts w:ascii="Times New Roman" w:hAnsi="Times New Roman"/>
          <w:sz w:val="24"/>
          <w:szCs w:val="24"/>
        </w:rPr>
        <w:t>в) копии личного паспорта;</w:t>
      </w:r>
    </w:p>
    <w:p w:rsidR="007D5B97" w:rsidRPr="005D302B" w:rsidRDefault="007D5B97" w:rsidP="005F5C0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D302B">
        <w:rPr>
          <w:rFonts w:ascii="Times New Roman" w:hAnsi="Times New Roman"/>
          <w:sz w:val="24"/>
          <w:szCs w:val="24"/>
        </w:rPr>
        <w:t xml:space="preserve">г) трех фотографий 3 на </w:t>
      </w:r>
      <w:smartTag w:uri="urn:schemas-microsoft-com:office:smarttags" w:element="metricconverter">
        <w:smartTagPr>
          <w:attr w:name="ProductID" w:val="4 см"/>
        </w:smartTagPr>
        <w:r w:rsidRPr="005D302B">
          <w:rPr>
            <w:rFonts w:ascii="Times New Roman" w:hAnsi="Times New Roman"/>
            <w:sz w:val="24"/>
            <w:szCs w:val="24"/>
          </w:rPr>
          <w:t>4 см</w:t>
        </w:r>
      </w:smartTag>
      <w:r w:rsidRPr="005D302B">
        <w:rPr>
          <w:rFonts w:ascii="Times New Roman" w:hAnsi="Times New Roman"/>
          <w:sz w:val="24"/>
          <w:szCs w:val="24"/>
        </w:rPr>
        <w:t>.</w:t>
      </w:r>
    </w:p>
    <w:p w:rsidR="007D5B97" w:rsidRPr="005D302B" w:rsidRDefault="007D5B97" w:rsidP="005F5C0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D302B">
        <w:rPr>
          <w:rFonts w:ascii="Times New Roman" w:hAnsi="Times New Roman"/>
          <w:sz w:val="24"/>
          <w:szCs w:val="24"/>
        </w:rPr>
        <w:t>2.3. На обучение принима</w:t>
      </w:r>
      <w:r>
        <w:rPr>
          <w:rFonts w:ascii="Times New Roman" w:hAnsi="Times New Roman"/>
          <w:sz w:val="24"/>
          <w:szCs w:val="24"/>
        </w:rPr>
        <w:t>ются лица, достигшие возраста 16</w:t>
      </w:r>
      <w:r w:rsidRPr="005D302B">
        <w:rPr>
          <w:rFonts w:ascii="Times New Roman" w:hAnsi="Times New Roman"/>
          <w:sz w:val="24"/>
          <w:szCs w:val="24"/>
        </w:rPr>
        <w:t xml:space="preserve"> л</w:t>
      </w:r>
      <w:r>
        <w:rPr>
          <w:rFonts w:ascii="Times New Roman" w:hAnsi="Times New Roman"/>
          <w:sz w:val="24"/>
          <w:szCs w:val="24"/>
        </w:rPr>
        <w:t>ет.</w:t>
      </w:r>
    </w:p>
    <w:p w:rsidR="007D5B97" w:rsidRPr="005D302B" w:rsidRDefault="007D5B97" w:rsidP="005F5C0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При поступлении на обучение,</w:t>
      </w:r>
      <w:r w:rsidRPr="005D302B">
        <w:rPr>
          <w:rFonts w:ascii="Times New Roman" w:hAnsi="Times New Roman"/>
          <w:sz w:val="24"/>
          <w:szCs w:val="24"/>
        </w:rPr>
        <w:t xml:space="preserve"> обучающегося знакомят со следующими документами:</w:t>
      </w:r>
    </w:p>
    <w:p w:rsidR="007D5B97" w:rsidRPr="005D302B" w:rsidRDefault="007D5B97" w:rsidP="005F5C0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D302B">
        <w:rPr>
          <w:rFonts w:ascii="Times New Roman" w:hAnsi="Times New Roman"/>
          <w:sz w:val="24"/>
          <w:szCs w:val="24"/>
        </w:rPr>
        <w:t xml:space="preserve">- с настоящим Положением и Уставом </w:t>
      </w:r>
      <w:r>
        <w:rPr>
          <w:rFonts w:ascii="Times New Roman" w:hAnsi="Times New Roman"/>
          <w:sz w:val="24"/>
          <w:szCs w:val="24"/>
        </w:rPr>
        <w:t>ЧПОУ Автошкола  «Е-класс»</w:t>
      </w:r>
      <w:r w:rsidRPr="005D302B">
        <w:rPr>
          <w:rFonts w:ascii="Times New Roman" w:hAnsi="Times New Roman"/>
          <w:sz w:val="24"/>
          <w:szCs w:val="24"/>
        </w:rPr>
        <w:t>;</w:t>
      </w:r>
    </w:p>
    <w:p w:rsidR="007D5B97" w:rsidRPr="005D302B" w:rsidRDefault="007D5B97" w:rsidP="005F5C0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D302B">
        <w:rPr>
          <w:rFonts w:ascii="Times New Roman" w:hAnsi="Times New Roman"/>
          <w:sz w:val="24"/>
          <w:szCs w:val="24"/>
        </w:rPr>
        <w:t>- с лицензией на право осуществления образовательной деятельности;</w:t>
      </w:r>
    </w:p>
    <w:p w:rsidR="007D5B97" w:rsidRPr="005D302B" w:rsidRDefault="007D5B97" w:rsidP="005F5C0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D302B">
        <w:rPr>
          <w:rFonts w:ascii="Times New Roman" w:hAnsi="Times New Roman"/>
          <w:sz w:val="24"/>
          <w:szCs w:val="24"/>
        </w:rPr>
        <w:t>- с договором на оказание платных образовательных услуг;</w:t>
      </w:r>
    </w:p>
    <w:p w:rsidR="007D5B97" w:rsidRPr="005D302B" w:rsidRDefault="007D5B97" w:rsidP="005F5C0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D302B">
        <w:rPr>
          <w:rFonts w:ascii="Times New Roman" w:hAnsi="Times New Roman"/>
          <w:sz w:val="24"/>
          <w:szCs w:val="24"/>
        </w:rPr>
        <w:t>- с условиями и порядком оплаты за оказываемые услуги;</w:t>
      </w:r>
    </w:p>
    <w:p w:rsidR="007D5B97" w:rsidRPr="005D302B" w:rsidRDefault="007D5B97" w:rsidP="005F5C0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D302B">
        <w:rPr>
          <w:rFonts w:ascii="Times New Roman" w:hAnsi="Times New Roman"/>
          <w:sz w:val="24"/>
          <w:szCs w:val="24"/>
        </w:rPr>
        <w:t>- с правилами внутреннего распорядка для обучающихся;</w:t>
      </w:r>
    </w:p>
    <w:p w:rsidR="007D5B97" w:rsidRPr="005D302B" w:rsidRDefault="007D5B97" w:rsidP="005F5C0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D302B">
        <w:rPr>
          <w:rFonts w:ascii="Times New Roman" w:hAnsi="Times New Roman"/>
          <w:sz w:val="24"/>
          <w:szCs w:val="24"/>
        </w:rPr>
        <w:t>- с учебным планом и рабочими программами;</w:t>
      </w:r>
    </w:p>
    <w:p w:rsidR="007D5B97" w:rsidRPr="005D302B" w:rsidRDefault="007D5B97" w:rsidP="005F5C0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 П</w:t>
      </w:r>
      <w:r w:rsidRPr="005D302B">
        <w:rPr>
          <w:rFonts w:ascii="Times New Roman" w:hAnsi="Times New Roman"/>
          <w:sz w:val="24"/>
          <w:szCs w:val="24"/>
        </w:rPr>
        <w:t xml:space="preserve">оложением о промежуточной </w:t>
      </w:r>
      <w:r>
        <w:rPr>
          <w:rFonts w:ascii="Times New Roman" w:hAnsi="Times New Roman"/>
          <w:sz w:val="24"/>
          <w:szCs w:val="24"/>
        </w:rPr>
        <w:t>аттестации в ЧПОУ Автошкола  «Е-класс»</w:t>
      </w:r>
      <w:r w:rsidRPr="005D302B">
        <w:rPr>
          <w:rFonts w:ascii="Times New Roman" w:hAnsi="Times New Roman"/>
          <w:sz w:val="24"/>
          <w:szCs w:val="24"/>
        </w:rPr>
        <w:t>;</w:t>
      </w:r>
    </w:p>
    <w:p w:rsidR="007D5B97" w:rsidRPr="005D302B" w:rsidRDefault="007D5B97" w:rsidP="005F5C0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D302B">
        <w:rPr>
          <w:rFonts w:ascii="Times New Roman" w:hAnsi="Times New Roman"/>
          <w:sz w:val="24"/>
          <w:szCs w:val="24"/>
        </w:rPr>
        <w:t xml:space="preserve">- с Положением об итоговой аттестации в </w:t>
      </w:r>
      <w:r>
        <w:rPr>
          <w:rFonts w:ascii="Times New Roman" w:hAnsi="Times New Roman"/>
          <w:sz w:val="24"/>
          <w:szCs w:val="24"/>
        </w:rPr>
        <w:t>ЧПОУ Автошкола  «Е-класс»;</w:t>
      </w:r>
    </w:p>
    <w:p w:rsidR="007D5B97" w:rsidRPr="005C1476" w:rsidRDefault="007D5B97" w:rsidP="005F5C0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C1476">
        <w:rPr>
          <w:rFonts w:ascii="Times New Roman" w:hAnsi="Times New Roman"/>
          <w:sz w:val="24"/>
          <w:szCs w:val="24"/>
        </w:rPr>
        <w:t>- с правилами техники безопасности, санитарно-гигиеническими и противопожарными</w:t>
      </w:r>
    </w:p>
    <w:p w:rsidR="007D5B97" w:rsidRPr="005C1476" w:rsidRDefault="007D5B97" w:rsidP="005F5C0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C1476">
        <w:rPr>
          <w:rFonts w:ascii="Times New Roman" w:hAnsi="Times New Roman"/>
          <w:sz w:val="24"/>
          <w:szCs w:val="24"/>
        </w:rPr>
        <w:t>мероприятиями и другими нормами по охране труда.</w:t>
      </w:r>
    </w:p>
    <w:p w:rsidR="007D5B97" w:rsidRPr="005D302B" w:rsidRDefault="007D5B97" w:rsidP="005F5C0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D302B">
        <w:rPr>
          <w:rFonts w:ascii="Times New Roman" w:hAnsi="Times New Roman"/>
          <w:sz w:val="24"/>
          <w:szCs w:val="24"/>
        </w:rPr>
        <w:t>2.5. После заключения договора, получения согласия на обработ</w:t>
      </w:r>
      <w:r>
        <w:rPr>
          <w:rFonts w:ascii="Times New Roman" w:hAnsi="Times New Roman"/>
          <w:sz w:val="24"/>
          <w:szCs w:val="24"/>
        </w:rPr>
        <w:t xml:space="preserve">ку и использование персональных </w:t>
      </w:r>
      <w:r w:rsidRPr="005D302B">
        <w:rPr>
          <w:rFonts w:ascii="Times New Roman" w:hAnsi="Times New Roman"/>
          <w:sz w:val="24"/>
          <w:szCs w:val="24"/>
        </w:rPr>
        <w:t>данных обучающихся, а также внесения предварительной опла</w:t>
      </w:r>
      <w:r>
        <w:rPr>
          <w:rFonts w:ascii="Times New Roman" w:hAnsi="Times New Roman"/>
          <w:sz w:val="24"/>
          <w:szCs w:val="24"/>
        </w:rPr>
        <w:t xml:space="preserve">ты за обучение, по окончании формирования группы  издается приказ </w:t>
      </w:r>
      <w:r w:rsidRPr="005D302B">
        <w:rPr>
          <w:rFonts w:ascii="Times New Roman" w:hAnsi="Times New Roman"/>
          <w:sz w:val="24"/>
          <w:szCs w:val="24"/>
        </w:rPr>
        <w:t>о зачислении на обучение.</w:t>
      </w:r>
    </w:p>
    <w:p w:rsidR="007D5B97" w:rsidRPr="005D302B" w:rsidRDefault="007D5B97" w:rsidP="005F5C0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D302B">
        <w:rPr>
          <w:rFonts w:ascii="Times New Roman" w:hAnsi="Times New Roman"/>
          <w:sz w:val="24"/>
          <w:szCs w:val="24"/>
        </w:rPr>
        <w:t>2.6. На каждого обучающегося заводится личное дело и индивид</w:t>
      </w:r>
      <w:r>
        <w:rPr>
          <w:rFonts w:ascii="Times New Roman" w:hAnsi="Times New Roman"/>
          <w:sz w:val="24"/>
          <w:szCs w:val="24"/>
        </w:rPr>
        <w:t xml:space="preserve">уальная карточка учета обучения </w:t>
      </w:r>
      <w:r w:rsidRPr="005D302B">
        <w:rPr>
          <w:rFonts w:ascii="Times New Roman" w:hAnsi="Times New Roman"/>
          <w:sz w:val="24"/>
          <w:szCs w:val="24"/>
        </w:rPr>
        <w:t xml:space="preserve">вождению, которая служит документом, подтверждающим </w:t>
      </w:r>
      <w:r>
        <w:rPr>
          <w:rFonts w:ascii="Times New Roman" w:hAnsi="Times New Roman"/>
          <w:sz w:val="24"/>
          <w:szCs w:val="24"/>
        </w:rPr>
        <w:t xml:space="preserve">фактическое проведение обучения </w:t>
      </w:r>
      <w:r w:rsidRPr="005D302B">
        <w:rPr>
          <w:rFonts w:ascii="Times New Roman" w:hAnsi="Times New Roman"/>
          <w:sz w:val="24"/>
          <w:szCs w:val="24"/>
        </w:rPr>
        <w:t>практическому вождению. По окончании обучения личное</w:t>
      </w:r>
      <w:r>
        <w:rPr>
          <w:rFonts w:ascii="Times New Roman" w:hAnsi="Times New Roman"/>
          <w:sz w:val="24"/>
          <w:szCs w:val="24"/>
        </w:rPr>
        <w:t xml:space="preserve"> дело и карточка учета вождения </w:t>
      </w:r>
      <w:r w:rsidRPr="005D302B">
        <w:rPr>
          <w:rFonts w:ascii="Times New Roman" w:hAnsi="Times New Roman"/>
          <w:sz w:val="24"/>
          <w:szCs w:val="24"/>
        </w:rPr>
        <w:t xml:space="preserve">остаются в архиве </w:t>
      </w:r>
      <w:r>
        <w:rPr>
          <w:rFonts w:ascii="Times New Roman" w:hAnsi="Times New Roman"/>
          <w:sz w:val="24"/>
          <w:szCs w:val="24"/>
        </w:rPr>
        <w:t>ЧПОУ Автошкола  «Е-класс».</w:t>
      </w:r>
    </w:p>
    <w:p w:rsidR="007D5B97" w:rsidRPr="005D302B" w:rsidRDefault="007D5B97" w:rsidP="00532FC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D302B">
        <w:rPr>
          <w:rFonts w:ascii="Times New Roman" w:hAnsi="Times New Roman"/>
          <w:b/>
          <w:sz w:val="24"/>
          <w:szCs w:val="24"/>
        </w:rPr>
        <w:t>3. ОРГАНИЗАЦИЯ УЧЕБНОГО ПРОЦЕССА</w:t>
      </w:r>
    </w:p>
    <w:p w:rsidR="007D5B97" w:rsidRPr="005D302B" w:rsidRDefault="007D5B97" w:rsidP="005F5C0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D302B">
        <w:rPr>
          <w:rFonts w:ascii="Times New Roman" w:hAnsi="Times New Roman"/>
          <w:sz w:val="24"/>
          <w:szCs w:val="24"/>
        </w:rPr>
        <w:t>3.1</w:t>
      </w:r>
      <w:r>
        <w:rPr>
          <w:rFonts w:ascii="Times New Roman" w:hAnsi="Times New Roman"/>
          <w:sz w:val="24"/>
          <w:szCs w:val="24"/>
        </w:rPr>
        <w:t xml:space="preserve">. Подготовка водителей категории </w:t>
      </w:r>
      <w:r w:rsidRPr="00B829AF">
        <w:rPr>
          <w:rFonts w:ascii="Times New Roman" w:hAnsi="Times New Roman"/>
          <w:sz w:val="24"/>
          <w:szCs w:val="24"/>
        </w:rPr>
        <w:t>«В»</w:t>
      </w:r>
      <w:r w:rsidRPr="005D302B">
        <w:rPr>
          <w:rFonts w:ascii="Times New Roman" w:hAnsi="Times New Roman"/>
          <w:sz w:val="24"/>
          <w:szCs w:val="24"/>
        </w:rPr>
        <w:t xml:space="preserve"> осуществляется в </w:t>
      </w:r>
      <w:r>
        <w:rPr>
          <w:rFonts w:ascii="Times New Roman" w:hAnsi="Times New Roman"/>
          <w:sz w:val="24"/>
          <w:szCs w:val="24"/>
        </w:rPr>
        <w:t xml:space="preserve">очно-заочной форме обучения: </w:t>
      </w:r>
      <w:r w:rsidRPr="005D302B">
        <w:rPr>
          <w:rFonts w:ascii="Times New Roman" w:hAnsi="Times New Roman"/>
          <w:sz w:val="24"/>
          <w:szCs w:val="24"/>
        </w:rPr>
        <w:t>дневные, вечерние группы.</w:t>
      </w:r>
    </w:p>
    <w:p w:rsidR="007D5B97" w:rsidRPr="005D302B" w:rsidRDefault="007D5B97" w:rsidP="005F5C0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D302B">
        <w:rPr>
          <w:rFonts w:ascii="Times New Roman" w:hAnsi="Times New Roman"/>
          <w:sz w:val="24"/>
          <w:szCs w:val="24"/>
        </w:rPr>
        <w:t>3.2. Учебные группы по подготовке водителей комплектуются численностью не более 30 человек.</w:t>
      </w:r>
    </w:p>
    <w:p w:rsidR="007D5B97" w:rsidRPr="005D302B" w:rsidRDefault="007D5B97" w:rsidP="00CE39C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D302B">
        <w:rPr>
          <w:rFonts w:ascii="Times New Roman" w:hAnsi="Times New Roman"/>
          <w:sz w:val="24"/>
          <w:szCs w:val="24"/>
        </w:rPr>
        <w:t xml:space="preserve">3.3. Учебные планы и рабочие программы </w:t>
      </w:r>
      <w:r>
        <w:rPr>
          <w:rFonts w:ascii="Times New Roman" w:hAnsi="Times New Roman"/>
          <w:sz w:val="24"/>
          <w:szCs w:val="24"/>
        </w:rPr>
        <w:t xml:space="preserve">профессиональной </w:t>
      </w:r>
      <w:r w:rsidRPr="005D302B">
        <w:rPr>
          <w:rFonts w:ascii="Times New Roman" w:hAnsi="Times New Roman"/>
          <w:sz w:val="24"/>
          <w:szCs w:val="24"/>
        </w:rPr>
        <w:t>подготовки водителей транспортных сре</w:t>
      </w:r>
      <w:r>
        <w:rPr>
          <w:rFonts w:ascii="Times New Roman" w:hAnsi="Times New Roman"/>
          <w:sz w:val="24"/>
          <w:szCs w:val="24"/>
        </w:rPr>
        <w:t>дств категории</w:t>
      </w:r>
      <w:r w:rsidRPr="00B829AF">
        <w:rPr>
          <w:rFonts w:ascii="Times New Roman" w:hAnsi="Times New Roman"/>
          <w:sz w:val="24"/>
          <w:szCs w:val="24"/>
        </w:rPr>
        <w:t>и «В»</w:t>
      </w:r>
      <w:r w:rsidRPr="005D302B">
        <w:rPr>
          <w:rFonts w:ascii="Times New Roman" w:hAnsi="Times New Roman"/>
          <w:sz w:val="24"/>
          <w:szCs w:val="24"/>
        </w:rPr>
        <w:t xml:space="preserve"> разработаны </w:t>
      </w:r>
      <w:r>
        <w:rPr>
          <w:rFonts w:ascii="Times New Roman" w:hAnsi="Times New Roman"/>
          <w:sz w:val="24"/>
          <w:szCs w:val="24"/>
        </w:rPr>
        <w:t xml:space="preserve"> ЧПОУ Автошкола  «Е-класс»</w:t>
      </w:r>
      <w:r w:rsidRPr="005D302B">
        <w:rPr>
          <w:rFonts w:ascii="Times New Roman" w:hAnsi="Times New Roman"/>
          <w:sz w:val="24"/>
          <w:szCs w:val="24"/>
        </w:rPr>
        <w:t xml:space="preserve"> на осно</w:t>
      </w:r>
      <w:r>
        <w:rPr>
          <w:rFonts w:ascii="Times New Roman" w:hAnsi="Times New Roman"/>
          <w:sz w:val="24"/>
          <w:szCs w:val="24"/>
        </w:rPr>
        <w:t xml:space="preserve">вании соответствующих Примерных </w:t>
      </w:r>
      <w:r w:rsidRPr="005D302B">
        <w:rPr>
          <w:rFonts w:ascii="Times New Roman" w:hAnsi="Times New Roman"/>
          <w:sz w:val="24"/>
          <w:szCs w:val="24"/>
        </w:rPr>
        <w:t>программ, утвержденных Министерством образования РФ</w:t>
      </w:r>
      <w:r>
        <w:rPr>
          <w:rFonts w:ascii="Times New Roman" w:hAnsi="Times New Roman"/>
          <w:sz w:val="24"/>
          <w:szCs w:val="24"/>
        </w:rPr>
        <w:t>.</w:t>
      </w:r>
    </w:p>
    <w:p w:rsidR="007D5B97" w:rsidRPr="00DE1A3C" w:rsidRDefault="007D5B97" w:rsidP="00CE39C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D302B">
        <w:rPr>
          <w:rFonts w:ascii="Times New Roman" w:hAnsi="Times New Roman"/>
          <w:sz w:val="24"/>
          <w:szCs w:val="24"/>
        </w:rPr>
        <w:t>3.4. Сроки</w:t>
      </w:r>
      <w:r>
        <w:rPr>
          <w:rFonts w:ascii="Times New Roman" w:hAnsi="Times New Roman"/>
          <w:sz w:val="24"/>
          <w:szCs w:val="24"/>
        </w:rPr>
        <w:t xml:space="preserve"> обучения устанавливаются исходя</w:t>
      </w:r>
      <w:r w:rsidRPr="005D302B">
        <w:rPr>
          <w:rFonts w:ascii="Times New Roman" w:hAnsi="Times New Roman"/>
          <w:sz w:val="24"/>
          <w:szCs w:val="24"/>
        </w:rPr>
        <w:t xml:space="preserve"> из объемов уче</w:t>
      </w:r>
      <w:r>
        <w:rPr>
          <w:rFonts w:ascii="Times New Roman" w:hAnsi="Times New Roman"/>
          <w:sz w:val="24"/>
          <w:szCs w:val="24"/>
        </w:rPr>
        <w:t>бных планов и программ, режимов обучения, а также в соответствии с календарными учебными графиками. Срок  обучения с момента зачисления в группу</w:t>
      </w:r>
      <w:r w:rsidRPr="00B829AF">
        <w:rPr>
          <w:rFonts w:ascii="Times New Roman" w:hAnsi="Times New Roman"/>
          <w:sz w:val="24"/>
          <w:szCs w:val="24"/>
        </w:rPr>
        <w:t xml:space="preserve"> </w:t>
      </w:r>
      <w:r w:rsidRPr="005C1476">
        <w:rPr>
          <w:rFonts w:ascii="Times New Roman" w:hAnsi="Times New Roman"/>
          <w:sz w:val="24"/>
          <w:szCs w:val="24"/>
        </w:rPr>
        <w:t>составляет:</w:t>
      </w:r>
      <w:r w:rsidRPr="006B0ECB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E1A3C">
        <w:rPr>
          <w:rFonts w:ascii="Times New Roman" w:hAnsi="Times New Roman"/>
          <w:sz w:val="24"/>
          <w:szCs w:val="24"/>
        </w:rPr>
        <w:t xml:space="preserve">категория «В» </w:t>
      </w:r>
      <w:r>
        <w:rPr>
          <w:rFonts w:ascii="Times New Roman" w:hAnsi="Times New Roman"/>
          <w:sz w:val="24"/>
          <w:szCs w:val="24"/>
        </w:rPr>
        <w:t>- 13</w:t>
      </w:r>
      <w:bookmarkStart w:id="0" w:name="_GoBack"/>
      <w:bookmarkEnd w:id="0"/>
      <w:r w:rsidRPr="00DE1A3C">
        <w:rPr>
          <w:rFonts w:ascii="Times New Roman" w:hAnsi="Times New Roman"/>
          <w:sz w:val="24"/>
          <w:szCs w:val="24"/>
        </w:rPr>
        <w:t xml:space="preserve"> недель. </w:t>
      </w:r>
    </w:p>
    <w:p w:rsidR="007D5B97" w:rsidRPr="005D302B" w:rsidRDefault="007D5B97" w:rsidP="00CE39C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Учебная </w:t>
      </w:r>
      <w:r w:rsidRPr="005D302B">
        <w:rPr>
          <w:rFonts w:ascii="Times New Roman" w:hAnsi="Times New Roman"/>
          <w:sz w:val="24"/>
          <w:szCs w:val="24"/>
        </w:rPr>
        <w:t>нагрузка при о</w:t>
      </w:r>
      <w:r>
        <w:rPr>
          <w:rFonts w:ascii="Times New Roman" w:hAnsi="Times New Roman"/>
          <w:sz w:val="24"/>
          <w:szCs w:val="24"/>
        </w:rPr>
        <w:t xml:space="preserve">рганизации занятий в форме очно-заочного  обучения не </w:t>
      </w:r>
      <w:r w:rsidRPr="005D302B">
        <w:rPr>
          <w:rFonts w:ascii="Times New Roman" w:hAnsi="Times New Roman"/>
          <w:sz w:val="24"/>
          <w:szCs w:val="24"/>
        </w:rPr>
        <w:t>должна превышать 6 ч</w:t>
      </w:r>
      <w:r>
        <w:rPr>
          <w:rFonts w:ascii="Times New Roman" w:hAnsi="Times New Roman"/>
          <w:sz w:val="24"/>
          <w:szCs w:val="24"/>
        </w:rPr>
        <w:t>асов в день и 36 часов в неделю</w:t>
      </w:r>
      <w:r w:rsidRPr="005D302B">
        <w:rPr>
          <w:rFonts w:ascii="Times New Roman" w:hAnsi="Times New Roman"/>
          <w:sz w:val="24"/>
          <w:szCs w:val="24"/>
        </w:rPr>
        <w:t>. Режим обучения мо</w:t>
      </w:r>
      <w:r>
        <w:rPr>
          <w:rFonts w:ascii="Times New Roman" w:hAnsi="Times New Roman"/>
          <w:sz w:val="24"/>
          <w:szCs w:val="24"/>
        </w:rPr>
        <w:t xml:space="preserve">жет быть ежедневным и от 2 до 6 </w:t>
      </w:r>
      <w:r w:rsidRPr="005D302B">
        <w:rPr>
          <w:rFonts w:ascii="Times New Roman" w:hAnsi="Times New Roman"/>
          <w:sz w:val="24"/>
          <w:szCs w:val="24"/>
        </w:rPr>
        <w:t>дней в неделю.</w:t>
      </w:r>
    </w:p>
    <w:p w:rsidR="007D5B97" w:rsidRPr="005D302B" w:rsidRDefault="007D5B97" w:rsidP="00CE39C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D302B">
        <w:rPr>
          <w:rFonts w:ascii="Times New Roman" w:hAnsi="Times New Roman"/>
          <w:sz w:val="24"/>
          <w:szCs w:val="24"/>
        </w:rPr>
        <w:t xml:space="preserve">3.6. Обучение вождению проводится вне сетки учебного плана. </w:t>
      </w:r>
      <w:r>
        <w:rPr>
          <w:rFonts w:ascii="Times New Roman" w:hAnsi="Times New Roman"/>
          <w:sz w:val="24"/>
          <w:szCs w:val="24"/>
        </w:rPr>
        <w:t xml:space="preserve">В течение дня с одним обучаемым </w:t>
      </w:r>
      <w:r w:rsidRPr="005D302B">
        <w:rPr>
          <w:rFonts w:ascii="Times New Roman" w:hAnsi="Times New Roman"/>
          <w:sz w:val="24"/>
          <w:szCs w:val="24"/>
        </w:rPr>
        <w:t>по во</w:t>
      </w:r>
      <w:r>
        <w:rPr>
          <w:rFonts w:ascii="Times New Roman" w:hAnsi="Times New Roman"/>
          <w:sz w:val="24"/>
          <w:szCs w:val="24"/>
        </w:rPr>
        <w:t>ждению автомобиля разрешается от</w:t>
      </w:r>
      <w:r w:rsidRPr="005D302B">
        <w:rPr>
          <w:rFonts w:ascii="Times New Roman" w:hAnsi="Times New Roman"/>
          <w:sz w:val="24"/>
          <w:szCs w:val="24"/>
        </w:rPr>
        <w:t>рабатывать на авт</w:t>
      </w:r>
      <w:r>
        <w:rPr>
          <w:rFonts w:ascii="Times New Roman" w:hAnsi="Times New Roman"/>
          <w:sz w:val="24"/>
          <w:szCs w:val="24"/>
        </w:rPr>
        <w:t xml:space="preserve">отренажере - не более 2 часов, на </w:t>
      </w:r>
      <w:r w:rsidRPr="005D302B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чебном автомобиле - не более 2</w:t>
      </w:r>
      <w:r w:rsidRPr="005D302B">
        <w:rPr>
          <w:rFonts w:ascii="Times New Roman" w:hAnsi="Times New Roman"/>
          <w:sz w:val="24"/>
          <w:szCs w:val="24"/>
        </w:rPr>
        <w:t xml:space="preserve"> часов.</w:t>
      </w:r>
    </w:p>
    <w:p w:rsidR="007D5B97" w:rsidRPr="005D302B" w:rsidRDefault="007D5B97" w:rsidP="00CE39C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</w:t>
      </w:r>
      <w:r w:rsidRPr="005D302B">
        <w:rPr>
          <w:rFonts w:ascii="Times New Roman" w:hAnsi="Times New Roman"/>
          <w:sz w:val="24"/>
          <w:szCs w:val="24"/>
        </w:rPr>
        <w:t xml:space="preserve">. Занятия в </w:t>
      </w:r>
      <w:r>
        <w:rPr>
          <w:rFonts w:ascii="Times New Roman" w:hAnsi="Times New Roman"/>
          <w:sz w:val="24"/>
          <w:szCs w:val="24"/>
        </w:rPr>
        <w:t xml:space="preserve">ЧПОУ Автошкола  «Е-класс» проводятся на основании расписаний теоретических </w:t>
      </w:r>
      <w:r w:rsidRPr="005D302B">
        <w:rPr>
          <w:rFonts w:ascii="Times New Roman" w:hAnsi="Times New Roman"/>
          <w:sz w:val="24"/>
          <w:szCs w:val="24"/>
        </w:rPr>
        <w:t>занятий и графиков учебного вождения.</w:t>
      </w:r>
    </w:p>
    <w:p w:rsidR="007D5B97" w:rsidRPr="005D302B" w:rsidRDefault="007D5B97" w:rsidP="00CE39C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</w:t>
      </w:r>
      <w:r w:rsidRPr="005D302B">
        <w:rPr>
          <w:rFonts w:ascii="Times New Roman" w:hAnsi="Times New Roman"/>
          <w:sz w:val="24"/>
          <w:szCs w:val="24"/>
        </w:rPr>
        <w:t>. Основными формами обучения являются теоретические, лабораторно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302B">
        <w:rPr>
          <w:rFonts w:ascii="Times New Roman" w:hAnsi="Times New Roman"/>
          <w:sz w:val="24"/>
          <w:szCs w:val="24"/>
        </w:rPr>
        <w:t>- практические,</w:t>
      </w:r>
    </w:p>
    <w:p w:rsidR="007D5B97" w:rsidRPr="005D302B" w:rsidRDefault="007D5B97" w:rsidP="00CE39C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D302B">
        <w:rPr>
          <w:rFonts w:ascii="Times New Roman" w:hAnsi="Times New Roman"/>
          <w:sz w:val="24"/>
          <w:szCs w:val="24"/>
        </w:rPr>
        <w:t>практические и контрольные занятия.</w:t>
      </w:r>
    </w:p>
    <w:p w:rsidR="007D5B97" w:rsidRPr="00FB5E79" w:rsidRDefault="007D5B97" w:rsidP="00CE39C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</w:t>
      </w:r>
      <w:r w:rsidRPr="005D302B">
        <w:rPr>
          <w:rFonts w:ascii="Times New Roman" w:hAnsi="Times New Roman"/>
          <w:sz w:val="24"/>
          <w:szCs w:val="24"/>
        </w:rPr>
        <w:t xml:space="preserve">. </w:t>
      </w:r>
      <w:r w:rsidRPr="00FB5E79">
        <w:rPr>
          <w:rFonts w:ascii="Times New Roman" w:hAnsi="Times New Roman"/>
          <w:sz w:val="24"/>
          <w:szCs w:val="24"/>
        </w:rPr>
        <w:t>Продолжительность учебного часа теоретических и лабораторно-практических занятий составляет -1 академический час (40минут), а практических занятий по вождению автомобиля - 60 минут, включая время на ежедневный контрольный осмотр автомобиля, постановку задач, подведение итогов, оформление документации и смену обучаемых.</w:t>
      </w:r>
    </w:p>
    <w:p w:rsidR="007D5B97" w:rsidRPr="00FB5E79" w:rsidRDefault="007D5B97" w:rsidP="00CE39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E79">
        <w:rPr>
          <w:rFonts w:ascii="Times New Roman" w:hAnsi="Times New Roman"/>
          <w:sz w:val="24"/>
          <w:szCs w:val="24"/>
        </w:rPr>
        <w:t>3.10. Режим теоретических занятий устанавливается следующий:  утренние группы -</w:t>
      </w:r>
      <w:r w:rsidRPr="0037378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B5E79">
        <w:rPr>
          <w:rFonts w:ascii="Times New Roman" w:hAnsi="Times New Roman"/>
          <w:sz w:val="24"/>
          <w:szCs w:val="24"/>
        </w:rPr>
        <w:t>начало занятий  в 10-00; окончание занятий  в 12-00; дневные группы: начало занятий в 12-00; окончание занятий в 14-00; вечерние группы: начало занятий в 18-00; окончание занятий в 20-00. Временной отрезок с 15-00 до 17-00 может быть использован  для проведения консультаций и переаттестации обучающихся.</w:t>
      </w:r>
    </w:p>
    <w:p w:rsidR="007D5B97" w:rsidRPr="005D302B" w:rsidRDefault="007D5B97" w:rsidP="00CE39C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3.11</w:t>
      </w:r>
      <w:r w:rsidRPr="005D302B">
        <w:rPr>
          <w:rFonts w:ascii="Times New Roman" w:hAnsi="Times New Roman"/>
          <w:sz w:val="24"/>
          <w:szCs w:val="24"/>
        </w:rPr>
        <w:t>. Теоретические и лабораторно-практические занятия проводятся преподавателем, а</w:t>
      </w:r>
    </w:p>
    <w:p w:rsidR="007D5B97" w:rsidRPr="005D302B" w:rsidRDefault="007D5B97" w:rsidP="00CE39C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D302B">
        <w:rPr>
          <w:rFonts w:ascii="Times New Roman" w:hAnsi="Times New Roman"/>
          <w:sz w:val="24"/>
          <w:szCs w:val="24"/>
        </w:rPr>
        <w:t>практические заняти</w:t>
      </w:r>
      <w:r>
        <w:rPr>
          <w:rFonts w:ascii="Times New Roman" w:hAnsi="Times New Roman"/>
          <w:sz w:val="24"/>
          <w:szCs w:val="24"/>
        </w:rPr>
        <w:t>я по вождению автомобиля проводя</w:t>
      </w:r>
      <w:r w:rsidRPr="005D302B">
        <w:rPr>
          <w:rFonts w:ascii="Times New Roman" w:hAnsi="Times New Roman"/>
          <w:sz w:val="24"/>
          <w:szCs w:val="24"/>
        </w:rPr>
        <w:t>тся мастером производственного</w:t>
      </w:r>
    </w:p>
    <w:p w:rsidR="007D5B97" w:rsidRPr="005D302B" w:rsidRDefault="007D5B97" w:rsidP="00CE39C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D302B">
        <w:rPr>
          <w:rFonts w:ascii="Times New Roman" w:hAnsi="Times New Roman"/>
          <w:sz w:val="24"/>
          <w:szCs w:val="24"/>
        </w:rPr>
        <w:t>обучения индивидуально с каждым обучающимся. Лабораторно-практические занятия по</w:t>
      </w:r>
    </w:p>
    <w:p w:rsidR="007D5B97" w:rsidRPr="005D302B" w:rsidRDefault="007D5B97" w:rsidP="00CE39C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D302B">
        <w:rPr>
          <w:rFonts w:ascii="Times New Roman" w:hAnsi="Times New Roman"/>
          <w:sz w:val="24"/>
          <w:szCs w:val="24"/>
        </w:rPr>
        <w:t>оказанию первой помощи пострадавшим в ДТП могут проводится бригадным способом,</w:t>
      </w:r>
    </w:p>
    <w:p w:rsidR="007D5B97" w:rsidRPr="005D302B" w:rsidRDefault="007D5B97" w:rsidP="00CE39C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D302B">
        <w:rPr>
          <w:rFonts w:ascii="Times New Roman" w:hAnsi="Times New Roman"/>
          <w:sz w:val="24"/>
          <w:szCs w:val="24"/>
        </w:rPr>
        <w:t>после изучения соответствующего теоретического материала по одной или нескольким темам.</w:t>
      </w:r>
    </w:p>
    <w:p w:rsidR="007D5B97" w:rsidRPr="005D302B" w:rsidRDefault="007D5B97" w:rsidP="00CE39C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3.12</w:t>
      </w:r>
      <w:r w:rsidRPr="005D302B">
        <w:rPr>
          <w:rFonts w:ascii="Times New Roman" w:hAnsi="Times New Roman"/>
          <w:sz w:val="24"/>
          <w:szCs w:val="24"/>
        </w:rPr>
        <w:t>. Теоретические и лабораторно - практические занятия проводятся в специально</w:t>
      </w:r>
    </w:p>
    <w:p w:rsidR="007D5B97" w:rsidRPr="005D302B" w:rsidRDefault="007D5B97" w:rsidP="00CE39C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D302B">
        <w:rPr>
          <w:rFonts w:ascii="Times New Roman" w:hAnsi="Times New Roman"/>
          <w:sz w:val="24"/>
          <w:szCs w:val="24"/>
        </w:rPr>
        <w:t>оборудованных классах (кабинетах) в составе учебной группы с целью изучения нового</w:t>
      </w:r>
    </w:p>
    <w:p w:rsidR="007D5B97" w:rsidRPr="005D302B" w:rsidRDefault="007D5B97" w:rsidP="00CE39C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D302B">
        <w:rPr>
          <w:rFonts w:ascii="Times New Roman" w:hAnsi="Times New Roman"/>
          <w:sz w:val="24"/>
          <w:szCs w:val="24"/>
        </w:rPr>
        <w:t>материала.</w:t>
      </w:r>
    </w:p>
    <w:p w:rsidR="007D5B97" w:rsidRPr="00FB5E79" w:rsidRDefault="007D5B97" w:rsidP="0067098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3.13</w:t>
      </w:r>
      <w:r w:rsidRPr="00D10D3E">
        <w:rPr>
          <w:rFonts w:ascii="Times New Roman" w:hAnsi="Times New Roman"/>
          <w:sz w:val="24"/>
          <w:szCs w:val="24"/>
        </w:rPr>
        <w:t xml:space="preserve">. </w:t>
      </w:r>
      <w:r w:rsidRPr="00FB5E79">
        <w:rPr>
          <w:rFonts w:ascii="Times New Roman" w:hAnsi="Times New Roman"/>
          <w:sz w:val="24"/>
          <w:szCs w:val="24"/>
        </w:rPr>
        <w:t xml:space="preserve">Занятия по практическому вождению категории «В» проводятся индивидуально с каждым обучающимся на автодроме и по учебным маршрутам утвержденным директором </w:t>
      </w:r>
      <w:r>
        <w:rPr>
          <w:rFonts w:ascii="Times New Roman" w:hAnsi="Times New Roman"/>
          <w:sz w:val="24"/>
          <w:szCs w:val="24"/>
        </w:rPr>
        <w:t>ЧПОУ</w:t>
      </w:r>
      <w:r w:rsidRPr="00FB5E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Автошкола</w:t>
      </w:r>
      <w:r w:rsidRPr="00FB5E79">
        <w:rPr>
          <w:rFonts w:ascii="Times New Roman" w:hAnsi="Times New Roman"/>
          <w:sz w:val="24"/>
          <w:szCs w:val="24"/>
        </w:rPr>
        <w:t xml:space="preserve">  «Е-класс».</w:t>
      </w:r>
    </w:p>
    <w:p w:rsidR="007D5B97" w:rsidRPr="00FB5E79" w:rsidRDefault="007D5B97" w:rsidP="00CE39C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B5E79">
        <w:rPr>
          <w:rFonts w:ascii="Times New Roman" w:hAnsi="Times New Roman"/>
          <w:sz w:val="24"/>
          <w:szCs w:val="24"/>
        </w:rPr>
        <w:t>3.14. К практическому вождению, связанному с выездом на дороги общего пользования</w:t>
      </w:r>
    </w:p>
    <w:p w:rsidR="007D5B97" w:rsidRPr="00FB5E79" w:rsidRDefault="007D5B97" w:rsidP="00CE39C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B5E79">
        <w:rPr>
          <w:rFonts w:ascii="Times New Roman" w:hAnsi="Times New Roman"/>
          <w:sz w:val="24"/>
          <w:szCs w:val="24"/>
        </w:rPr>
        <w:t>допускаются лица, имеющие достаточные навыки первоначального управления транспортным средством (на автодроме) и прошедшие обучение по программе предмета «Основы законодательства в сфере дорожного движения».</w:t>
      </w:r>
    </w:p>
    <w:p w:rsidR="007D5B97" w:rsidRPr="00FB5E79" w:rsidRDefault="007D5B97" w:rsidP="00CE39C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B5E79">
        <w:rPr>
          <w:rFonts w:ascii="Times New Roman" w:hAnsi="Times New Roman"/>
          <w:sz w:val="24"/>
          <w:szCs w:val="24"/>
        </w:rPr>
        <w:t>3.15. В случае если обучающийся показал неудовлетворительные знания или имеет недостаточные первоначальные навыки управления транспортным средством, ему предлагается дополнительное обучение после соответствующей дополнительной оплаты.</w:t>
      </w:r>
    </w:p>
    <w:p w:rsidR="007D5B97" w:rsidRPr="000A6D1C" w:rsidRDefault="007D5B97" w:rsidP="00CE39C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B5E79">
        <w:rPr>
          <w:rFonts w:ascii="Times New Roman" w:hAnsi="Times New Roman"/>
          <w:sz w:val="24"/>
          <w:szCs w:val="24"/>
        </w:rPr>
        <w:t>3.16 В случае пропуска занятий по уважительной причин</w:t>
      </w:r>
      <w:r w:rsidRPr="000A6D1C">
        <w:rPr>
          <w:rFonts w:ascii="Times New Roman" w:hAnsi="Times New Roman"/>
          <w:sz w:val="24"/>
          <w:szCs w:val="24"/>
        </w:rPr>
        <w:t>е (болезнь, командировка, служебные и личные обстоятельства и т.п.) обучающиеся изучают пропущенную тему самостоятельно и отрабатывают ее с преподавателем дополнительно, о чем делается и запись в журнале теоретического обучения. Такие занятия проводятся бесплатно.</w:t>
      </w:r>
    </w:p>
    <w:p w:rsidR="007D5B97" w:rsidRPr="000A6D1C" w:rsidRDefault="007D5B97" w:rsidP="008F6DE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A6D1C">
        <w:rPr>
          <w:rFonts w:ascii="Times New Roman" w:hAnsi="Times New Roman"/>
          <w:b/>
          <w:sz w:val="24"/>
          <w:szCs w:val="24"/>
        </w:rPr>
        <w:t>4. ПОРЯДОК ВЫПУСКА И ОТЧИСЛЕНИЯ</w:t>
      </w:r>
    </w:p>
    <w:p w:rsidR="007D5B97" w:rsidRPr="000A6D1C" w:rsidRDefault="007D5B97" w:rsidP="00CE39C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A6D1C">
        <w:rPr>
          <w:rFonts w:ascii="Times New Roman" w:hAnsi="Times New Roman"/>
          <w:sz w:val="24"/>
          <w:szCs w:val="24"/>
        </w:rPr>
        <w:t xml:space="preserve">4.1. Лица, успешно прошедшие обучение, освоившие программу теоретического обучения и практического вождения, отработавшие все пропуски занятий по уважительной причине (о чем сделана запись в журналах теоретического обучения), допускаются к итоговой аттестации. Порядок проведения итоговой аттестации и оценки знаний обучающихся изложен в Положении об итоговой аттестации </w:t>
      </w:r>
      <w:r>
        <w:rPr>
          <w:rFonts w:ascii="Times New Roman" w:hAnsi="Times New Roman"/>
          <w:sz w:val="24"/>
          <w:szCs w:val="24"/>
        </w:rPr>
        <w:t>ЧПОУ Автошкола  «Е-класс»</w:t>
      </w:r>
      <w:r w:rsidRPr="000A6D1C">
        <w:rPr>
          <w:rFonts w:ascii="Times New Roman" w:hAnsi="Times New Roman"/>
          <w:sz w:val="24"/>
          <w:szCs w:val="24"/>
        </w:rPr>
        <w:t>.</w:t>
      </w:r>
    </w:p>
    <w:p w:rsidR="007D5B97" w:rsidRPr="000A6D1C" w:rsidRDefault="007D5B97" w:rsidP="00CE39C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A6D1C">
        <w:rPr>
          <w:rFonts w:ascii="Times New Roman" w:hAnsi="Times New Roman"/>
          <w:sz w:val="24"/>
          <w:szCs w:val="24"/>
        </w:rPr>
        <w:t>4.2. Квалификационный экзамен, а также выпуск группы проводятся на основании соответствующих приказов.</w:t>
      </w:r>
    </w:p>
    <w:p w:rsidR="007D5B97" w:rsidRPr="000A6D1C" w:rsidRDefault="007D5B97" w:rsidP="00CE39C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A6D1C">
        <w:rPr>
          <w:rFonts w:ascii="Times New Roman" w:hAnsi="Times New Roman"/>
          <w:sz w:val="24"/>
          <w:szCs w:val="24"/>
        </w:rPr>
        <w:t xml:space="preserve">4.3. По окончании обучения обучающемуся выдается свидетельство установленного образца, по требованию обучающегося  заверенная копия лицензии на право осуществления образовательной деятельности </w:t>
      </w:r>
      <w:r>
        <w:rPr>
          <w:rFonts w:ascii="Times New Roman" w:hAnsi="Times New Roman"/>
          <w:sz w:val="24"/>
          <w:szCs w:val="24"/>
        </w:rPr>
        <w:t>ЧПОУ Автошкола  «Е-класс»</w:t>
      </w:r>
      <w:r w:rsidRPr="000A6D1C">
        <w:rPr>
          <w:rFonts w:ascii="Times New Roman" w:hAnsi="Times New Roman"/>
          <w:sz w:val="24"/>
          <w:szCs w:val="24"/>
        </w:rPr>
        <w:t xml:space="preserve"> с приложением, возвращается медицинская справка. Свидетельство является документом строгой отчетности, его выдача осуществляется с регистрацией в специальном журнале учета. Свидетельство является бессрочным документом, в случае его утери </w:t>
      </w:r>
      <w:r>
        <w:rPr>
          <w:rFonts w:ascii="Times New Roman" w:hAnsi="Times New Roman"/>
          <w:sz w:val="24"/>
          <w:szCs w:val="24"/>
        </w:rPr>
        <w:t>ЧПОУ Автошкола  «Е-класс»</w:t>
      </w:r>
      <w:r w:rsidRPr="000A6D1C">
        <w:rPr>
          <w:rFonts w:ascii="Times New Roman" w:hAnsi="Times New Roman"/>
          <w:sz w:val="24"/>
          <w:szCs w:val="24"/>
        </w:rPr>
        <w:t xml:space="preserve"> обязана выдать дубликат с соответствующей  пометкой в самом документе и журнале учета.</w:t>
      </w:r>
    </w:p>
    <w:p w:rsidR="007D5B97" w:rsidRPr="000A6D1C" w:rsidRDefault="007D5B97" w:rsidP="00CE39C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A6D1C">
        <w:rPr>
          <w:rFonts w:ascii="Times New Roman" w:hAnsi="Times New Roman"/>
          <w:sz w:val="24"/>
          <w:szCs w:val="24"/>
        </w:rPr>
        <w:t>4.4. После выдачи свидетельства автошколой, обучающимся подписывается акт выполненных работ (услуг).</w:t>
      </w:r>
    </w:p>
    <w:p w:rsidR="007D5B97" w:rsidRPr="000A6D1C" w:rsidRDefault="007D5B97" w:rsidP="00CE39C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A6D1C">
        <w:rPr>
          <w:rFonts w:ascii="Times New Roman" w:hAnsi="Times New Roman"/>
          <w:sz w:val="24"/>
          <w:szCs w:val="24"/>
        </w:rPr>
        <w:t>4.5. После выпуска группы личные дела учащихся, журнал теоретического обучения,</w:t>
      </w:r>
    </w:p>
    <w:p w:rsidR="007D5B97" w:rsidRPr="000A6D1C" w:rsidRDefault="007D5B97" w:rsidP="00CE39C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A6D1C">
        <w:rPr>
          <w:rFonts w:ascii="Times New Roman" w:hAnsi="Times New Roman"/>
          <w:sz w:val="24"/>
          <w:szCs w:val="24"/>
        </w:rPr>
        <w:t>индивидуальные карточки учета обучения вождению, протокол комплексного экзамена</w:t>
      </w:r>
    </w:p>
    <w:p w:rsidR="007D5B97" w:rsidRPr="000A6D1C" w:rsidRDefault="007D5B97" w:rsidP="00CE39C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A6D1C">
        <w:rPr>
          <w:rFonts w:ascii="Times New Roman" w:hAnsi="Times New Roman"/>
          <w:sz w:val="24"/>
          <w:szCs w:val="24"/>
        </w:rPr>
        <w:t xml:space="preserve">сдаются в архив </w:t>
      </w:r>
      <w:r>
        <w:rPr>
          <w:rFonts w:ascii="Times New Roman" w:hAnsi="Times New Roman"/>
          <w:sz w:val="24"/>
          <w:szCs w:val="24"/>
        </w:rPr>
        <w:t>ЧПОУ Автошкола  «Е-класс»</w:t>
      </w:r>
      <w:r w:rsidRPr="000A6D1C">
        <w:rPr>
          <w:rFonts w:ascii="Times New Roman" w:hAnsi="Times New Roman"/>
          <w:sz w:val="24"/>
          <w:szCs w:val="24"/>
        </w:rPr>
        <w:t>. Сроки хранения документов до утилизации изложены в Номенклатуре дел образовательной организации.</w:t>
      </w:r>
    </w:p>
    <w:p w:rsidR="007D5B97" w:rsidRPr="000A6D1C" w:rsidRDefault="007D5B97" w:rsidP="00CE39C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A6D1C">
        <w:rPr>
          <w:rFonts w:ascii="Times New Roman" w:hAnsi="Times New Roman"/>
          <w:sz w:val="24"/>
          <w:szCs w:val="24"/>
        </w:rPr>
        <w:t xml:space="preserve">4.6. </w:t>
      </w:r>
      <w:r>
        <w:rPr>
          <w:rFonts w:ascii="Times New Roman" w:hAnsi="Times New Roman"/>
          <w:sz w:val="24"/>
          <w:szCs w:val="24"/>
        </w:rPr>
        <w:t>ЧПОУ Автошкола  «Е-класс»</w:t>
      </w:r>
      <w:r w:rsidRPr="00FB5E79">
        <w:rPr>
          <w:rFonts w:ascii="Times New Roman" w:hAnsi="Times New Roman"/>
          <w:sz w:val="24"/>
          <w:szCs w:val="24"/>
        </w:rPr>
        <w:t xml:space="preserve"> </w:t>
      </w:r>
      <w:r w:rsidRPr="000A6D1C">
        <w:rPr>
          <w:rFonts w:ascii="Times New Roman" w:hAnsi="Times New Roman"/>
          <w:sz w:val="24"/>
          <w:szCs w:val="24"/>
        </w:rPr>
        <w:t>имеет право отчислить из числа обучающихся на следующих основаниях:</w:t>
      </w:r>
    </w:p>
    <w:p w:rsidR="007D5B97" w:rsidRPr="000A6D1C" w:rsidRDefault="007D5B97" w:rsidP="00CE39C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A6D1C">
        <w:rPr>
          <w:rFonts w:ascii="Times New Roman" w:hAnsi="Times New Roman"/>
          <w:sz w:val="24"/>
          <w:szCs w:val="24"/>
        </w:rPr>
        <w:t>- личное заявление обучающегося;</w:t>
      </w:r>
    </w:p>
    <w:p w:rsidR="007D5B97" w:rsidRPr="000A6D1C" w:rsidRDefault="007D5B97" w:rsidP="00CE39C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A6D1C">
        <w:rPr>
          <w:rFonts w:ascii="Times New Roman" w:hAnsi="Times New Roman"/>
          <w:sz w:val="24"/>
          <w:szCs w:val="24"/>
        </w:rPr>
        <w:t>- нарушение правил внутреннего распорядка для обучающихся;</w:t>
      </w:r>
    </w:p>
    <w:p w:rsidR="007D5B97" w:rsidRPr="000A6D1C" w:rsidRDefault="007D5B97" w:rsidP="00CE39C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A6D1C">
        <w:rPr>
          <w:rFonts w:ascii="Times New Roman" w:hAnsi="Times New Roman"/>
          <w:sz w:val="24"/>
          <w:szCs w:val="24"/>
        </w:rPr>
        <w:t>- прекращение посещения занятий без уважительных причин (самовольное оставление</w:t>
      </w:r>
    </w:p>
    <w:p w:rsidR="007D5B97" w:rsidRPr="000A6D1C" w:rsidRDefault="007D5B97" w:rsidP="00CE39C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A6D1C">
        <w:rPr>
          <w:rFonts w:ascii="Times New Roman" w:hAnsi="Times New Roman"/>
          <w:sz w:val="24"/>
          <w:szCs w:val="24"/>
        </w:rPr>
        <w:t>учебного заведения);</w:t>
      </w:r>
    </w:p>
    <w:p w:rsidR="007D5B97" w:rsidRPr="001D1881" w:rsidRDefault="007D5B97" w:rsidP="00CE39C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D1881">
        <w:rPr>
          <w:rFonts w:ascii="Times New Roman" w:hAnsi="Times New Roman"/>
          <w:sz w:val="24"/>
          <w:szCs w:val="24"/>
        </w:rPr>
        <w:t>- за неуспеваемость (по итогам промежуточной и итоговой аттестации);</w:t>
      </w:r>
    </w:p>
    <w:p w:rsidR="007D5B97" w:rsidRPr="001D1881" w:rsidRDefault="007D5B97" w:rsidP="00CE39C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D1881">
        <w:rPr>
          <w:rFonts w:ascii="Times New Roman" w:hAnsi="Times New Roman"/>
          <w:sz w:val="24"/>
          <w:szCs w:val="24"/>
        </w:rPr>
        <w:t>- за  не внесение платы за обучение.</w:t>
      </w:r>
    </w:p>
    <w:p w:rsidR="007D5B97" w:rsidRPr="008008D6" w:rsidRDefault="007D5B97" w:rsidP="00CE39C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008D6">
        <w:rPr>
          <w:rFonts w:ascii="Times New Roman" w:hAnsi="Times New Roman"/>
          <w:sz w:val="24"/>
          <w:szCs w:val="24"/>
        </w:rPr>
        <w:t xml:space="preserve">4.7. При отчислении обучающегося по личному заявлению, при наличии уважительной причины (перемена места жительства, призыв в армию, длительная командировка, длительное заболевание, невозможность освоить программу обучения в силу индивидуальных особенностей и т.д.) ему возвращается часть денег, оплаченных за обучение, за вычетом затрат, понесенных </w:t>
      </w:r>
      <w:r>
        <w:rPr>
          <w:rFonts w:ascii="Times New Roman" w:hAnsi="Times New Roman"/>
          <w:sz w:val="24"/>
          <w:szCs w:val="24"/>
        </w:rPr>
        <w:t>ЧПОУ Автошкола  «Е-класс»</w:t>
      </w:r>
      <w:r w:rsidRPr="008008D6">
        <w:rPr>
          <w:rFonts w:ascii="Times New Roman" w:hAnsi="Times New Roman"/>
          <w:sz w:val="24"/>
          <w:szCs w:val="24"/>
        </w:rPr>
        <w:t>.</w:t>
      </w:r>
    </w:p>
    <w:p w:rsidR="007D5B97" w:rsidRPr="001D1881" w:rsidRDefault="007D5B97" w:rsidP="00CE39C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D1881">
        <w:rPr>
          <w:rFonts w:ascii="Times New Roman" w:hAnsi="Times New Roman"/>
          <w:sz w:val="24"/>
          <w:szCs w:val="24"/>
        </w:rPr>
        <w:t>4.8. При отчислении обучающегося за нарушение правил внутреннего распорядка для</w:t>
      </w:r>
    </w:p>
    <w:p w:rsidR="007D5B97" w:rsidRPr="001D1881" w:rsidRDefault="007D5B97" w:rsidP="00CE39C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D1881">
        <w:rPr>
          <w:rFonts w:ascii="Times New Roman" w:hAnsi="Times New Roman"/>
          <w:sz w:val="24"/>
          <w:szCs w:val="24"/>
        </w:rPr>
        <w:t>обучающихся, прекращение посещения занятий без уважительных причин (самовольное</w:t>
      </w:r>
    </w:p>
    <w:p w:rsidR="007D5B97" w:rsidRPr="001D1881" w:rsidRDefault="007D5B97" w:rsidP="00CE39C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D1881">
        <w:rPr>
          <w:rFonts w:ascii="Times New Roman" w:hAnsi="Times New Roman"/>
          <w:sz w:val="24"/>
          <w:szCs w:val="24"/>
        </w:rPr>
        <w:t>оставление учебного заведения), за неуспеваемость, а также не внесение платы за обучение, отчисление производится без возвращения части денег, оплаченных на</w:t>
      </w:r>
    </w:p>
    <w:p w:rsidR="007D5B97" w:rsidRPr="001D1881" w:rsidRDefault="007D5B97" w:rsidP="005D302B">
      <w:pPr>
        <w:pStyle w:val="NoSpacing"/>
        <w:rPr>
          <w:rFonts w:ascii="Times New Roman" w:hAnsi="Times New Roman"/>
          <w:sz w:val="24"/>
          <w:szCs w:val="24"/>
        </w:rPr>
      </w:pPr>
      <w:r w:rsidRPr="001D1881">
        <w:rPr>
          <w:rFonts w:ascii="Times New Roman" w:hAnsi="Times New Roman"/>
          <w:sz w:val="24"/>
          <w:szCs w:val="24"/>
        </w:rPr>
        <w:t>обучение.</w:t>
      </w:r>
    </w:p>
    <w:p w:rsidR="007D5B97" w:rsidRPr="008008D6" w:rsidRDefault="007D5B97" w:rsidP="005D302B">
      <w:pPr>
        <w:pStyle w:val="NoSpacing"/>
        <w:rPr>
          <w:rFonts w:ascii="Times New Roman" w:hAnsi="Times New Roman"/>
          <w:sz w:val="24"/>
          <w:szCs w:val="24"/>
        </w:rPr>
      </w:pPr>
      <w:r w:rsidRPr="008008D6">
        <w:rPr>
          <w:rFonts w:ascii="Times New Roman" w:hAnsi="Times New Roman"/>
          <w:sz w:val="24"/>
          <w:szCs w:val="24"/>
        </w:rPr>
        <w:t>4.9. Отчисление учащихся проводится на основании соответствующих приказов.</w:t>
      </w:r>
    </w:p>
    <w:p w:rsidR="007D5B97" w:rsidRPr="008008D6" w:rsidRDefault="007D5B97" w:rsidP="0017180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008D6">
        <w:rPr>
          <w:rFonts w:ascii="Times New Roman" w:hAnsi="Times New Roman"/>
          <w:b/>
          <w:sz w:val="24"/>
          <w:szCs w:val="24"/>
        </w:rPr>
        <w:t>5. ПРАВА И ОБЯЗАННОСТИ ОБУЧАЮЩИХСЯ</w:t>
      </w:r>
    </w:p>
    <w:p w:rsidR="007D5B97" w:rsidRPr="008008D6" w:rsidRDefault="007D5B97" w:rsidP="00CE39C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008D6">
        <w:rPr>
          <w:rFonts w:ascii="Times New Roman" w:hAnsi="Times New Roman"/>
          <w:sz w:val="24"/>
          <w:szCs w:val="24"/>
        </w:rPr>
        <w:t>5.1. Права и обязанности обучающихся регламентируются договором об оказании платных образовательных услуг и настоящими Правилами.</w:t>
      </w:r>
    </w:p>
    <w:p w:rsidR="007D5B97" w:rsidRPr="008008D6" w:rsidRDefault="007D5B97" w:rsidP="00CE39C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008D6">
        <w:rPr>
          <w:rFonts w:ascii="Times New Roman" w:hAnsi="Times New Roman"/>
          <w:sz w:val="24"/>
          <w:szCs w:val="24"/>
        </w:rPr>
        <w:t>5.2. Обучающиеся имеют право:</w:t>
      </w:r>
    </w:p>
    <w:p w:rsidR="007D5B97" w:rsidRPr="008008D6" w:rsidRDefault="007D5B97" w:rsidP="00CE39C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008D6">
        <w:rPr>
          <w:rFonts w:ascii="Times New Roman" w:hAnsi="Times New Roman"/>
          <w:sz w:val="24"/>
          <w:szCs w:val="24"/>
        </w:rPr>
        <w:t>- на приобретение профессиональных знаний и практических навыков в соответствии с</w:t>
      </w:r>
    </w:p>
    <w:p w:rsidR="007D5B97" w:rsidRPr="008008D6" w:rsidRDefault="007D5B97" w:rsidP="00CE39C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008D6">
        <w:rPr>
          <w:rFonts w:ascii="Times New Roman" w:hAnsi="Times New Roman"/>
          <w:sz w:val="24"/>
          <w:szCs w:val="24"/>
        </w:rPr>
        <w:t>действующими учебными планами и программами;</w:t>
      </w:r>
    </w:p>
    <w:p w:rsidR="007D5B97" w:rsidRPr="008008D6" w:rsidRDefault="007D5B97" w:rsidP="00CE39C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008D6">
        <w:rPr>
          <w:rFonts w:ascii="Times New Roman" w:hAnsi="Times New Roman"/>
          <w:sz w:val="24"/>
          <w:szCs w:val="24"/>
        </w:rPr>
        <w:t>- на получение свидетельства о получении профессии, при успешном прохождении итоговой аттестации;</w:t>
      </w:r>
    </w:p>
    <w:p w:rsidR="007D5B97" w:rsidRPr="008008D6" w:rsidRDefault="007D5B97" w:rsidP="00CE39C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008D6">
        <w:rPr>
          <w:rFonts w:ascii="Times New Roman" w:hAnsi="Times New Roman"/>
          <w:sz w:val="24"/>
          <w:szCs w:val="24"/>
        </w:rPr>
        <w:t>- на уважение их человеческого достоинства, свободы совести, информации, свободного</w:t>
      </w:r>
    </w:p>
    <w:p w:rsidR="007D5B97" w:rsidRPr="008008D6" w:rsidRDefault="007D5B97" w:rsidP="00CE39C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008D6">
        <w:rPr>
          <w:rFonts w:ascii="Times New Roman" w:hAnsi="Times New Roman"/>
          <w:sz w:val="24"/>
          <w:szCs w:val="24"/>
        </w:rPr>
        <w:t>выражения собственных взглядов и убеждений, если они не противоречат общепринятым</w:t>
      </w:r>
    </w:p>
    <w:p w:rsidR="007D5B97" w:rsidRPr="008008D6" w:rsidRDefault="007D5B97" w:rsidP="00CE39C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008D6">
        <w:rPr>
          <w:rFonts w:ascii="Times New Roman" w:hAnsi="Times New Roman"/>
          <w:sz w:val="24"/>
          <w:szCs w:val="24"/>
        </w:rPr>
        <w:t>нормам.</w:t>
      </w:r>
    </w:p>
    <w:p w:rsidR="007D5B97" w:rsidRPr="008008D6" w:rsidRDefault="007D5B97" w:rsidP="00CE39C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008D6">
        <w:rPr>
          <w:rFonts w:ascii="Times New Roman" w:hAnsi="Times New Roman"/>
          <w:sz w:val="24"/>
          <w:szCs w:val="24"/>
        </w:rPr>
        <w:t>5.3. Обучающиеся обязаны:</w:t>
      </w:r>
    </w:p>
    <w:p w:rsidR="007D5B97" w:rsidRDefault="007D5B97" w:rsidP="00CE39C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008D6">
        <w:rPr>
          <w:rFonts w:ascii="Times New Roman" w:hAnsi="Times New Roman"/>
          <w:sz w:val="24"/>
          <w:szCs w:val="24"/>
        </w:rPr>
        <w:t>- овладевать знаниями, выполнять в установленные сроки все виды заданий, предусмотренные учебным планом и программами обучения;</w:t>
      </w:r>
    </w:p>
    <w:p w:rsidR="007D5B97" w:rsidRPr="008008D6" w:rsidRDefault="007D5B97" w:rsidP="00CE39C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008D6">
        <w:rPr>
          <w:rFonts w:ascii="Times New Roman" w:hAnsi="Times New Roman"/>
          <w:sz w:val="24"/>
          <w:szCs w:val="24"/>
        </w:rPr>
        <w:t>- соблюдать установленные расписания занятий и графики вождения, не допуская пропусков, без уважительных причин;</w:t>
      </w:r>
    </w:p>
    <w:p w:rsidR="007D5B97" w:rsidRPr="008008D6" w:rsidRDefault="007D5B97" w:rsidP="00CE39C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008D6">
        <w:rPr>
          <w:rFonts w:ascii="Times New Roman" w:hAnsi="Times New Roman"/>
          <w:sz w:val="24"/>
          <w:szCs w:val="24"/>
        </w:rPr>
        <w:t>- соблюдать требования Устава, Правил внутреннего распорядка, техники безопасности, санитарно-гигиенических и противопожарных норм и правил, и распоряжений</w:t>
      </w:r>
    </w:p>
    <w:p w:rsidR="007D5B97" w:rsidRPr="008008D6" w:rsidRDefault="007D5B97" w:rsidP="00CE39C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008D6">
        <w:rPr>
          <w:rFonts w:ascii="Times New Roman" w:hAnsi="Times New Roman"/>
          <w:sz w:val="24"/>
          <w:szCs w:val="24"/>
        </w:rPr>
        <w:t>администрации;</w:t>
      </w:r>
    </w:p>
    <w:p w:rsidR="007D5B97" w:rsidRPr="008008D6" w:rsidRDefault="007D5B97" w:rsidP="00CE39C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008D6">
        <w:rPr>
          <w:rFonts w:ascii="Times New Roman" w:hAnsi="Times New Roman"/>
          <w:sz w:val="24"/>
          <w:szCs w:val="24"/>
        </w:rPr>
        <w:t xml:space="preserve">- достойно вести себя на территории </w:t>
      </w:r>
      <w:r>
        <w:rPr>
          <w:rFonts w:ascii="Times New Roman" w:hAnsi="Times New Roman"/>
          <w:sz w:val="24"/>
          <w:szCs w:val="24"/>
        </w:rPr>
        <w:t>ЧПОУ Автошкола  «Е-класс»</w:t>
      </w:r>
      <w:r w:rsidRPr="008008D6">
        <w:rPr>
          <w:rFonts w:ascii="Times New Roman" w:hAnsi="Times New Roman"/>
          <w:sz w:val="24"/>
          <w:szCs w:val="24"/>
        </w:rPr>
        <w:t>, уважать достоинство других людей, их взгляды и убеждения.</w:t>
      </w:r>
    </w:p>
    <w:p w:rsidR="007D5B97" w:rsidRPr="008008D6" w:rsidRDefault="007D5B97" w:rsidP="005D302B">
      <w:pPr>
        <w:pStyle w:val="NoSpacing"/>
        <w:rPr>
          <w:rFonts w:ascii="Times New Roman" w:hAnsi="Times New Roman"/>
          <w:sz w:val="24"/>
          <w:szCs w:val="24"/>
        </w:rPr>
      </w:pPr>
    </w:p>
    <w:p w:rsidR="007D5B97" w:rsidRPr="008008D6" w:rsidRDefault="007D5B97" w:rsidP="0017180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008D6">
        <w:rPr>
          <w:rFonts w:ascii="Times New Roman" w:hAnsi="Times New Roman"/>
          <w:b/>
          <w:sz w:val="24"/>
          <w:szCs w:val="24"/>
        </w:rPr>
        <w:t>6. ПОРЯДОК ОПЛАТЫ ЗА ОБУЧЕНИЕ</w:t>
      </w:r>
    </w:p>
    <w:p w:rsidR="007D5B97" w:rsidRPr="00FB5E79" w:rsidRDefault="007D5B97" w:rsidP="00CE39C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008D6">
        <w:rPr>
          <w:rFonts w:ascii="Times New Roman" w:hAnsi="Times New Roman"/>
          <w:sz w:val="24"/>
          <w:szCs w:val="24"/>
        </w:rPr>
        <w:t xml:space="preserve">6.1. Оплата за обучение производится в российских рублях наличным расчетом (внесением в кассу с соответствующим оформлением документации) и безналичным расчетом (оплата перечислением через банк на расчетный счет </w:t>
      </w:r>
      <w:r>
        <w:rPr>
          <w:rFonts w:ascii="Times New Roman" w:hAnsi="Times New Roman"/>
          <w:sz w:val="24"/>
          <w:szCs w:val="24"/>
        </w:rPr>
        <w:t>ЧПОУ Автошкола  «Е-класс»</w:t>
      </w:r>
    </w:p>
    <w:p w:rsidR="007D5B97" w:rsidRPr="008008D6" w:rsidRDefault="007D5B97" w:rsidP="00CE39C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008D6">
        <w:rPr>
          <w:rFonts w:ascii="Times New Roman" w:hAnsi="Times New Roman"/>
          <w:sz w:val="24"/>
          <w:szCs w:val="24"/>
        </w:rPr>
        <w:t>6.2. Оплату за обучение может производить как сам обучающийся, так и предприятия,</w:t>
      </w:r>
    </w:p>
    <w:p w:rsidR="007D5B97" w:rsidRPr="008008D6" w:rsidRDefault="007D5B97" w:rsidP="00CE39C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008D6">
        <w:rPr>
          <w:rFonts w:ascii="Times New Roman" w:hAnsi="Times New Roman"/>
          <w:sz w:val="24"/>
          <w:szCs w:val="24"/>
        </w:rPr>
        <w:t>организации, спонсоры. В подобных случаях в назначении платежа указывается Ф.И.О.</w:t>
      </w:r>
    </w:p>
    <w:p w:rsidR="007D5B97" w:rsidRPr="008008D6" w:rsidRDefault="007D5B97" w:rsidP="00CE39C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008D6">
        <w:rPr>
          <w:rFonts w:ascii="Times New Roman" w:hAnsi="Times New Roman"/>
          <w:sz w:val="24"/>
          <w:szCs w:val="24"/>
        </w:rPr>
        <w:t>обучающегося, за которого перечислены деньги.</w:t>
      </w:r>
    </w:p>
    <w:p w:rsidR="007D5B97" w:rsidRPr="008008D6" w:rsidRDefault="007D5B97" w:rsidP="00CE39C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008D6">
        <w:rPr>
          <w:rFonts w:ascii="Times New Roman" w:hAnsi="Times New Roman"/>
          <w:sz w:val="24"/>
          <w:szCs w:val="24"/>
        </w:rPr>
        <w:t>6.3. В случае, когда за обучающегося оплачивает предприятие, организация, спонсоры:,</w:t>
      </w:r>
    </w:p>
    <w:p w:rsidR="007D5B97" w:rsidRPr="008008D6" w:rsidRDefault="007D5B97" w:rsidP="00CE39C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008D6">
        <w:rPr>
          <w:rFonts w:ascii="Times New Roman" w:hAnsi="Times New Roman"/>
          <w:sz w:val="24"/>
          <w:szCs w:val="24"/>
        </w:rPr>
        <w:t>заключается трехсторонний договор об оказании платных образовательных услуг и акт</w:t>
      </w:r>
    </w:p>
    <w:p w:rsidR="007D5B97" w:rsidRPr="008008D6" w:rsidRDefault="007D5B97" w:rsidP="00CE39C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008D6">
        <w:rPr>
          <w:rFonts w:ascii="Times New Roman" w:hAnsi="Times New Roman"/>
          <w:sz w:val="24"/>
          <w:szCs w:val="24"/>
        </w:rPr>
        <w:t>выполненных работ (услуг) подписывается тремя сторонами.</w:t>
      </w:r>
    </w:p>
    <w:p w:rsidR="007D5B97" w:rsidRPr="008008D6" w:rsidRDefault="007D5B97" w:rsidP="00CE39C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008D6">
        <w:rPr>
          <w:rFonts w:ascii="Times New Roman" w:hAnsi="Times New Roman"/>
          <w:sz w:val="24"/>
          <w:szCs w:val="24"/>
        </w:rPr>
        <w:t xml:space="preserve">6.4. Размер оплаты за обучение определяется в калькуляции, утвержденной руководителем </w:t>
      </w:r>
      <w:r>
        <w:rPr>
          <w:rFonts w:ascii="Times New Roman" w:hAnsi="Times New Roman"/>
          <w:sz w:val="24"/>
          <w:szCs w:val="24"/>
        </w:rPr>
        <w:t>ЧПОУ Автошкола  «Е-класс»</w:t>
      </w:r>
      <w:r w:rsidRPr="008008D6">
        <w:rPr>
          <w:rFonts w:ascii="Times New Roman" w:hAnsi="Times New Roman"/>
          <w:sz w:val="24"/>
          <w:szCs w:val="24"/>
        </w:rPr>
        <w:t>, прописывается в договоре об оказании платных образовательных услуг, является окончательным и не может быть изменен до конца обучения.</w:t>
      </w:r>
    </w:p>
    <w:p w:rsidR="007D5B97" w:rsidRPr="001D1881" w:rsidRDefault="007D5B97" w:rsidP="00CE39C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D1881">
        <w:rPr>
          <w:rFonts w:ascii="Times New Roman" w:hAnsi="Times New Roman"/>
          <w:sz w:val="24"/>
          <w:szCs w:val="24"/>
        </w:rPr>
        <w:t>6.5. По личному заявлению обучающегося с ним могут проводиться дополнительные занятия по предметам программы, по обучению вождению за дополнительную плату, о чем составляется дополнительное соглашение к договору на оказание платных образовательных услуг.</w:t>
      </w:r>
    </w:p>
    <w:p w:rsidR="007D5B97" w:rsidRPr="008008D6" w:rsidRDefault="007D5B97" w:rsidP="00CE39C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008D6">
        <w:rPr>
          <w:rFonts w:ascii="Times New Roman" w:hAnsi="Times New Roman"/>
          <w:sz w:val="24"/>
          <w:szCs w:val="24"/>
        </w:rPr>
        <w:t>6.7. Оплата за обучение может быть произведена как сразу в полном объеме, так и по частям в соответствие с условиями договора на оказание платных образовательных услуг.</w:t>
      </w:r>
    </w:p>
    <w:p w:rsidR="007D5B97" w:rsidRPr="008008D6" w:rsidRDefault="007D5B97" w:rsidP="00CE39C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008D6">
        <w:rPr>
          <w:rFonts w:ascii="Times New Roman" w:hAnsi="Times New Roman"/>
          <w:sz w:val="24"/>
          <w:szCs w:val="24"/>
        </w:rPr>
        <w:t>6.8. Квитанцию (квитанции) об оплате, обучающийся получает сразу после оплаты суммы на бланке строгой отчетности. Квитанцию необходимо хранить</w:t>
      </w:r>
      <w:r w:rsidRPr="008008D6">
        <w:t xml:space="preserve"> </w:t>
      </w:r>
      <w:r w:rsidRPr="008008D6">
        <w:rPr>
          <w:rFonts w:ascii="Times New Roman" w:hAnsi="Times New Roman"/>
          <w:sz w:val="24"/>
          <w:szCs w:val="24"/>
        </w:rPr>
        <w:t>до окончания обучения.</w:t>
      </w:r>
    </w:p>
    <w:sectPr w:rsidR="007D5B97" w:rsidRPr="008008D6" w:rsidSect="00497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3603"/>
    <w:rsid w:val="000140E9"/>
    <w:rsid w:val="00022FE5"/>
    <w:rsid w:val="00025C7C"/>
    <w:rsid w:val="000571D8"/>
    <w:rsid w:val="00061406"/>
    <w:rsid w:val="0007278B"/>
    <w:rsid w:val="000734E7"/>
    <w:rsid w:val="00083193"/>
    <w:rsid w:val="00085B54"/>
    <w:rsid w:val="000875A5"/>
    <w:rsid w:val="000878C1"/>
    <w:rsid w:val="000917F5"/>
    <w:rsid w:val="00093B52"/>
    <w:rsid w:val="00096D6F"/>
    <w:rsid w:val="000A6D1C"/>
    <w:rsid w:val="000A76A4"/>
    <w:rsid w:val="000B7D28"/>
    <w:rsid w:val="000C4049"/>
    <w:rsid w:val="000D6485"/>
    <w:rsid w:val="000E12FE"/>
    <w:rsid w:val="000E37C3"/>
    <w:rsid w:val="000E71D8"/>
    <w:rsid w:val="000F2C82"/>
    <w:rsid w:val="000F7B98"/>
    <w:rsid w:val="0013112E"/>
    <w:rsid w:val="00131744"/>
    <w:rsid w:val="0013773C"/>
    <w:rsid w:val="00144496"/>
    <w:rsid w:val="00146230"/>
    <w:rsid w:val="00147A0C"/>
    <w:rsid w:val="0015659E"/>
    <w:rsid w:val="00160623"/>
    <w:rsid w:val="00171805"/>
    <w:rsid w:val="0018323F"/>
    <w:rsid w:val="001877B7"/>
    <w:rsid w:val="001930C7"/>
    <w:rsid w:val="001B32C9"/>
    <w:rsid w:val="001C0666"/>
    <w:rsid w:val="001C1B1D"/>
    <w:rsid w:val="001C233B"/>
    <w:rsid w:val="001C29CD"/>
    <w:rsid w:val="001C536E"/>
    <w:rsid w:val="001D1881"/>
    <w:rsid w:val="001D64E4"/>
    <w:rsid w:val="001E6978"/>
    <w:rsid w:val="001E7A45"/>
    <w:rsid w:val="001F41C0"/>
    <w:rsid w:val="001F68A8"/>
    <w:rsid w:val="002134A9"/>
    <w:rsid w:val="0021415E"/>
    <w:rsid w:val="0021477E"/>
    <w:rsid w:val="00214D5D"/>
    <w:rsid w:val="0021507F"/>
    <w:rsid w:val="002200B7"/>
    <w:rsid w:val="00226696"/>
    <w:rsid w:val="00235BE5"/>
    <w:rsid w:val="002454E9"/>
    <w:rsid w:val="00246288"/>
    <w:rsid w:val="00247A5B"/>
    <w:rsid w:val="002506A5"/>
    <w:rsid w:val="00253C55"/>
    <w:rsid w:val="002578BE"/>
    <w:rsid w:val="00263436"/>
    <w:rsid w:val="002638BC"/>
    <w:rsid w:val="00281D9B"/>
    <w:rsid w:val="0028613B"/>
    <w:rsid w:val="00286A3F"/>
    <w:rsid w:val="002B05A6"/>
    <w:rsid w:val="002C11A8"/>
    <w:rsid w:val="002D11AE"/>
    <w:rsid w:val="002D243D"/>
    <w:rsid w:val="002D3098"/>
    <w:rsid w:val="002E1DC5"/>
    <w:rsid w:val="002E26B1"/>
    <w:rsid w:val="002E482C"/>
    <w:rsid w:val="002F02D2"/>
    <w:rsid w:val="002F6015"/>
    <w:rsid w:val="003022A2"/>
    <w:rsid w:val="00304620"/>
    <w:rsid w:val="00314A4E"/>
    <w:rsid w:val="00325444"/>
    <w:rsid w:val="0033258F"/>
    <w:rsid w:val="0034194C"/>
    <w:rsid w:val="00346332"/>
    <w:rsid w:val="0035016E"/>
    <w:rsid w:val="00350756"/>
    <w:rsid w:val="003579B1"/>
    <w:rsid w:val="00357E0C"/>
    <w:rsid w:val="00361811"/>
    <w:rsid w:val="00370645"/>
    <w:rsid w:val="0037361E"/>
    <w:rsid w:val="00373780"/>
    <w:rsid w:val="003801D8"/>
    <w:rsid w:val="00382CA5"/>
    <w:rsid w:val="00382E40"/>
    <w:rsid w:val="00386DA6"/>
    <w:rsid w:val="003879BE"/>
    <w:rsid w:val="003A7E58"/>
    <w:rsid w:val="003B29A9"/>
    <w:rsid w:val="003C4765"/>
    <w:rsid w:val="003D043D"/>
    <w:rsid w:val="003E2117"/>
    <w:rsid w:val="003F4061"/>
    <w:rsid w:val="003F7696"/>
    <w:rsid w:val="004036DA"/>
    <w:rsid w:val="004107E9"/>
    <w:rsid w:val="00416987"/>
    <w:rsid w:val="004341C9"/>
    <w:rsid w:val="0044193B"/>
    <w:rsid w:val="00443C5D"/>
    <w:rsid w:val="00444885"/>
    <w:rsid w:val="00447B29"/>
    <w:rsid w:val="00450C94"/>
    <w:rsid w:val="00455B42"/>
    <w:rsid w:val="0045717C"/>
    <w:rsid w:val="00457361"/>
    <w:rsid w:val="00463147"/>
    <w:rsid w:val="00466DF7"/>
    <w:rsid w:val="00490B45"/>
    <w:rsid w:val="004959E2"/>
    <w:rsid w:val="00497501"/>
    <w:rsid w:val="004A003E"/>
    <w:rsid w:val="004A1623"/>
    <w:rsid w:val="004B1028"/>
    <w:rsid w:val="004B1689"/>
    <w:rsid w:val="004B3370"/>
    <w:rsid w:val="004B3603"/>
    <w:rsid w:val="004B7608"/>
    <w:rsid w:val="004D11DC"/>
    <w:rsid w:val="004E32DE"/>
    <w:rsid w:val="004E7274"/>
    <w:rsid w:val="004F65C1"/>
    <w:rsid w:val="00511274"/>
    <w:rsid w:val="005124B2"/>
    <w:rsid w:val="00526869"/>
    <w:rsid w:val="00531BDE"/>
    <w:rsid w:val="00532FC9"/>
    <w:rsid w:val="00537B9C"/>
    <w:rsid w:val="00551184"/>
    <w:rsid w:val="00555D77"/>
    <w:rsid w:val="00580116"/>
    <w:rsid w:val="00582AEE"/>
    <w:rsid w:val="00585D19"/>
    <w:rsid w:val="00596C10"/>
    <w:rsid w:val="005A3AFB"/>
    <w:rsid w:val="005A4D1F"/>
    <w:rsid w:val="005B0CE5"/>
    <w:rsid w:val="005B21D3"/>
    <w:rsid w:val="005C1476"/>
    <w:rsid w:val="005D2F5C"/>
    <w:rsid w:val="005D302B"/>
    <w:rsid w:val="005F10E8"/>
    <w:rsid w:val="005F33DA"/>
    <w:rsid w:val="005F4F12"/>
    <w:rsid w:val="005F5C0F"/>
    <w:rsid w:val="005F5C12"/>
    <w:rsid w:val="005F5CCC"/>
    <w:rsid w:val="005F6175"/>
    <w:rsid w:val="005F76A3"/>
    <w:rsid w:val="0060551E"/>
    <w:rsid w:val="00614320"/>
    <w:rsid w:val="0061686F"/>
    <w:rsid w:val="006175AE"/>
    <w:rsid w:val="00617AEC"/>
    <w:rsid w:val="00620933"/>
    <w:rsid w:val="00627D13"/>
    <w:rsid w:val="0063373E"/>
    <w:rsid w:val="0064007F"/>
    <w:rsid w:val="006403EE"/>
    <w:rsid w:val="00641848"/>
    <w:rsid w:val="006443F1"/>
    <w:rsid w:val="00650D59"/>
    <w:rsid w:val="006516C8"/>
    <w:rsid w:val="00663559"/>
    <w:rsid w:val="0067098F"/>
    <w:rsid w:val="00673DFE"/>
    <w:rsid w:val="00674C93"/>
    <w:rsid w:val="00686AC8"/>
    <w:rsid w:val="006976AE"/>
    <w:rsid w:val="006B0ECB"/>
    <w:rsid w:val="006E7A19"/>
    <w:rsid w:val="006F0F99"/>
    <w:rsid w:val="00710FB7"/>
    <w:rsid w:val="007149BC"/>
    <w:rsid w:val="00723974"/>
    <w:rsid w:val="0073640D"/>
    <w:rsid w:val="00754C8B"/>
    <w:rsid w:val="007558A8"/>
    <w:rsid w:val="00762555"/>
    <w:rsid w:val="00763E69"/>
    <w:rsid w:val="00771DF4"/>
    <w:rsid w:val="0077301F"/>
    <w:rsid w:val="00773BD6"/>
    <w:rsid w:val="00773FD1"/>
    <w:rsid w:val="00777186"/>
    <w:rsid w:val="00780229"/>
    <w:rsid w:val="00781E05"/>
    <w:rsid w:val="007844F2"/>
    <w:rsid w:val="00787B29"/>
    <w:rsid w:val="00793995"/>
    <w:rsid w:val="007A36F0"/>
    <w:rsid w:val="007A6959"/>
    <w:rsid w:val="007B2422"/>
    <w:rsid w:val="007B464B"/>
    <w:rsid w:val="007B7579"/>
    <w:rsid w:val="007D09DA"/>
    <w:rsid w:val="007D3580"/>
    <w:rsid w:val="007D5B97"/>
    <w:rsid w:val="007E1C2E"/>
    <w:rsid w:val="007E65E5"/>
    <w:rsid w:val="007F43C8"/>
    <w:rsid w:val="007F6B2D"/>
    <w:rsid w:val="008004AB"/>
    <w:rsid w:val="008008D6"/>
    <w:rsid w:val="00804F82"/>
    <w:rsid w:val="00817905"/>
    <w:rsid w:val="00817E20"/>
    <w:rsid w:val="00823849"/>
    <w:rsid w:val="00823BAF"/>
    <w:rsid w:val="00825B5A"/>
    <w:rsid w:val="00857098"/>
    <w:rsid w:val="00875F18"/>
    <w:rsid w:val="00883EC7"/>
    <w:rsid w:val="00884600"/>
    <w:rsid w:val="00892513"/>
    <w:rsid w:val="008975B5"/>
    <w:rsid w:val="008A38B6"/>
    <w:rsid w:val="008C3CCB"/>
    <w:rsid w:val="008C5E77"/>
    <w:rsid w:val="008D18A3"/>
    <w:rsid w:val="008D2D70"/>
    <w:rsid w:val="008D52FF"/>
    <w:rsid w:val="008D7E9B"/>
    <w:rsid w:val="008F6DE2"/>
    <w:rsid w:val="00904EDE"/>
    <w:rsid w:val="0090778A"/>
    <w:rsid w:val="00921E4C"/>
    <w:rsid w:val="00924D20"/>
    <w:rsid w:val="00925E41"/>
    <w:rsid w:val="00927008"/>
    <w:rsid w:val="00931203"/>
    <w:rsid w:val="00936574"/>
    <w:rsid w:val="00941284"/>
    <w:rsid w:val="00972494"/>
    <w:rsid w:val="00974CD7"/>
    <w:rsid w:val="00993198"/>
    <w:rsid w:val="0099396D"/>
    <w:rsid w:val="00997688"/>
    <w:rsid w:val="009B49AD"/>
    <w:rsid w:val="009B51F8"/>
    <w:rsid w:val="009C03A1"/>
    <w:rsid w:val="009E08D5"/>
    <w:rsid w:val="009E15D7"/>
    <w:rsid w:val="009E22F7"/>
    <w:rsid w:val="009E4F69"/>
    <w:rsid w:val="009E64D7"/>
    <w:rsid w:val="009F10A0"/>
    <w:rsid w:val="00A01F98"/>
    <w:rsid w:val="00A15147"/>
    <w:rsid w:val="00A37464"/>
    <w:rsid w:val="00A40250"/>
    <w:rsid w:val="00A40BA8"/>
    <w:rsid w:val="00A604D2"/>
    <w:rsid w:val="00A61E42"/>
    <w:rsid w:val="00A64424"/>
    <w:rsid w:val="00A655DC"/>
    <w:rsid w:val="00A74933"/>
    <w:rsid w:val="00A76313"/>
    <w:rsid w:val="00A920B4"/>
    <w:rsid w:val="00A92809"/>
    <w:rsid w:val="00A93030"/>
    <w:rsid w:val="00A94E14"/>
    <w:rsid w:val="00A96BE5"/>
    <w:rsid w:val="00A96D51"/>
    <w:rsid w:val="00A9712E"/>
    <w:rsid w:val="00AB48BD"/>
    <w:rsid w:val="00AB5313"/>
    <w:rsid w:val="00AC22D9"/>
    <w:rsid w:val="00AD1E8F"/>
    <w:rsid w:val="00AD351F"/>
    <w:rsid w:val="00AE0F4D"/>
    <w:rsid w:val="00AE2CD6"/>
    <w:rsid w:val="00AE4F0E"/>
    <w:rsid w:val="00AE78ED"/>
    <w:rsid w:val="00AF62A7"/>
    <w:rsid w:val="00B04D1C"/>
    <w:rsid w:val="00B152DF"/>
    <w:rsid w:val="00B62367"/>
    <w:rsid w:val="00B65726"/>
    <w:rsid w:val="00B672C2"/>
    <w:rsid w:val="00B701D7"/>
    <w:rsid w:val="00B737BB"/>
    <w:rsid w:val="00B737DA"/>
    <w:rsid w:val="00B815A7"/>
    <w:rsid w:val="00B81FCA"/>
    <w:rsid w:val="00B829AF"/>
    <w:rsid w:val="00B83710"/>
    <w:rsid w:val="00B85D66"/>
    <w:rsid w:val="00B92E45"/>
    <w:rsid w:val="00B9376E"/>
    <w:rsid w:val="00B94DA2"/>
    <w:rsid w:val="00BA44F7"/>
    <w:rsid w:val="00BA5F86"/>
    <w:rsid w:val="00BB0419"/>
    <w:rsid w:val="00BD42F4"/>
    <w:rsid w:val="00BE241B"/>
    <w:rsid w:val="00BE3869"/>
    <w:rsid w:val="00BE716C"/>
    <w:rsid w:val="00BF187C"/>
    <w:rsid w:val="00C06341"/>
    <w:rsid w:val="00C209BD"/>
    <w:rsid w:val="00C26628"/>
    <w:rsid w:val="00C311D9"/>
    <w:rsid w:val="00C41388"/>
    <w:rsid w:val="00C43389"/>
    <w:rsid w:val="00C56FDA"/>
    <w:rsid w:val="00C65504"/>
    <w:rsid w:val="00C735B6"/>
    <w:rsid w:val="00C774EC"/>
    <w:rsid w:val="00C844CA"/>
    <w:rsid w:val="00C92BC7"/>
    <w:rsid w:val="00CA12AB"/>
    <w:rsid w:val="00CA1A32"/>
    <w:rsid w:val="00CA24DA"/>
    <w:rsid w:val="00CA3706"/>
    <w:rsid w:val="00CC2888"/>
    <w:rsid w:val="00CC3B4A"/>
    <w:rsid w:val="00CC6056"/>
    <w:rsid w:val="00CC6A37"/>
    <w:rsid w:val="00CD4E5A"/>
    <w:rsid w:val="00CD6BB5"/>
    <w:rsid w:val="00CE39C6"/>
    <w:rsid w:val="00CF0140"/>
    <w:rsid w:val="00CF094B"/>
    <w:rsid w:val="00CF1597"/>
    <w:rsid w:val="00D02976"/>
    <w:rsid w:val="00D10D3E"/>
    <w:rsid w:val="00D248D6"/>
    <w:rsid w:val="00D27172"/>
    <w:rsid w:val="00D27B61"/>
    <w:rsid w:val="00D4593C"/>
    <w:rsid w:val="00D53069"/>
    <w:rsid w:val="00D57710"/>
    <w:rsid w:val="00D62212"/>
    <w:rsid w:val="00D64870"/>
    <w:rsid w:val="00D64D4A"/>
    <w:rsid w:val="00D660F6"/>
    <w:rsid w:val="00D747AB"/>
    <w:rsid w:val="00D800DD"/>
    <w:rsid w:val="00D84606"/>
    <w:rsid w:val="00DA0692"/>
    <w:rsid w:val="00DA4296"/>
    <w:rsid w:val="00DB5F33"/>
    <w:rsid w:val="00DB7669"/>
    <w:rsid w:val="00DC2516"/>
    <w:rsid w:val="00DC5637"/>
    <w:rsid w:val="00DC6773"/>
    <w:rsid w:val="00DD077C"/>
    <w:rsid w:val="00DE1A3C"/>
    <w:rsid w:val="00DE38D1"/>
    <w:rsid w:val="00DE5188"/>
    <w:rsid w:val="00DE5D3E"/>
    <w:rsid w:val="00DF0D31"/>
    <w:rsid w:val="00E002B1"/>
    <w:rsid w:val="00E014C2"/>
    <w:rsid w:val="00E10513"/>
    <w:rsid w:val="00E11476"/>
    <w:rsid w:val="00E1178E"/>
    <w:rsid w:val="00E23198"/>
    <w:rsid w:val="00E33562"/>
    <w:rsid w:val="00E33D07"/>
    <w:rsid w:val="00E45D34"/>
    <w:rsid w:val="00E51B0F"/>
    <w:rsid w:val="00E54404"/>
    <w:rsid w:val="00E57EB1"/>
    <w:rsid w:val="00E61923"/>
    <w:rsid w:val="00E62AC8"/>
    <w:rsid w:val="00E842CB"/>
    <w:rsid w:val="00E918D3"/>
    <w:rsid w:val="00E937C6"/>
    <w:rsid w:val="00E94C68"/>
    <w:rsid w:val="00E9699B"/>
    <w:rsid w:val="00EA548E"/>
    <w:rsid w:val="00EA640D"/>
    <w:rsid w:val="00EB17F3"/>
    <w:rsid w:val="00EC0C97"/>
    <w:rsid w:val="00EC0F95"/>
    <w:rsid w:val="00ED642E"/>
    <w:rsid w:val="00EE25D5"/>
    <w:rsid w:val="00EF1CE1"/>
    <w:rsid w:val="00EF508C"/>
    <w:rsid w:val="00F05801"/>
    <w:rsid w:val="00F30681"/>
    <w:rsid w:val="00F30D6A"/>
    <w:rsid w:val="00F33208"/>
    <w:rsid w:val="00F33B79"/>
    <w:rsid w:val="00F374DB"/>
    <w:rsid w:val="00F51E0E"/>
    <w:rsid w:val="00F5398F"/>
    <w:rsid w:val="00F57472"/>
    <w:rsid w:val="00F6187C"/>
    <w:rsid w:val="00F63641"/>
    <w:rsid w:val="00F665D3"/>
    <w:rsid w:val="00F70265"/>
    <w:rsid w:val="00F71A5E"/>
    <w:rsid w:val="00F73DF6"/>
    <w:rsid w:val="00F9772E"/>
    <w:rsid w:val="00FA2CDA"/>
    <w:rsid w:val="00FA4DE8"/>
    <w:rsid w:val="00FB5E79"/>
    <w:rsid w:val="00FC72CA"/>
    <w:rsid w:val="00FE04EF"/>
    <w:rsid w:val="00FE2F50"/>
    <w:rsid w:val="00FE3A66"/>
    <w:rsid w:val="00FE4883"/>
    <w:rsid w:val="00FE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D1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D302B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61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187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471</TotalTime>
  <Pages>5</Pages>
  <Words>1788</Words>
  <Characters>10198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Andrei</cp:lastModifiedBy>
  <cp:revision>19</cp:revision>
  <cp:lastPrinted>2015-11-24T06:57:00Z</cp:lastPrinted>
  <dcterms:created xsi:type="dcterms:W3CDTF">2014-11-12T06:54:00Z</dcterms:created>
  <dcterms:modified xsi:type="dcterms:W3CDTF">2017-11-20T06:03:00Z</dcterms:modified>
</cp:coreProperties>
</file>