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D1" w:rsidRPr="004032D9" w:rsidRDefault="00093ED1" w:rsidP="004032D9">
      <w:r w:rsidRPr="005E2497">
        <w:rPr>
          <w:b/>
        </w:rPr>
        <w:t>1.Общие положения</w:t>
      </w:r>
    </w:p>
    <w:p w:rsidR="00093ED1" w:rsidRDefault="00093ED1" w:rsidP="005E2497">
      <w:pPr>
        <w:tabs>
          <w:tab w:val="left" w:pos="3900"/>
        </w:tabs>
      </w:pPr>
      <w:r>
        <w:t xml:space="preserve">1.1.Настоящее Положение разработано в соответствии со статьей 32 Закона Российской Федерации «Об образовании», статьей 32 Федерального закона «О некоммерческих организациях» и Постановление Правительства Российской Федерации от 18 апреля 2012г. </w:t>
      </w:r>
      <w:r>
        <w:rPr>
          <w:lang w:val="en-US"/>
        </w:rPr>
        <w:t>N</w:t>
      </w:r>
      <w:r w:rsidRPr="005E2497">
        <w:t xml:space="preserve"> </w:t>
      </w:r>
      <w:smartTag w:uri="urn:schemas-microsoft-com:office:smarttags" w:element="metricconverter">
        <w:smartTagPr>
          <w:attr w:name="ProductID" w:val="343 г"/>
        </w:smartTagPr>
        <w:r w:rsidRPr="005E2497">
          <w:t>343</w:t>
        </w:r>
        <w:r>
          <w:t xml:space="preserve"> г</w:t>
        </w:r>
      </w:smartTag>
      <w:r>
        <w:t>. Москва «Об утверждении Правил размещения в сети Интернет и обновления информации об образовательном учреждении».</w:t>
      </w:r>
    </w:p>
    <w:p w:rsidR="00093ED1" w:rsidRDefault="00093ED1" w:rsidP="005E2497">
      <w:pPr>
        <w:tabs>
          <w:tab w:val="left" w:pos="3900"/>
        </w:tabs>
      </w:pPr>
      <w:r>
        <w:t>1.2. положение является локальным актом  ЧПОУ Автошколы «Е-класс», утверждено приказом руководителя, его действие распространяется на всех работников организации.</w:t>
      </w:r>
    </w:p>
    <w:p w:rsidR="00093ED1" w:rsidRDefault="00093ED1" w:rsidP="005E2497">
      <w:pPr>
        <w:tabs>
          <w:tab w:val="left" w:pos="3900"/>
        </w:tabs>
      </w:pPr>
      <w:r>
        <w:t>1.3. Настоящее Положение определяет порядок размещения в сети Интернет и обновления информации об  ЧПОУ Автошколе «Е-класс»  в целях обеспечения ее открытости и доступности.</w:t>
      </w:r>
    </w:p>
    <w:p w:rsidR="00093ED1" w:rsidRDefault="00093ED1" w:rsidP="005E2497">
      <w:pPr>
        <w:tabs>
          <w:tab w:val="left" w:pos="3900"/>
        </w:tabs>
      </w:pPr>
    </w:p>
    <w:p w:rsidR="00093ED1" w:rsidRDefault="00093ED1" w:rsidP="005E2497">
      <w:pPr>
        <w:tabs>
          <w:tab w:val="left" w:pos="3900"/>
        </w:tabs>
        <w:rPr>
          <w:b/>
        </w:rPr>
      </w:pPr>
      <w:r w:rsidRPr="00C514A8">
        <w:rPr>
          <w:b/>
        </w:rPr>
        <w:t>2.Цели и задачи сайта</w:t>
      </w:r>
    </w:p>
    <w:p w:rsidR="00093ED1" w:rsidRDefault="00093ED1" w:rsidP="005E2497">
      <w:pPr>
        <w:tabs>
          <w:tab w:val="left" w:pos="3900"/>
        </w:tabs>
      </w:pPr>
      <w:r w:rsidRPr="00C514A8">
        <w:t xml:space="preserve">2.1.Цель </w:t>
      </w:r>
      <w:r>
        <w:t>:</w:t>
      </w:r>
    </w:p>
    <w:p w:rsidR="00093ED1" w:rsidRDefault="00093ED1" w:rsidP="005E2497">
      <w:pPr>
        <w:tabs>
          <w:tab w:val="left" w:pos="3900"/>
        </w:tabs>
      </w:pPr>
      <w:r>
        <w:t>- Поддержка процесса информатизации путем развития единого образовательного информационного пространства организации;</w:t>
      </w:r>
    </w:p>
    <w:p w:rsidR="00093ED1" w:rsidRDefault="00093ED1" w:rsidP="005E2497">
      <w:pPr>
        <w:tabs>
          <w:tab w:val="left" w:pos="3900"/>
        </w:tabs>
      </w:pPr>
      <w:r>
        <w:t>-представление организации в Интернет- сообществе.</w:t>
      </w:r>
    </w:p>
    <w:p w:rsidR="00093ED1" w:rsidRDefault="00093ED1" w:rsidP="005E2497">
      <w:pPr>
        <w:tabs>
          <w:tab w:val="left" w:pos="3900"/>
        </w:tabs>
      </w:pPr>
      <w:r>
        <w:t>2.2 Задачи:</w:t>
      </w:r>
    </w:p>
    <w:p w:rsidR="00093ED1" w:rsidRDefault="00093ED1" w:rsidP="005E2497">
      <w:pPr>
        <w:tabs>
          <w:tab w:val="left" w:pos="3900"/>
        </w:tabs>
      </w:pPr>
      <w:r>
        <w:t>- Публикация в информационном пространстве отчетов об образовательной, финансовой и другой информации организации.</w:t>
      </w:r>
    </w:p>
    <w:p w:rsidR="00093ED1" w:rsidRDefault="00093ED1" w:rsidP="005E2497">
      <w:pPr>
        <w:tabs>
          <w:tab w:val="left" w:pos="3900"/>
        </w:tabs>
      </w:pPr>
      <w:r>
        <w:t>- Создание условий для сетевого взаимодействия всех участников образовательного процесса: педагогов, обучающихся ,социальных партнеров .</w:t>
      </w:r>
    </w:p>
    <w:p w:rsidR="00093ED1" w:rsidRDefault="00093ED1" w:rsidP="005E2497">
      <w:pPr>
        <w:tabs>
          <w:tab w:val="left" w:pos="3900"/>
        </w:tabs>
      </w:pPr>
      <w:r>
        <w:t>- Создание условий сетевого взаимодействия организации с другими учреждениями по поиску решений актуальных проблем образования.</w:t>
      </w:r>
    </w:p>
    <w:p w:rsidR="00093ED1" w:rsidRDefault="00093ED1" w:rsidP="005E2497">
      <w:pPr>
        <w:tabs>
          <w:tab w:val="left" w:pos="3900"/>
        </w:tabs>
      </w:pPr>
      <w:r>
        <w:t>- Повышение роли информатизации образования, организация обучения с использованием сетевых образовательных ресурсов.</w:t>
      </w:r>
    </w:p>
    <w:p w:rsidR="00093ED1" w:rsidRDefault="00093ED1" w:rsidP="005E2497">
      <w:pPr>
        <w:tabs>
          <w:tab w:val="left" w:pos="3900"/>
        </w:tabs>
      </w:pPr>
      <w:r>
        <w:t>- Содействие созданию в образовательном пространстве единой информационной структуры.</w:t>
      </w:r>
    </w:p>
    <w:p w:rsidR="00093ED1" w:rsidRDefault="00093ED1" w:rsidP="005E2497">
      <w:pPr>
        <w:tabs>
          <w:tab w:val="left" w:pos="3900"/>
        </w:tabs>
      </w:pPr>
      <w:r>
        <w:t>- Стимулирование творческой активности педагогов и обучающихся.</w:t>
      </w:r>
    </w:p>
    <w:p w:rsidR="00093ED1" w:rsidRDefault="00093ED1" w:rsidP="005E2497">
      <w:pPr>
        <w:tabs>
          <w:tab w:val="left" w:pos="3900"/>
        </w:tabs>
        <w:rPr>
          <w:b/>
        </w:rPr>
      </w:pPr>
      <w:r w:rsidRPr="00A8603C">
        <w:rPr>
          <w:b/>
        </w:rPr>
        <w:t>3. Информационный ресурс Сайта</w:t>
      </w:r>
    </w:p>
    <w:p w:rsidR="00093ED1" w:rsidRDefault="00093ED1" w:rsidP="005E2497">
      <w:pPr>
        <w:tabs>
          <w:tab w:val="left" w:pos="3900"/>
        </w:tabs>
      </w:pPr>
      <w:r>
        <w:t>3.1. Информационный ресурс  Сайта  формируется в соответствии с деятельностью всех структурных подразделений  организации, его преподавателей, работников, обучающихся , деловых партнеров и прочих заинтересованных лиц.</w:t>
      </w:r>
    </w:p>
    <w:p w:rsidR="00093ED1" w:rsidRDefault="00093ED1" w:rsidP="005E2497">
      <w:pPr>
        <w:tabs>
          <w:tab w:val="left" w:pos="3900"/>
        </w:tabs>
      </w:pPr>
      <w:r>
        <w:t>3.2. Информационный ресурс Сайта является открытым и общедоступным.</w:t>
      </w:r>
    </w:p>
    <w:p w:rsidR="00093ED1" w:rsidRDefault="00093ED1" w:rsidP="005E2497">
      <w:pPr>
        <w:tabs>
          <w:tab w:val="left" w:pos="3900"/>
        </w:tabs>
      </w:pPr>
      <w:r>
        <w:t>3.3. Организация размещает на своем официальном сайте в сети Интернет и обновляет в сроки, установленные Законом Российской Федерации «Об образовании», следующую  информацию:</w:t>
      </w:r>
    </w:p>
    <w:p w:rsidR="00093ED1" w:rsidRDefault="00093ED1" w:rsidP="005E2497">
      <w:pPr>
        <w:tabs>
          <w:tab w:val="left" w:pos="3900"/>
        </w:tabs>
      </w:pPr>
      <w:r>
        <w:t xml:space="preserve">А) сведения: </w:t>
      </w:r>
    </w:p>
    <w:p w:rsidR="00093ED1" w:rsidRDefault="00093ED1" w:rsidP="005E2497">
      <w:pPr>
        <w:tabs>
          <w:tab w:val="left" w:pos="3900"/>
        </w:tabs>
      </w:pPr>
      <w:r>
        <w:t xml:space="preserve">- о дате создания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t>ЧПОУ Автошкола «Е-класс»,   (государственной регистрации );</w:t>
      </w:r>
    </w:p>
    <w:p w:rsidR="00093ED1" w:rsidRDefault="00093ED1" w:rsidP="005E2497">
      <w:pPr>
        <w:tabs>
          <w:tab w:val="left" w:pos="3900"/>
        </w:tabs>
      </w:pPr>
      <w:r>
        <w:t>- о структуре</w:t>
      </w:r>
      <w:r w:rsidRPr="00474CB9">
        <w:t xml:space="preserve"> </w:t>
      </w:r>
      <w:r>
        <w:t>ЧПОУ Автошкола «Е-класс»,  в том числе:</w:t>
      </w:r>
    </w:p>
    <w:p w:rsidR="00093ED1" w:rsidRDefault="00093ED1" w:rsidP="005E2497">
      <w:pPr>
        <w:tabs>
          <w:tab w:val="left" w:pos="3900"/>
        </w:tabs>
      </w:pPr>
      <w:r>
        <w:t>- фамилия, имя, отчество учредителя организации, его место нахождения ,график работы , справочный телефон, адрес сайта в сети Интернет, адрес электронной почты;</w:t>
      </w:r>
    </w:p>
    <w:p w:rsidR="00093ED1" w:rsidRDefault="00093ED1" w:rsidP="005E2497">
      <w:pPr>
        <w:tabs>
          <w:tab w:val="left" w:pos="3900"/>
        </w:tabs>
      </w:pPr>
      <w:r>
        <w:t>-</w:t>
      </w:r>
      <w:r w:rsidRPr="009B60A6">
        <w:t xml:space="preserve"> </w:t>
      </w:r>
      <w:r>
        <w:t>фамилия, имя, отчество руководителя организации ,его места нахождения ,график работы, справочный телефон ,адрес электронной почты;</w:t>
      </w:r>
    </w:p>
    <w:p w:rsidR="00093ED1" w:rsidRDefault="00093ED1" w:rsidP="005E2497">
      <w:pPr>
        <w:tabs>
          <w:tab w:val="left" w:pos="3900"/>
        </w:tabs>
      </w:pPr>
      <w:r>
        <w:t>- наименование структурных подразделений , включая филиалы и представительства , фамилии , имена, отчества, должности их руководителей , места нахождения, графики работы, справочные телефоны , адреса сайтов в сети Интернет ,адреса электронной почты , копии положений о структурных подразделениях;</w:t>
      </w:r>
    </w:p>
    <w:p w:rsidR="00093ED1" w:rsidRDefault="00093ED1" w:rsidP="005E2497">
      <w:pPr>
        <w:tabs>
          <w:tab w:val="left" w:pos="3900"/>
        </w:tabs>
      </w:pPr>
      <w:r>
        <w:t>- о реализуемых основных  и  дополнительных образовательных программах с указанием численности лиц, обучающихся  по договорам с физическими и (или) юридическими лицами с оплатой ими стоимости обучения;</w:t>
      </w:r>
    </w:p>
    <w:p w:rsidR="00093ED1" w:rsidRDefault="00093ED1" w:rsidP="005E2497">
      <w:pPr>
        <w:tabs>
          <w:tab w:val="left" w:pos="3900"/>
        </w:tabs>
      </w:pPr>
      <w:r>
        <w:t>- об образовательных стандартах ( включая копии таких образовательных стандартов и требований );</w:t>
      </w:r>
    </w:p>
    <w:p w:rsidR="00093ED1" w:rsidRDefault="00093ED1" w:rsidP="005E2497">
      <w:pPr>
        <w:tabs>
          <w:tab w:val="left" w:pos="3900"/>
        </w:tabs>
      </w:pPr>
      <w:r>
        <w:t>- о персональном составе педагогических работников (фамилия , имя, отчество, занимаемая должность, уровень образования, квалификация ,наличие ученой степени ,ученого звания);</w:t>
      </w:r>
    </w:p>
    <w:p w:rsidR="00093ED1" w:rsidRDefault="00093ED1" w:rsidP="005E2497">
      <w:pPr>
        <w:tabs>
          <w:tab w:val="left" w:pos="3900"/>
        </w:tabs>
      </w:pPr>
      <w:r>
        <w:t>- о материально-техническом обеспечении и оснащенности образовательного процесса (в том числе о наличии библиотеки, об условиях питания, медицинского обслуживания , о доступе  к информационным системам и информационно- телекоммуникационным сетям) с указанием перечня зданий, строений , сооружений ,помещений и территорий, используемых для осуществления образовательного процесса, их адресов и назначения;</w:t>
      </w:r>
    </w:p>
    <w:p w:rsidR="00093ED1" w:rsidRDefault="00093ED1" w:rsidP="005E2497">
      <w:pPr>
        <w:tabs>
          <w:tab w:val="left" w:pos="3900"/>
        </w:tabs>
      </w:pPr>
      <w:r>
        <w:t>- об электронных образовательных ресурсах, доступ к которым обеспечивается обучающимся  (включая перечень таких электронных образовательных ресурсов), электронном каталоге изданий ,содержащихся в фонде библиотеки организации;</w:t>
      </w:r>
    </w:p>
    <w:p w:rsidR="00093ED1" w:rsidRDefault="00093ED1" w:rsidP="005E2497">
      <w:pPr>
        <w:tabs>
          <w:tab w:val="left" w:pos="3900"/>
        </w:tabs>
      </w:pPr>
      <w:r>
        <w:t>- о поступлении  и расходовании финансовых и материальных средств по итогам финансового года;</w:t>
      </w:r>
    </w:p>
    <w:p w:rsidR="00093ED1" w:rsidRDefault="00093ED1" w:rsidP="005E2497">
      <w:pPr>
        <w:tabs>
          <w:tab w:val="left" w:pos="3900"/>
        </w:tabs>
      </w:pPr>
      <w:r>
        <w:t xml:space="preserve">Б) порядок оказания платных образовательных услуг с указанием сведений ,предусмотренных  правилами оказания платных образовательных услуг ,утвержденными постановление Правительства Российской Федерации от  5 июля 2001г. </w:t>
      </w:r>
      <w:r>
        <w:rPr>
          <w:lang w:val="en-US"/>
        </w:rPr>
        <w:t>N</w:t>
      </w:r>
      <w:r w:rsidRPr="0077573C">
        <w:t xml:space="preserve"> </w:t>
      </w:r>
      <w:r>
        <w:t>505, в том числе образец договора об оказании платных образовательных услуг;</w:t>
      </w:r>
    </w:p>
    <w:p w:rsidR="00093ED1" w:rsidRDefault="00093ED1" w:rsidP="005E2497">
      <w:pPr>
        <w:tabs>
          <w:tab w:val="left" w:pos="3900"/>
        </w:tabs>
      </w:pPr>
      <w:r>
        <w:t>В</w:t>
      </w:r>
      <w:r w:rsidRPr="0077573C">
        <w:t xml:space="preserve">) </w:t>
      </w:r>
      <w:r>
        <w:t xml:space="preserve">копии: </w:t>
      </w:r>
    </w:p>
    <w:p w:rsidR="00093ED1" w:rsidRDefault="00093ED1" w:rsidP="005E2497">
      <w:pPr>
        <w:tabs>
          <w:tab w:val="left" w:pos="3900"/>
        </w:tabs>
      </w:pPr>
      <w:r>
        <w:t>- документа, подтверждающего наличие лицензии на осуществлении образовательной деятельности (с приложениями);</w:t>
      </w:r>
    </w:p>
    <w:p w:rsidR="00093ED1" w:rsidRDefault="00093ED1" w:rsidP="005E2497">
      <w:pPr>
        <w:tabs>
          <w:tab w:val="left" w:pos="3900"/>
        </w:tabs>
      </w:pPr>
      <w:r>
        <w:t>- утвержденного в установленном порядке плана финансово-хозяйственной деятельности организации;</w:t>
      </w:r>
    </w:p>
    <w:p w:rsidR="00093ED1" w:rsidRDefault="00093ED1" w:rsidP="005E2497">
      <w:pPr>
        <w:tabs>
          <w:tab w:val="left" w:pos="3900"/>
        </w:tabs>
      </w:pPr>
      <w:r>
        <w:t>Г) сведения, указанные в пункте</w:t>
      </w:r>
      <w:r w:rsidRPr="0077573C">
        <w:t xml:space="preserve"> 3</w:t>
      </w:r>
      <w:r>
        <w:t xml:space="preserve"> </w:t>
      </w:r>
      <w:r w:rsidRPr="0077573C">
        <w:t xml:space="preserve">[2] </w:t>
      </w:r>
      <w:r>
        <w:t xml:space="preserve"> статья 32 Федерального закона «О некоммерческих организациях»</w:t>
      </w:r>
    </w:p>
    <w:p w:rsidR="00093ED1" w:rsidRDefault="00093ED1" w:rsidP="005E2497">
      <w:pPr>
        <w:tabs>
          <w:tab w:val="left" w:pos="3900"/>
        </w:tabs>
      </w:pPr>
      <w:r>
        <w:t>3.4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093ED1" w:rsidRDefault="00093ED1" w:rsidP="005E2497">
      <w:pPr>
        <w:tabs>
          <w:tab w:val="left" w:pos="3900"/>
        </w:tabs>
      </w:pPr>
      <w:r>
        <w:t xml:space="preserve">- официальный сайт Министерства образования и науки Российской Федерации - </w:t>
      </w:r>
      <w:hyperlink r:id="rId4" w:history="1">
        <w:r w:rsidRPr="00491BF7">
          <w:rPr>
            <w:rStyle w:val="Hyperlink"/>
          </w:rPr>
          <w:t>http://www.mon.gov.ru</w:t>
        </w:r>
      </w:hyperlink>
      <w:r>
        <w:t xml:space="preserve"> ;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color w:val="000000"/>
        </w:rPr>
      </w:pPr>
      <w:r>
        <w:t xml:space="preserve">- официальный сайт Госавтоинспекции МВД России </w:t>
      </w:r>
      <w:r>
        <w:rPr>
          <w:color w:val="000000"/>
        </w:rPr>
        <w:t xml:space="preserve">- </w:t>
      </w:r>
      <w:hyperlink r:id="rId5" w:history="1">
        <w:r w:rsidRPr="00491BF7">
          <w:rPr>
            <w:rStyle w:val="Hyperlink"/>
          </w:rPr>
          <w:t>http://www.gibdd.ru</w:t>
        </w:r>
      </w:hyperlink>
      <w:r>
        <w:rPr>
          <w:color w:val="000000"/>
        </w:rPr>
        <w:t xml:space="preserve"> ;</w:t>
      </w:r>
    </w:p>
    <w:p w:rsidR="00093ED1" w:rsidRDefault="00093ED1" w:rsidP="000160F7">
      <w:pPr>
        <w:shd w:val="clear" w:color="auto" w:fill="FFFFFF"/>
        <w:tabs>
          <w:tab w:val="left" w:pos="3900"/>
        </w:tabs>
      </w:pPr>
      <w:r>
        <w:rPr>
          <w:color w:val="000000"/>
        </w:rPr>
        <w:t>-</w:t>
      </w:r>
      <w:r w:rsidRPr="000160F7">
        <w:t xml:space="preserve"> </w:t>
      </w:r>
      <w:r>
        <w:t xml:space="preserve">официальный сайт ГОСУСЛУГИ: получение водительского удостоверения </w:t>
      </w:r>
      <w:hyperlink r:id="rId6" w:history="1">
        <w:r w:rsidRPr="00491BF7">
          <w:rPr>
            <w:rStyle w:val="Hyperlink"/>
          </w:rPr>
          <w:t>http://www.gosuslugi.ru</w:t>
        </w:r>
      </w:hyperlink>
      <w:r>
        <w:t xml:space="preserve"> </w:t>
      </w:r>
    </w:p>
    <w:p w:rsidR="00093ED1" w:rsidRDefault="00093ED1" w:rsidP="000160F7">
      <w:pPr>
        <w:shd w:val="clear" w:color="auto" w:fill="FFFFFF"/>
        <w:tabs>
          <w:tab w:val="left" w:pos="3900"/>
        </w:tabs>
      </w:pPr>
      <w:r>
        <w:t>3.5. Информация, указанная в пункте 3.3 настоящего Положения, размещается на официальном сайте организации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представлении информации, установленными Федеральной службой по надзору в сфере образовании и науки.</w:t>
      </w:r>
    </w:p>
    <w:p w:rsidR="00093ED1" w:rsidRDefault="00093ED1" w:rsidP="000160F7">
      <w:pPr>
        <w:shd w:val="clear" w:color="auto" w:fill="FFFFFF"/>
        <w:tabs>
          <w:tab w:val="left" w:pos="3900"/>
        </w:tabs>
      </w:pPr>
      <w:r>
        <w:t>3.6. При размещении информации на официальных сайтах организации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093ED1" w:rsidRDefault="00093ED1" w:rsidP="000160F7">
      <w:pPr>
        <w:shd w:val="clear" w:color="auto" w:fill="FFFFFF"/>
        <w:tabs>
          <w:tab w:val="left" w:pos="3900"/>
        </w:tabs>
      </w:pPr>
      <w:r>
        <w:t>3.7. Технологические и программные средства, которые используются для функционирования официального сайта организации в сети Интернет, должны обеспечивать:</w:t>
      </w:r>
    </w:p>
    <w:p w:rsidR="00093ED1" w:rsidRDefault="00093ED1" w:rsidP="000160F7">
      <w:pPr>
        <w:shd w:val="clear" w:color="auto" w:fill="FFFFFF"/>
        <w:tabs>
          <w:tab w:val="left" w:pos="3900"/>
        </w:tabs>
      </w:pPr>
      <w:r>
        <w:t>А) доступ пользователей для ознакомления с размещенной на сайтах информацией на основе свободного и общедоступного программного обеспечения ;</w:t>
      </w:r>
    </w:p>
    <w:p w:rsidR="00093ED1" w:rsidRDefault="00093ED1" w:rsidP="000160F7">
      <w:pPr>
        <w:shd w:val="clear" w:color="auto" w:fill="FFFFFF"/>
        <w:tabs>
          <w:tab w:val="left" w:pos="3900"/>
        </w:tabs>
      </w:pPr>
      <w:r>
        <w:t>Б) защиту информации от уничтожения ,модификации и блокирования доступа к ней ,а также от иных неправомерных действий в отношении такой информации;</w:t>
      </w:r>
    </w:p>
    <w:p w:rsidR="00093ED1" w:rsidRDefault="00093ED1" w:rsidP="000160F7">
      <w:pPr>
        <w:shd w:val="clear" w:color="auto" w:fill="FFFFFF"/>
        <w:tabs>
          <w:tab w:val="left" w:pos="3900"/>
        </w:tabs>
      </w:pPr>
      <w:r>
        <w:t>В) возможность копирования информации на резервный носитель, обеспечивающий ее восстановление.</w:t>
      </w:r>
    </w:p>
    <w:p w:rsidR="00093ED1" w:rsidRDefault="00093ED1" w:rsidP="000160F7">
      <w:pPr>
        <w:shd w:val="clear" w:color="auto" w:fill="FFFFFF"/>
        <w:tabs>
          <w:tab w:val="left" w:pos="3900"/>
        </w:tabs>
      </w:pPr>
      <w:r>
        <w:t>3.8. Информация на официальном сайте организации в сети Интернет размещается на русском языке.</w:t>
      </w:r>
    </w:p>
    <w:p w:rsidR="00093ED1" w:rsidRPr="001912FE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 xml:space="preserve">3.9. К размещению на Сайте  ЧПОУ Автошкола «Е-класс» Новосибирск – </w:t>
      </w:r>
      <w:r w:rsidRPr="001912FE">
        <w:rPr>
          <w:rStyle w:val="Hyperlink"/>
          <w:u w:val="none"/>
        </w:rPr>
        <w:t>екласс.рф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информационные материалы, которые содержат призывы к насилию и социальному изменению основ конституционного строя , разжигающие социальную, расовую, межнациональную и религиозную рознь;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информационные материалы ,содержащие пропаганду наркомании, экстремистских, религиозных и политических идей;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иные информационные материалы, запрещенные к опубликованию. Законодательством Российской Федерации.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3.10. Размещение информации рекламно-коммерческого характера разрешается.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7545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4.Организации информацион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ного наполн</w:t>
      </w:r>
      <w:r w:rsidRPr="0077545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ения и сопровождения Сайта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7545C">
        <w:rPr>
          <w:rFonts w:ascii="Arial" w:hAnsi="Arial" w:cs="Arial"/>
          <w:color w:val="000000"/>
          <w:sz w:val="21"/>
          <w:szCs w:val="21"/>
          <w:shd w:val="clear" w:color="auto" w:fill="FFFFFF"/>
        </w:rPr>
        <w:t>4.1.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Заместитель директора организации отвечает за содержательное наполнение Сайта и за его своевременное обновление.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4.2. По каждому разделу Сайта (информационно-ресурсному компоненту) определяются подразделения(должностные лица),ответственные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подразделения утверждается директором организации.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4.3. 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4.4. Администратор сайта организует работу, непосредственно связанную с эксплуатацией  Сайта: изменение дизайна и структуры, размещение новой и удаление устаревшей информации, публикации информации из баз данных, разработка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web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-страниц, реализация политики разграничения доступа и обеспечение безопасности  и информационных ресурсов.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4.5.  Администратор сайта, осуществляет консультирование лиц, ответственных за предоставление информации ,по реализации концептуальных решений и текущим проблемам, связанным с информационным наполнением и  актуализацией информационного ресурса.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4.6. Информация, готовая для размещения для размещения на Сайте, предоставляется в электронном администратору сайта, который оперативно обеспечивает ее размещение в соответствующем разделе Сайта.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4.7.В порядке исключения текстовая информация может быть предоставлена в рукописном виде без ошибок и исправлений, графическая - в виде фотографий , схем , чертежей – в этом случае перевод в электронный вид  осуществляется под руководством ответственного за информацию образовательного процесса.</w:t>
      </w:r>
    </w:p>
    <w:p w:rsidR="00093ED1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4.8. Текущие изменения структуры Сайта осуществляются ответственным за информатизацию образовательного процесса. Изменения, носящие концептуальный характер, согласовываются с директором организации. </w:t>
      </w:r>
    </w:p>
    <w:p w:rsidR="00093ED1" w:rsidRPr="008F0E92" w:rsidRDefault="00093ED1" w:rsidP="000160F7">
      <w:pPr>
        <w:shd w:val="clear" w:color="auto" w:fill="FFFFFF"/>
        <w:tabs>
          <w:tab w:val="left" w:pos="390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93ED1" w:rsidRPr="000160F7" w:rsidRDefault="00093ED1" w:rsidP="000160F7">
      <w:pPr>
        <w:shd w:val="clear" w:color="auto" w:fill="FFFFFF"/>
        <w:tabs>
          <w:tab w:val="left" w:pos="3900"/>
        </w:tabs>
        <w:rPr>
          <w:color w:val="000000"/>
        </w:rPr>
      </w:pPr>
    </w:p>
    <w:p w:rsidR="00093ED1" w:rsidRPr="000160F7" w:rsidRDefault="00093ED1" w:rsidP="005E2497">
      <w:pPr>
        <w:tabs>
          <w:tab w:val="left" w:pos="3900"/>
        </w:tabs>
      </w:pPr>
    </w:p>
    <w:p w:rsidR="00093ED1" w:rsidRPr="00C514A8" w:rsidRDefault="00093ED1" w:rsidP="005E2497">
      <w:pPr>
        <w:tabs>
          <w:tab w:val="left" w:pos="3900"/>
        </w:tabs>
      </w:pPr>
    </w:p>
    <w:sectPr w:rsidR="00093ED1" w:rsidRPr="00C514A8" w:rsidSect="00BE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B80"/>
    <w:rsid w:val="000160F7"/>
    <w:rsid w:val="000410F7"/>
    <w:rsid w:val="00093ED1"/>
    <w:rsid w:val="000A4C1B"/>
    <w:rsid w:val="001912FE"/>
    <w:rsid w:val="0019498F"/>
    <w:rsid w:val="001A5BFF"/>
    <w:rsid w:val="00230A88"/>
    <w:rsid w:val="002D3BA4"/>
    <w:rsid w:val="003533F5"/>
    <w:rsid w:val="004032D9"/>
    <w:rsid w:val="00474CB9"/>
    <w:rsid w:val="00491BF7"/>
    <w:rsid w:val="005E2497"/>
    <w:rsid w:val="00633385"/>
    <w:rsid w:val="006705F6"/>
    <w:rsid w:val="006A5C27"/>
    <w:rsid w:val="00701D8F"/>
    <w:rsid w:val="00712C0E"/>
    <w:rsid w:val="00714B80"/>
    <w:rsid w:val="007243DE"/>
    <w:rsid w:val="00733801"/>
    <w:rsid w:val="0077545C"/>
    <w:rsid w:val="0077573C"/>
    <w:rsid w:val="008576DE"/>
    <w:rsid w:val="008F0E92"/>
    <w:rsid w:val="008F1279"/>
    <w:rsid w:val="009B60A6"/>
    <w:rsid w:val="00A73350"/>
    <w:rsid w:val="00A761EA"/>
    <w:rsid w:val="00A8603C"/>
    <w:rsid w:val="00AA659E"/>
    <w:rsid w:val="00BB5A29"/>
    <w:rsid w:val="00BE617D"/>
    <w:rsid w:val="00C514A8"/>
    <w:rsid w:val="00CA1A90"/>
    <w:rsid w:val="00CD3E47"/>
    <w:rsid w:val="00CE365E"/>
    <w:rsid w:val="00CF2617"/>
    <w:rsid w:val="00D578C1"/>
    <w:rsid w:val="00E232BD"/>
    <w:rsid w:val="00E47DA2"/>
    <w:rsid w:val="00E75CCD"/>
    <w:rsid w:val="00EC170F"/>
    <w:rsid w:val="00F22817"/>
    <w:rsid w:val="00F5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0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ibdd.ru" TargetMode="External"/><Relationship Id="rId4" Type="http://schemas.openxmlformats.org/officeDocument/2006/relationships/hyperlink" Target="http://www.mon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4</Pages>
  <Words>1315</Words>
  <Characters>7500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</dc:creator>
  <cp:keywords/>
  <dc:description/>
  <cp:lastModifiedBy>Andrei</cp:lastModifiedBy>
  <cp:revision>16</cp:revision>
  <dcterms:created xsi:type="dcterms:W3CDTF">2015-11-25T14:19:00Z</dcterms:created>
  <dcterms:modified xsi:type="dcterms:W3CDTF">2017-11-20T05:59:00Z</dcterms:modified>
</cp:coreProperties>
</file>