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F2" w:rsidRPr="00B05A42" w:rsidRDefault="000702F2" w:rsidP="00E23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5A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0702F2" w:rsidRPr="00B05A42" w:rsidRDefault="000702F2" w:rsidP="00E236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5A42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</w:t>
      </w:r>
      <w:r w:rsidRPr="00B05A42">
        <w:rPr>
          <w:rFonts w:ascii="Times New Roman" w:hAnsi="Times New Roman"/>
          <w:b/>
          <w:sz w:val="28"/>
          <w:szCs w:val="28"/>
        </w:rPr>
        <w:t>Утверждаю _____________</w:t>
      </w:r>
    </w:p>
    <w:p w:rsidR="000702F2" w:rsidRPr="00B05A42" w:rsidRDefault="000702F2" w:rsidP="00A8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5A42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5A42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B05A42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>ЧПОУ</w:t>
      </w:r>
      <w:r w:rsidRPr="00B05A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Автошкола</w:t>
      </w:r>
    </w:p>
    <w:p w:rsidR="000702F2" w:rsidRPr="00B05A42" w:rsidRDefault="000702F2" w:rsidP="00E23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5A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05A4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Е-класс</w:t>
      </w:r>
      <w:r w:rsidRPr="00B05A4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Евсеева Е.И.</w:t>
      </w:r>
    </w:p>
    <w:p w:rsidR="000702F2" w:rsidRPr="00B05A42" w:rsidRDefault="000702F2" w:rsidP="00E23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A42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0702F2" w:rsidRPr="00B05A42" w:rsidRDefault="000702F2" w:rsidP="00E23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2F2" w:rsidRDefault="000702F2" w:rsidP="00FE05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702F2" w:rsidRPr="00B05A42" w:rsidRDefault="000702F2" w:rsidP="00FE05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05A42">
        <w:rPr>
          <w:rFonts w:ascii="Times New Roman" w:hAnsi="Times New Roman"/>
          <w:b/>
          <w:bCs/>
          <w:sz w:val="28"/>
          <w:szCs w:val="28"/>
          <w:u w:val="single"/>
        </w:rPr>
        <w:t xml:space="preserve">ПРАВИЛА ВНУТРЕННЕГО РАСПОРЯДКА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ЧПОУ</w:t>
      </w:r>
      <w:r w:rsidRPr="00B05A4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Автошкола</w:t>
      </w:r>
      <w:r w:rsidRPr="00B05A42">
        <w:rPr>
          <w:rFonts w:ascii="Times New Roman" w:hAnsi="Times New Roman"/>
          <w:b/>
          <w:bCs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Е-класс</w:t>
      </w:r>
      <w:r w:rsidRPr="00B05A42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0702F2" w:rsidRDefault="000702F2" w:rsidP="00FE05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02F2" w:rsidRPr="007647BB" w:rsidRDefault="000702F2" w:rsidP="006262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</w:rPr>
      </w:pPr>
      <w:r w:rsidRPr="007647BB">
        <w:rPr>
          <w:rFonts w:ascii="Times New Roman" w:hAnsi="Times New Roman"/>
          <w:b/>
          <w:bCs/>
          <w:color w:val="333333"/>
        </w:rPr>
        <w:t>1.Общие положения</w:t>
      </w:r>
    </w:p>
    <w:p w:rsidR="000702F2" w:rsidRPr="007647BB" w:rsidRDefault="000702F2" w:rsidP="00764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7647BB">
        <w:rPr>
          <w:rFonts w:ascii="Times New Roman" w:hAnsi="Times New Roman"/>
          <w:color w:val="333333"/>
        </w:rPr>
        <w:t>1.1. Настоящие Правила внутреннего распорядка</w:t>
      </w:r>
      <w:r>
        <w:rPr>
          <w:rFonts w:ascii="Times New Roman" w:hAnsi="Times New Roman"/>
          <w:color w:val="333333"/>
        </w:rPr>
        <w:t xml:space="preserve"> разработаны в соответствие с Законом Российской федерации «Об образовании в Российской Федерации», Нормативными документами по подготовке водителей, Уставом ЧПОУ Автошкола «Е-класс»,  с</w:t>
      </w:r>
      <w:r w:rsidRPr="007647BB">
        <w:rPr>
          <w:rFonts w:ascii="Times New Roman" w:hAnsi="Times New Roman"/>
          <w:color w:val="333333"/>
        </w:rPr>
        <w:t xml:space="preserve"> целью </w:t>
      </w:r>
      <w:r>
        <w:rPr>
          <w:rFonts w:ascii="Times New Roman" w:hAnsi="Times New Roman"/>
          <w:color w:val="333333"/>
        </w:rPr>
        <w:t>у</w:t>
      </w:r>
      <w:r w:rsidRPr="007647BB">
        <w:rPr>
          <w:rFonts w:ascii="Times New Roman" w:hAnsi="Times New Roman"/>
          <w:color w:val="333333"/>
        </w:rPr>
        <w:t>регулировани</w:t>
      </w:r>
      <w:r>
        <w:rPr>
          <w:rFonts w:ascii="Times New Roman" w:hAnsi="Times New Roman"/>
          <w:color w:val="333333"/>
        </w:rPr>
        <w:t>я</w:t>
      </w:r>
      <w:r w:rsidRPr="007647BB">
        <w:rPr>
          <w:rFonts w:ascii="Times New Roman" w:hAnsi="Times New Roman"/>
          <w:color w:val="333333"/>
        </w:rPr>
        <w:t xml:space="preserve"> отношений </w:t>
      </w:r>
      <w:r>
        <w:rPr>
          <w:rFonts w:ascii="Times New Roman" w:hAnsi="Times New Roman"/>
          <w:color w:val="333333"/>
        </w:rPr>
        <w:t xml:space="preserve">между всеми участниками образовательного процесса </w:t>
      </w:r>
      <w:r w:rsidRPr="007647BB">
        <w:rPr>
          <w:rFonts w:ascii="Times New Roman" w:hAnsi="Times New Roman"/>
          <w:color w:val="333333"/>
        </w:rPr>
        <w:t>внутри автошколы,</w:t>
      </w:r>
      <w:r>
        <w:rPr>
          <w:rFonts w:ascii="Times New Roman" w:hAnsi="Times New Roman"/>
          <w:color w:val="333333"/>
        </w:rPr>
        <w:t>,</w:t>
      </w:r>
      <w:r w:rsidRPr="007647BB">
        <w:rPr>
          <w:rFonts w:ascii="Times New Roman" w:hAnsi="Times New Roman"/>
          <w:color w:val="333333"/>
        </w:rPr>
        <w:t xml:space="preserve"> создани</w:t>
      </w:r>
      <w:r>
        <w:rPr>
          <w:rFonts w:ascii="Times New Roman" w:hAnsi="Times New Roman"/>
          <w:color w:val="333333"/>
        </w:rPr>
        <w:t xml:space="preserve">я </w:t>
      </w:r>
      <w:r w:rsidRPr="007647BB">
        <w:rPr>
          <w:rFonts w:ascii="Times New Roman" w:hAnsi="Times New Roman"/>
          <w:color w:val="333333"/>
        </w:rPr>
        <w:t>эффективной организации учебного процесса, рационально</w:t>
      </w:r>
      <w:r>
        <w:rPr>
          <w:rFonts w:ascii="Times New Roman" w:hAnsi="Times New Roman"/>
          <w:color w:val="333333"/>
        </w:rPr>
        <w:t>го</w:t>
      </w:r>
      <w:r w:rsidRPr="007647BB">
        <w:rPr>
          <w:rFonts w:ascii="Times New Roman" w:hAnsi="Times New Roman"/>
          <w:color w:val="333333"/>
        </w:rPr>
        <w:t xml:space="preserve"> использовани</w:t>
      </w:r>
      <w:r>
        <w:rPr>
          <w:rFonts w:ascii="Times New Roman" w:hAnsi="Times New Roman"/>
          <w:color w:val="333333"/>
        </w:rPr>
        <w:t>я</w:t>
      </w:r>
      <w:r w:rsidRPr="007647BB">
        <w:rPr>
          <w:rFonts w:ascii="Times New Roman" w:hAnsi="Times New Roman"/>
          <w:color w:val="333333"/>
        </w:rPr>
        <w:t xml:space="preserve"> учебного времени, обеспечени</w:t>
      </w:r>
      <w:r>
        <w:rPr>
          <w:rFonts w:ascii="Times New Roman" w:hAnsi="Times New Roman"/>
          <w:color w:val="333333"/>
        </w:rPr>
        <w:t>я</w:t>
      </w:r>
      <w:r w:rsidRPr="007647BB">
        <w:rPr>
          <w:rFonts w:ascii="Times New Roman" w:hAnsi="Times New Roman"/>
          <w:color w:val="333333"/>
        </w:rPr>
        <w:t xml:space="preserve"> высокого качества оказываемых услуг. </w:t>
      </w:r>
      <w:r>
        <w:rPr>
          <w:rFonts w:ascii="Times New Roman" w:hAnsi="Times New Roman"/>
          <w:color w:val="333333"/>
        </w:rPr>
        <w:t xml:space="preserve"> </w:t>
      </w:r>
    </w:p>
    <w:p w:rsidR="000702F2" w:rsidRPr="007647BB" w:rsidRDefault="000702F2" w:rsidP="00764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7647BB">
        <w:rPr>
          <w:rFonts w:ascii="Times New Roman" w:hAnsi="Times New Roman"/>
          <w:color w:val="333333"/>
        </w:rPr>
        <w:t>1.2. Правила внутреннего распорядка обязательны для все</w:t>
      </w:r>
      <w:r>
        <w:rPr>
          <w:rFonts w:ascii="Times New Roman" w:hAnsi="Times New Roman"/>
          <w:color w:val="333333"/>
        </w:rPr>
        <w:t>х</w:t>
      </w:r>
      <w:r w:rsidRPr="007647BB">
        <w:rPr>
          <w:rFonts w:ascii="Times New Roman" w:hAnsi="Times New Roman"/>
          <w:color w:val="333333"/>
        </w:rPr>
        <w:t xml:space="preserve"> обучающихся в автошколе.</w:t>
      </w:r>
    </w:p>
    <w:p w:rsidR="000702F2" w:rsidRPr="007647BB" w:rsidRDefault="000702F2" w:rsidP="00764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7647BB">
        <w:rPr>
          <w:rFonts w:ascii="Times New Roman" w:hAnsi="Times New Roman"/>
          <w:color w:val="333333"/>
        </w:rPr>
        <w:t>1.3. Правила внутреннего распорядка соответствуют действующему законодательству РФ.</w:t>
      </w:r>
    </w:p>
    <w:p w:rsidR="000702F2" w:rsidRPr="007647BB" w:rsidRDefault="000702F2" w:rsidP="00764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7647BB">
        <w:rPr>
          <w:rFonts w:ascii="Times New Roman" w:hAnsi="Times New Roman"/>
          <w:color w:val="333333"/>
        </w:rPr>
        <w:t>1.4. Общее руководство автошколой осуществляют его учредители.</w:t>
      </w:r>
    </w:p>
    <w:p w:rsidR="000702F2" w:rsidRPr="007647BB" w:rsidRDefault="000702F2" w:rsidP="00764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7647BB">
        <w:rPr>
          <w:rFonts w:ascii="Times New Roman" w:hAnsi="Times New Roman"/>
          <w:color w:val="333333"/>
        </w:rPr>
        <w:t>1.5. Непосредственное руководство автошколой возложено на директора.</w:t>
      </w:r>
    </w:p>
    <w:p w:rsidR="000702F2" w:rsidRDefault="000702F2" w:rsidP="00764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7647BB">
        <w:rPr>
          <w:rFonts w:ascii="Times New Roman" w:hAnsi="Times New Roman"/>
          <w:color w:val="333333"/>
        </w:rPr>
        <w:t>1.6. Директор несет полную ответственность за выполнение автошколой учебных планов и программ, организацию учебно-воспитательного процесса, финансово-хозяйственную деятельность и охрану труда.</w:t>
      </w:r>
    </w:p>
    <w:p w:rsidR="000702F2" w:rsidRPr="007647BB" w:rsidRDefault="000702F2" w:rsidP="00C66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1.7. Правила внутреннего распорядка являются локальным актом ЧПОУ Автошкола «Е-класс».</w:t>
      </w:r>
    </w:p>
    <w:p w:rsidR="000702F2" w:rsidRPr="007647BB" w:rsidRDefault="000702F2" w:rsidP="006262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</w:rPr>
      </w:pPr>
      <w:r w:rsidRPr="007647BB">
        <w:rPr>
          <w:rFonts w:ascii="Times New Roman" w:hAnsi="Times New Roman"/>
          <w:b/>
          <w:color w:val="333333"/>
        </w:rPr>
        <w:t>2. Порядок приема, выпуска и отчисления обучающихся</w:t>
      </w:r>
    </w:p>
    <w:p w:rsidR="000702F2" w:rsidRPr="007647BB" w:rsidRDefault="000702F2" w:rsidP="007647BB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7647BB">
        <w:rPr>
          <w:color w:val="333333"/>
          <w:sz w:val="22"/>
          <w:szCs w:val="22"/>
        </w:rPr>
        <w:t>2.1. К подготовке на право управления транспортными средствами  допускаются граждане Российской Федерации, не имеющие ограничений по медицинским показаниям.</w:t>
      </w:r>
    </w:p>
    <w:p w:rsidR="000702F2" w:rsidRPr="007647BB" w:rsidRDefault="000702F2" w:rsidP="00764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7647BB">
        <w:rPr>
          <w:rFonts w:ascii="Times New Roman" w:hAnsi="Times New Roman"/>
          <w:color w:val="333333"/>
          <w:spacing w:val="-9"/>
        </w:rPr>
        <w:t xml:space="preserve"> 2.2. </w:t>
      </w:r>
      <w:r>
        <w:rPr>
          <w:rFonts w:ascii="Times New Roman" w:hAnsi="Times New Roman"/>
          <w:color w:val="333333"/>
        </w:rPr>
        <w:t xml:space="preserve">Прием лиц на обучение по профессии 11442 «Водитель автомобиля </w:t>
      </w:r>
      <w:r w:rsidRPr="007647BB">
        <w:rPr>
          <w:rFonts w:ascii="Times New Roman" w:hAnsi="Times New Roman"/>
          <w:color w:val="333333"/>
        </w:rPr>
        <w:t>категории «В» осуществляется при  представле</w:t>
      </w:r>
      <w:r w:rsidRPr="007647BB">
        <w:rPr>
          <w:rFonts w:ascii="Times New Roman" w:hAnsi="Times New Roman"/>
          <w:color w:val="333333"/>
        </w:rPr>
        <w:softHyphen/>
        <w:t>нии следующих документов:</w:t>
      </w:r>
    </w:p>
    <w:p w:rsidR="000702F2" w:rsidRPr="007647BB" w:rsidRDefault="000702F2" w:rsidP="002A3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7647BB">
        <w:rPr>
          <w:rFonts w:ascii="Times New Roman" w:hAnsi="Times New Roman"/>
          <w:color w:val="333333"/>
          <w:spacing w:val="-1"/>
        </w:rPr>
        <w:t>- </w:t>
      </w:r>
      <w:r w:rsidRPr="007647BB">
        <w:rPr>
          <w:rFonts w:ascii="Times New Roman" w:hAnsi="Times New Roman"/>
          <w:color w:val="333333"/>
        </w:rPr>
        <w:t>медицинской справки установленного образца,</w:t>
      </w:r>
      <w:r>
        <w:rPr>
          <w:rFonts w:ascii="Times New Roman" w:hAnsi="Times New Roman"/>
          <w:color w:val="333333"/>
        </w:rPr>
        <w:t xml:space="preserve"> </w:t>
      </w:r>
      <w:r w:rsidRPr="007647BB">
        <w:rPr>
          <w:rFonts w:ascii="Times New Roman" w:hAnsi="Times New Roman"/>
          <w:color w:val="333333"/>
        </w:rPr>
        <w:t>подтверждающей возможность управления транспортным средством соответствующей категории;</w:t>
      </w:r>
    </w:p>
    <w:p w:rsidR="000702F2" w:rsidRPr="007647BB" w:rsidRDefault="000702F2" w:rsidP="00764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7647BB">
        <w:rPr>
          <w:rFonts w:ascii="Times New Roman" w:hAnsi="Times New Roman"/>
          <w:color w:val="333333"/>
        </w:rPr>
        <w:t>-личного паспорта;</w:t>
      </w:r>
    </w:p>
    <w:p w:rsidR="000702F2" w:rsidRPr="007647BB" w:rsidRDefault="000702F2" w:rsidP="00764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7647BB">
        <w:rPr>
          <w:rFonts w:ascii="Times New Roman" w:hAnsi="Times New Roman"/>
          <w:color w:val="333333"/>
        </w:rPr>
        <w:t>- трех фотографий.</w:t>
      </w:r>
    </w:p>
    <w:p w:rsidR="000702F2" w:rsidRPr="007647BB" w:rsidRDefault="000702F2" w:rsidP="00764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2.3</w:t>
      </w:r>
      <w:r w:rsidRPr="007647BB">
        <w:rPr>
          <w:rFonts w:ascii="Times New Roman" w:hAnsi="Times New Roman"/>
          <w:color w:val="333333"/>
        </w:rPr>
        <w:t xml:space="preserve">. Обучающиеся, не достигшие 18- летнего возраста, принимаются в автошколу на основании </w:t>
      </w:r>
      <w:r>
        <w:rPr>
          <w:rFonts w:ascii="Times New Roman" w:hAnsi="Times New Roman"/>
          <w:color w:val="333333"/>
        </w:rPr>
        <w:t>согласия</w:t>
      </w:r>
      <w:r w:rsidRPr="007647BB">
        <w:rPr>
          <w:rFonts w:ascii="Times New Roman" w:hAnsi="Times New Roman"/>
          <w:color w:val="333333"/>
        </w:rPr>
        <w:t xml:space="preserve"> родителей (законных представителей) и заключения двухстороннего договора.</w:t>
      </w:r>
    </w:p>
    <w:p w:rsidR="000702F2" w:rsidRPr="007647BB" w:rsidRDefault="000702F2" w:rsidP="00764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2.4</w:t>
      </w:r>
      <w:r w:rsidRPr="007647BB">
        <w:rPr>
          <w:rFonts w:ascii="Times New Roman" w:hAnsi="Times New Roman"/>
          <w:color w:val="333333"/>
        </w:rPr>
        <w:t>. После заключения договора и внесения предварительной оплаты за обучение издается приказ о зачислении на обучение.</w:t>
      </w:r>
    </w:p>
    <w:p w:rsidR="000702F2" w:rsidRPr="007647BB" w:rsidRDefault="000702F2" w:rsidP="00764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2.5</w:t>
      </w:r>
      <w:r w:rsidRPr="007647BB">
        <w:rPr>
          <w:rFonts w:ascii="Times New Roman" w:hAnsi="Times New Roman"/>
          <w:color w:val="333333"/>
        </w:rPr>
        <w:t xml:space="preserve">. При поступлении на учебу, </w:t>
      </w:r>
      <w:r>
        <w:rPr>
          <w:rFonts w:ascii="Times New Roman" w:hAnsi="Times New Roman"/>
          <w:color w:val="333333"/>
        </w:rPr>
        <w:t>слушателей</w:t>
      </w:r>
      <w:r w:rsidRPr="007647BB">
        <w:rPr>
          <w:rFonts w:ascii="Times New Roman" w:hAnsi="Times New Roman"/>
          <w:color w:val="333333"/>
        </w:rPr>
        <w:t xml:space="preserve"> знакомят:</w:t>
      </w:r>
    </w:p>
    <w:p w:rsidR="000702F2" w:rsidRPr="007647BB" w:rsidRDefault="000702F2" w:rsidP="007647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         </w:t>
      </w:r>
      <w:r w:rsidRPr="007647BB">
        <w:rPr>
          <w:rFonts w:ascii="Times New Roman" w:hAnsi="Times New Roman"/>
          <w:color w:val="333333"/>
        </w:rPr>
        <w:t>-</w:t>
      </w:r>
      <w:r>
        <w:rPr>
          <w:rFonts w:ascii="Times New Roman" w:hAnsi="Times New Roman"/>
          <w:color w:val="333333"/>
        </w:rPr>
        <w:t xml:space="preserve"> </w:t>
      </w:r>
      <w:r w:rsidRPr="007647BB">
        <w:rPr>
          <w:rFonts w:ascii="Times New Roman" w:hAnsi="Times New Roman"/>
          <w:color w:val="333333"/>
        </w:rPr>
        <w:t>с настоящими правилами и Уставом автошколы;</w:t>
      </w:r>
    </w:p>
    <w:p w:rsidR="000702F2" w:rsidRPr="007647BB" w:rsidRDefault="000702F2" w:rsidP="007647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         </w:t>
      </w:r>
      <w:r w:rsidRPr="007647BB">
        <w:rPr>
          <w:rFonts w:ascii="Times New Roman" w:hAnsi="Times New Roman"/>
          <w:color w:val="333333"/>
        </w:rPr>
        <w:t>- с лицензией на право образовательной деятельности;</w:t>
      </w:r>
    </w:p>
    <w:p w:rsidR="000702F2" w:rsidRPr="007647BB" w:rsidRDefault="000702F2" w:rsidP="007647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         </w:t>
      </w:r>
      <w:r w:rsidRPr="007647BB">
        <w:rPr>
          <w:rFonts w:ascii="Times New Roman" w:hAnsi="Times New Roman"/>
          <w:color w:val="333333"/>
        </w:rPr>
        <w:t>- с условиями и порядком оплаты за оказываемые услуги;</w:t>
      </w:r>
    </w:p>
    <w:p w:rsidR="000702F2" w:rsidRPr="007647BB" w:rsidRDefault="000702F2" w:rsidP="007647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         - с  образовательными программами и учебными </w:t>
      </w:r>
      <w:r w:rsidRPr="007647BB">
        <w:rPr>
          <w:rFonts w:ascii="Times New Roman" w:hAnsi="Times New Roman"/>
          <w:color w:val="333333"/>
        </w:rPr>
        <w:t>планами;</w:t>
      </w:r>
    </w:p>
    <w:p w:rsidR="000702F2" w:rsidRPr="007647BB" w:rsidRDefault="000702F2" w:rsidP="00764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2.6</w:t>
      </w:r>
      <w:r w:rsidRPr="007647BB">
        <w:rPr>
          <w:rFonts w:ascii="Times New Roman" w:hAnsi="Times New Roman"/>
          <w:color w:val="333333"/>
        </w:rPr>
        <w:t xml:space="preserve">. На каждого обучающегося заводится личное дело и карточка учета вождения, которая выдается </w:t>
      </w:r>
      <w:r>
        <w:rPr>
          <w:rFonts w:ascii="Times New Roman" w:hAnsi="Times New Roman"/>
          <w:color w:val="333333"/>
        </w:rPr>
        <w:t>слушателю</w:t>
      </w:r>
      <w:r w:rsidRPr="007647BB">
        <w:rPr>
          <w:rFonts w:ascii="Times New Roman" w:hAnsi="Times New Roman"/>
          <w:color w:val="333333"/>
        </w:rPr>
        <w:t xml:space="preserve"> на руки и служит документом, подтверждающим фактическое проведение обучения практическому вождению.  По окончании обучения личное дело и карточка учета вождения остаются в архиве автошколы.</w:t>
      </w:r>
    </w:p>
    <w:p w:rsidR="000702F2" w:rsidRPr="007647BB" w:rsidRDefault="000702F2" w:rsidP="00764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2.7</w:t>
      </w:r>
      <w:r w:rsidRPr="007647BB">
        <w:rPr>
          <w:rFonts w:ascii="Times New Roman" w:hAnsi="Times New Roman"/>
          <w:color w:val="333333"/>
        </w:rPr>
        <w:t>. Автошкола вправе отчислить из числа обучающихся на следующих основаниях:</w:t>
      </w:r>
    </w:p>
    <w:p w:rsidR="000702F2" w:rsidRPr="007647BB" w:rsidRDefault="000702F2" w:rsidP="007647BB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      </w:t>
      </w:r>
      <w:r>
        <w:rPr>
          <w:rFonts w:ascii="Times New Roman" w:hAnsi="Times New Roman"/>
          <w:color w:val="333333"/>
        </w:rPr>
        <w:tab/>
        <w:t xml:space="preserve"> </w:t>
      </w:r>
      <w:r w:rsidRPr="007647BB">
        <w:rPr>
          <w:rFonts w:ascii="Times New Roman" w:hAnsi="Times New Roman"/>
          <w:color w:val="333333"/>
        </w:rPr>
        <w:t xml:space="preserve">-    личное заявление </w:t>
      </w:r>
      <w:r>
        <w:rPr>
          <w:rFonts w:ascii="Times New Roman" w:hAnsi="Times New Roman"/>
          <w:color w:val="333333"/>
        </w:rPr>
        <w:t>слушателя</w:t>
      </w:r>
      <w:r w:rsidRPr="007647BB">
        <w:rPr>
          <w:rFonts w:ascii="Times New Roman" w:hAnsi="Times New Roman"/>
          <w:color w:val="333333"/>
        </w:rPr>
        <w:t>;</w:t>
      </w:r>
    </w:p>
    <w:p w:rsidR="000702F2" w:rsidRPr="007647BB" w:rsidRDefault="000702F2" w:rsidP="007647BB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</w:t>
      </w:r>
      <w:r w:rsidRPr="007647BB">
        <w:rPr>
          <w:rFonts w:ascii="Times New Roman" w:hAnsi="Times New Roman"/>
          <w:color w:val="333333"/>
        </w:rPr>
        <w:t>-    нарушение правил внутреннего распорядка;</w:t>
      </w:r>
    </w:p>
    <w:p w:rsidR="000702F2" w:rsidRDefault="000702F2" w:rsidP="00865433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         </w:t>
      </w:r>
      <w:r w:rsidRPr="007647BB">
        <w:rPr>
          <w:rFonts w:ascii="Times New Roman" w:hAnsi="Times New Roman"/>
          <w:color w:val="333333"/>
        </w:rPr>
        <w:t>-</w:t>
      </w:r>
      <w:r>
        <w:rPr>
          <w:rFonts w:ascii="Times New Roman" w:hAnsi="Times New Roman"/>
          <w:color w:val="333333"/>
        </w:rPr>
        <w:t xml:space="preserve"> </w:t>
      </w:r>
      <w:r w:rsidRPr="007647BB">
        <w:rPr>
          <w:rFonts w:ascii="Times New Roman" w:hAnsi="Times New Roman"/>
          <w:color w:val="333333"/>
        </w:rPr>
        <w:t>   прекращение посещения занятий без уважительных причин;</w:t>
      </w:r>
    </w:p>
    <w:p w:rsidR="000702F2" w:rsidRDefault="000702F2" w:rsidP="00455C4E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  <w:t xml:space="preserve"> -    за неуспеваемость    </w:t>
      </w:r>
    </w:p>
    <w:p w:rsidR="000702F2" w:rsidRPr="007647BB" w:rsidRDefault="000702F2" w:rsidP="00455C4E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  <w:t xml:space="preserve"> </w:t>
      </w:r>
      <w:r w:rsidRPr="007647BB">
        <w:rPr>
          <w:rFonts w:ascii="Times New Roman" w:hAnsi="Times New Roman"/>
          <w:color w:val="333333"/>
        </w:rPr>
        <w:t>-  </w:t>
      </w:r>
      <w:r>
        <w:rPr>
          <w:rFonts w:ascii="Times New Roman" w:hAnsi="Times New Roman"/>
          <w:color w:val="333333"/>
        </w:rPr>
        <w:t xml:space="preserve"> </w:t>
      </w:r>
      <w:r w:rsidRPr="007647BB">
        <w:rPr>
          <w:rFonts w:ascii="Times New Roman" w:hAnsi="Times New Roman"/>
          <w:color w:val="333333"/>
        </w:rPr>
        <w:t> </w:t>
      </w:r>
      <w:r>
        <w:rPr>
          <w:rFonts w:ascii="Times New Roman" w:hAnsi="Times New Roman"/>
          <w:color w:val="333333"/>
        </w:rPr>
        <w:t xml:space="preserve"> за </w:t>
      </w:r>
      <w:r w:rsidRPr="007647BB">
        <w:rPr>
          <w:rFonts w:ascii="Times New Roman" w:hAnsi="Times New Roman"/>
          <w:color w:val="333333"/>
        </w:rPr>
        <w:t>неуплат</w:t>
      </w:r>
      <w:r>
        <w:rPr>
          <w:rFonts w:ascii="Times New Roman" w:hAnsi="Times New Roman"/>
          <w:color w:val="333333"/>
        </w:rPr>
        <w:t>у</w:t>
      </w:r>
      <w:r w:rsidRPr="007647BB">
        <w:rPr>
          <w:rFonts w:ascii="Times New Roman" w:hAnsi="Times New Roman"/>
          <w:color w:val="333333"/>
        </w:rPr>
        <w:t xml:space="preserve"> за обучение.</w:t>
      </w:r>
    </w:p>
    <w:p w:rsidR="000702F2" w:rsidRDefault="000702F2" w:rsidP="008654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2.8</w:t>
      </w:r>
      <w:r w:rsidRPr="00A35043">
        <w:rPr>
          <w:rFonts w:ascii="Times New Roman" w:hAnsi="Times New Roman"/>
          <w:color w:val="333333"/>
        </w:rPr>
        <w:t xml:space="preserve">. </w:t>
      </w:r>
      <w:r>
        <w:rPr>
          <w:rFonts w:ascii="Times New Roman" w:hAnsi="Times New Roman"/>
          <w:color w:val="333333"/>
        </w:rPr>
        <w:t>Обучение завершается проведением итоговой аттестации. Порядок проведения итоговой аттестации и оценки знаний обучающихся изложен в разделе 5 настоящих Правил.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2.9. Отчисление обучающихся, а также выпуск группы проводится на основании соответствующих приказов.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</w:p>
    <w:p w:rsidR="000702F2" w:rsidRPr="005F07E6" w:rsidRDefault="000702F2" w:rsidP="006262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333333"/>
        </w:rPr>
      </w:pPr>
      <w:r w:rsidRPr="005F07E6">
        <w:rPr>
          <w:rFonts w:ascii="Times New Roman" w:hAnsi="Times New Roman"/>
          <w:b/>
          <w:color w:val="333333"/>
        </w:rPr>
        <w:t>3. Порядок приема на работу в автошколу.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3.1. При приеме на работу гражданин предъявляет следующие документы: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паспорт или иной документ, удостоверяющий личность;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страховое свидетельство государственного пенсионного страхования;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документы воинского учета – для военнообязанных и лиц, подлежащих призыву на военную службу;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документы об образовании, о квалификации и наличии специальных знаний в соответствии с разделом 5 настоящих Правил.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справку об отсутствии ограничений на занятие педагогической деятельностью.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3.2. При заключении трудового договора впервые, трудовая книжка оформляется работодателем.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3.3. Запрещается требовать от трудящегося при приеме на работу документы, представление которых не предусмотрено законодательством, правилами внутреннего трудового распорядка.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3.4. Работодатель имеет право проверить профессиональную пригодность работника при приеме на работу следующими способами (на проведение части из них необходимо получить согласие работника):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анализом представленных документов,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собеседованием,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установлением различных испытаний, в частности для преподавателей и мастеров производственного обучения - проверкой в части нарушений Правил дорожного движения через органы ГИБДД и качества его работы в других образовательных учреждениях;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установлением испытательного срока.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3.5. Трудовой договор заключается в письменной форме.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3.6. Прием на работу оформляется приказом работодателя, который объявляется работнику под расписку. В приказе (распоряжении) должно быть указано наименование работы (должности) в соответствии с: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единым тарифно-квалификационным справочником работ и профессий рабочих (ЕТКС);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квалификационным справочником должностей руководителей, специалистов и других служащих;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общероссийским классификатором профессий рабочих, должностей служащих и тарифных разрядов (ОКПДТР);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штатным расписанием и условиями оплаты труда.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3.7. При поступлении работника на работу или при переводе его в установленном порядке на другую работу работодатель обязан: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ознакомить работника с порученной работой, условиями и оплатой труда, разъяснить его права и обязанности;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ознакомить его с правилами внутреннего трудового распорядка;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проинструктировать по технике безопасности, производственной санитарии, гигиене труда, противопожарной охране и другим правилам по охране труда;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ознакомить с правилами делового поведения;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ознакомить с правилами использования конфиденциальной информации.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3.8. Прекращение трудового договора может иметь место только по основаниям, предусмотренным законодательством.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3.9.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статью, пункт закона.</w:t>
      </w: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</w:p>
    <w:p w:rsidR="000702F2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</w:p>
    <w:p w:rsidR="000702F2" w:rsidRPr="003A77F7" w:rsidRDefault="000702F2" w:rsidP="003A77F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333333"/>
        </w:rPr>
      </w:pPr>
      <w:r w:rsidRPr="003A77F7">
        <w:rPr>
          <w:rFonts w:ascii="Times New Roman" w:hAnsi="Times New Roman"/>
          <w:b/>
          <w:color w:val="333333"/>
        </w:rPr>
        <w:t>4. Организация учебного процесса.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4.1 Подготовка и переподготовка водителей осуществляется  в очно-заочной форме обучения.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4.2. Учебные группы  по подготовке водителей комплектуются численностью не более 30 человек</w:t>
      </w:r>
      <w:r>
        <w:rPr>
          <w:rFonts w:ascii="Times New Roman" w:hAnsi="Times New Roman"/>
          <w:color w:val="333333"/>
        </w:rPr>
        <w:t>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4.3. Учебные планы и программы подготовки и переподготовки водителей транспортных средств  разрабатываются автошколо</w:t>
      </w:r>
      <w:r>
        <w:rPr>
          <w:rFonts w:ascii="Times New Roman" w:hAnsi="Times New Roman"/>
          <w:color w:val="333333"/>
        </w:rPr>
        <w:t>й на основании соответствующих П</w:t>
      </w:r>
      <w:r w:rsidRPr="0016463A">
        <w:rPr>
          <w:rFonts w:ascii="Times New Roman" w:hAnsi="Times New Roman"/>
          <w:color w:val="333333"/>
        </w:rPr>
        <w:t>римерных  программ, государственных образовательных стандартов и нормативных актов.</w:t>
      </w:r>
    </w:p>
    <w:p w:rsidR="000702F2" w:rsidRPr="007618BC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6463A">
        <w:rPr>
          <w:rFonts w:ascii="Times New Roman" w:hAnsi="Times New Roman"/>
          <w:color w:val="333333"/>
        </w:rPr>
        <w:t>4.4</w:t>
      </w:r>
      <w:r w:rsidRPr="00C8586F">
        <w:rPr>
          <w:rFonts w:ascii="Times New Roman" w:hAnsi="Times New Roman"/>
          <w:color w:val="FF0000"/>
        </w:rPr>
        <w:t xml:space="preserve">. </w:t>
      </w:r>
      <w:r w:rsidRPr="001D79B7">
        <w:rPr>
          <w:rFonts w:ascii="Times New Roman" w:hAnsi="Times New Roman"/>
          <w:color w:val="404040"/>
        </w:rPr>
        <w:t xml:space="preserve">Сроки обучения устанавливаются в соответствие с учебным планом, режимом обучения. Срок  обучения с момента зачисления в группу составляет:  категория «В» - 13 недель. </w:t>
      </w:r>
    </w:p>
    <w:p w:rsidR="000702F2" w:rsidRPr="00DC2B6D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6463A">
        <w:rPr>
          <w:rFonts w:ascii="Times New Roman" w:hAnsi="Times New Roman"/>
          <w:color w:val="333333"/>
        </w:rPr>
        <w:t>4.5. Продолжительность учебной недели – шесть дней</w:t>
      </w:r>
      <w:r>
        <w:rPr>
          <w:rFonts w:ascii="Times New Roman" w:hAnsi="Times New Roman"/>
          <w:color w:val="333333"/>
        </w:rPr>
        <w:t>.</w:t>
      </w:r>
      <w:r w:rsidRPr="0016463A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М</w:t>
      </w:r>
      <w:r w:rsidRPr="0016463A">
        <w:rPr>
          <w:rFonts w:ascii="Times New Roman" w:hAnsi="Times New Roman"/>
          <w:color w:val="333333"/>
        </w:rPr>
        <w:t xml:space="preserve">аксимальный объем учебной нагрузки обучающихся </w:t>
      </w:r>
      <w:r>
        <w:rPr>
          <w:rFonts w:ascii="Times New Roman" w:hAnsi="Times New Roman"/>
          <w:color w:val="333333"/>
        </w:rPr>
        <w:t>не должен превышать</w:t>
      </w:r>
      <w:r w:rsidRPr="0016463A">
        <w:rPr>
          <w:rFonts w:ascii="Times New Roman" w:hAnsi="Times New Roman"/>
          <w:color w:val="333333"/>
        </w:rPr>
        <w:t xml:space="preserve"> 36 академических часов в неделю</w:t>
      </w:r>
      <w:r>
        <w:rPr>
          <w:rFonts w:ascii="Times New Roman" w:hAnsi="Times New Roman"/>
          <w:color w:val="333333"/>
        </w:rPr>
        <w:t xml:space="preserve">. </w:t>
      </w:r>
      <w:r w:rsidRPr="00EA0D7F">
        <w:rPr>
          <w:rFonts w:ascii="Times New Roman" w:hAnsi="Times New Roman"/>
        </w:rPr>
        <w:t xml:space="preserve"> 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4.6. В течение дня с одним обучаемым  по вождению автомобиля разрешается  отрабатывать: на автотрен</w:t>
      </w:r>
      <w:r>
        <w:rPr>
          <w:rFonts w:ascii="Times New Roman" w:hAnsi="Times New Roman"/>
          <w:color w:val="333333"/>
        </w:rPr>
        <w:t>ажере  - не более двух часов</w:t>
      </w:r>
      <w:r w:rsidRPr="0016463A">
        <w:rPr>
          <w:rFonts w:ascii="Times New Roman" w:hAnsi="Times New Roman"/>
          <w:color w:val="333333"/>
        </w:rPr>
        <w:t>, на учебном  а</w:t>
      </w:r>
      <w:r>
        <w:rPr>
          <w:rFonts w:ascii="Times New Roman" w:hAnsi="Times New Roman"/>
          <w:color w:val="333333"/>
        </w:rPr>
        <w:t>втомобиле не более  двух часов</w:t>
      </w:r>
      <w:r w:rsidRPr="0016463A">
        <w:rPr>
          <w:rFonts w:ascii="Times New Roman" w:hAnsi="Times New Roman"/>
          <w:color w:val="333333"/>
        </w:rPr>
        <w:t>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4.7.</w:t>
      </w:r>
      <w:r>
        <w:rPr>
          <w:rFonts w:ascii="Times New Roman" w:hAnsi="Times New Roman"/>
          <w:color w:val="333333"/>
        </w:rPr>
        <w:t xml:space="preserve"> </w:t>
      </w:r>
      <w:r w:rsidRPr="0016463A">
        <w:rPr>
          <w:rFonts w:ascii="Times New Roman" w:hAnsi="Times New Roman"/>
          <w:color w:val="333333"/>
        </w:rPr>
        <w:t>Занятия в автошколе проводятся на основании расписаний теоретических занятий и графиков учебного вождения.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 xml:space="preserve">4.8. Основными </w:t>
      </w:r>
      <w:r>
        <w:rPr>
          <w:rFonts w:ascii="Times New Roman" w:hAnsi="Times New Roman"/>
          <w:color w:val="333333"/>
        </w:rPr>
        <w:t>видами занятий</w:t>
      </w:r>
      <w:r w:rsidRPr="0016463A">
        <w:rPr>
          <w:rFonts w:ascii="Times New Roman" w:hAnsi="Times New Roman"/>
          <w:color w:val="333333"/>
        </w:rPr>
        <w:t xml:space="preserve"> являются теоретические, лабораторно-практические</w:t>
      </w:r>
      <w:r>
        <w:rPr>
          <w:rFonts w:ascii="Times New Roman" w:hAnsi="Times New Roman"/>
          <w:color w:val="333333"/>
        </w:rPr>
        <w:t xml:space="preserve">, практические </w:t>
      </w:r>
      <w:r w:rsidRPr="0016463A">
        <w:rPr>
          <w:rFonts w:ascii="Times New Roman" w:hAnsi="Times New Roman"/>
          <w:color w:val="333333"/>
        </w:rPr>
        <w:t xml:space="preserve"> и контрольные занятия.</w:t>
      </w:r>
    </w:p>
    <w:p w:rsidR="000702F2" w:rsidRPr="00C66CBB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16463A">
        <w:rPr>
          <w:rFonts w:ascii="Times New Roman" w:hAnsi="Times New Roman"/>
          <w:color w:val="333333"/>
        </w:rPr>
        <w:t>4.9. Продолжительность учебного часа  теоретических и лабораторно-практических занятий - 45 минут, а практических за</w:t>
      </w:r>
      <w:r>
        <w:rPr>
          <w:rFonts w:ascii="Times New Roman" w:hAnsi="Times New Roman"/>
          <w:color w:val="333333"/>
        </w:rPr>
        <w:t xml:space="preserve">нятий по вождению - </w:t>
      </w:r>
      <w:r w:rsidRPr="0016463A">
        <w:rPr>
          <w:rFonts w:ascii="Times New Roman" w:hAnsi="Times New Roman"/>
          <w:color w:val="333333"/>
        </w:rPr>
        <w:t>60 минут, включая  время на постановку задач, подведение итогов, оформление документации и смену обучаемых.</w:t>
      </w:r>
      <w:r>
        <w:rPr>
          <w:rFonts w:ascii="Times New Roman" w:hAnsi="Times New Roman"/>
          <w:color w:val="333333"/>
        </w:rPr>
        <w:tab/>
      </w:r>
      <w:r w:rsidRPr="0016463A">
        <w:rPr>
          <w:rFonts w:ascii="Times New Roman" w:hAnsi="Times New Roman"/>
          <w:color w:val="333333"/>
        </w:rPr>
        <w:t>4.10.</w:t>
      </w:r>
      <w:r>
        <w:rPr>
          <w:rFonts w:ascii="Times New Roman" w:hAnsi="Times New Roman"/>
          <w:color w:val="333333"/>
        </w:rPr>
        <w:t xml:space="preserve"> </w:t>
      </w:r>
      <w:r w:rsidRPr="0016463A">
        <w:rPr>
          <w:rFonts w:ascii="Times New Roman" w:hAnsi="Times New Roman"/>
          <w:color w:val="333333"/>
        </w:rPr>
        <w:t>Режим теоретических занятий устанавливается следующий для очно-заочной формы обучения: утренние группы –</w:t>
      </w:r>
      <w:r w:rsidRPr="00C66CBB">
        <w:rPr>
          <w:rFonts w:ascii="Times New Roman" w:hAnsi="Times New Roman"/>
          <w:color w:val="FF0000"/>
        </w:rPr>
        <w:t>дневные группы: начало в 12-00: окончание занятий в 13-45; вечерние группы: начало занятий в 18-00; окончание занятий в 19-45. Временной отрезок с 15-00 до 17-00 может быть использован для проведения консультаций и переаттестации обучающихся.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 xml:space="preserve">4.11 Лабораторно-практические занятия по устройству  и техническому обслуживанию </w:t>
      </w:r>
      <w:r>
        <w:rPr>
          <w:rFonts w:ascii="Times New Roman" w:hAnsi="Times New Roman"/>
          <w:color w:val="333333"/>
        </w:rPr>
        <w:t>ТС</w:t>
      </w:r>
      <w:r w:rsidRPr="0016463A">
        <w:rPr>
          <w:rFonts w:ascii="Times New Roman" w:hAnsi="Times New Roman"/>
          <w:color w:val="333333"/>
        </w:rPr>
        <w:t xml:space="preserve"> и оказанию первой помощи пострадавшим  в дорожно-транспортном происшествии </w:t>
      </w:r>
      <w:r>
        <w:rPr>
          <w:rFonts w:ascii="Times New Roman" w:hAnsi="Times New Roman"/>
          <w:color w:val="333333"/>
        </w:rPr>
        <w:t xml:space="preserve">могут </w:t>
      </w:r>
      <w:r w:rsidRPr="0016463A">
        <w:rPr>
          <w:rFonts w:ascii="Times New Roman" w:hAnsi="Times New Roman"/>
          <w:color w:val="333333"/>
        </w:rPr>
        <w:t>провод</w:t>
      </w:r>
      <w:r>
        <w:rPr>
          <w:rFonts w:ascii="Times New Roman" w:hAnsi="Times New Roman"/>
          <w:color w:val="333333"/>
        </w:rPr>
        <w:t>и</w:t>
      </w:r>
      <w:r w:rsidRPr="0016463A">
        <w:rPr>
          <w:rFonts w:ascii="Times New Roman" w:hAnsi="Times New Roman"/>
          <w:color w:val="333333"/>
        </w:rPr>
        <w:t>т</w:t>
      </w:r>
      <w:r>
        <w:rPr>
          <w:rFonts w:ascii="Times New Roman" w:hAnsi="Times New Roman"/>
          <w:color w:val="333333"/>
        </w:rPr>
        <w:t>ь</w:t>
      </w:r>
      <w:r w:rsidRPr="0016463A">
        <w:rPr>
          <w:rFonts w:ascii="Times New Roman" w:hAnsi="Times New Roman"/>
          <w:color w:val="333333"/>
        </w:rPr>
        <w:t>ся бригадным способом  после изучения соответствующего теоретического  материала по одной или нескольким темам.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4.12. Теоретические и практические занятия проводятся в сп</w:t>
      </w:r>
      <w:r>
        <w:rPr>
          <w:rFonts w:ascii="Times New Roman" w:hAnsi="Times New Roman"/>
          <w:color w:val="333333"/>
        </w:rPr>
        <w:t>ециально оборудованном классе (кабинете)</w:t>
      </w:r>
      <w:r w:rsidRPr="0016463A">
        <w:rPr>
          <w:rFonts w:ascii="Times New Roman" w:hAnsi="Times New Roman"/>
          <w:color w:val="333333"/>
        </w:rPr>
        <w:t>, c использованием учебно-материальной базы, соответствующей  установленным требованиям, в составе учебной группы с целью изучения нового материала.</w:t>
      </w:r>
    </w:p>
    <w:p w:rsidR="000702F2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4.15. Теоретические и практические занятия проводятся преподавателем по учебному предмету, а производствен</w:t>
      </w:r>
      <w:r>
        <w:rPr>
          <w:rFonts w:ascii="Times New Roman" w:hAnsi="Times New Roman"/>
          <w:color w:val="333333"/>
        </w:rPr>
        <w:t>ное обучение вождению ТС</w:t>
      </w:r>
      <w:r w:rsidRPr="0016463A">
        <w:rPr>
          <w:rFonts w:ascii="Times New Roman" w:hAnsi="Times New Roman"/>
          <w:color w:val="333333"/>
        </w:rPr>
        <w:t>, проводится мастером производственного обучения индивидуально с каждым обучающимся</w:t>
      </w:r>
      <w:r>
        <w:rPr>
          <w:rFonts w:ascii="Times New Roman" w:hAnsi="Times New Roman"/>
          <w:color w:val="333333"/>
        </w:rPr>
        <w:t>. Для категории «А» на автодромах, для категории «В»</w:t>
      </w:r>
      <w:r w:rsidRPr="0016463A">
        <w:rPr>
          <w:rFonts w:ascii="Times New Roman" w:hAnsi="Times New Roman"/>
          <w:color w:val="333333"/>
        </w:rPr>
        <w:t xml:space="preserve"> на автодромах и по учебным маршрутам, утвержденным директором </w:t>
      </w:r>
      <w:r>
        <w:rPr>
          <w:rFonts w:ascii="Times New Roman" w:hAnsi="Times New Roman"/>
          <w:color w:val="333333"/>
        </w:rPr>
        <w:t>ЧПОУ Автошкола «Е-класс», в соответствии с графиком очередности обучения вождению.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4.16. К практическому вождению, связанному с выездом на дороги общего пользования, допускаются лица, имеющие достаточные навыки первоначального упра</w:t>
      </w:r>
      <w:r>
        <w:rPr>
          <w:rFonts w:ascii="Times New Roman" w:hAnsi="Times New Roman"/>
          <w:color w:val="333333"/>
        </w:rPr>
        <w:t>вления транспортным средством (на автодроме</w:t>
      </w:r>
      <w:r w:rsidRPr="0016463A">
        <w:rPr>
          <w:rFonts w:ascii="Times New Roman" w:hAnsi="Times New Roman"/>
          <w:color w:val="333333"/>
        </w:rPr>
        <w:t xml:space="preserve">) и </w:t>
      </w:r>
      <w:r>
        <w:rPr>
          <w:rFonts w:ascii="Times New Roman" w:hAnsi="Times New Roman"/>
          <w:color w:val="333333"/>
        </w:rPr>
        <w:t>знающие правила дорожного движения.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4.17. В случае если обучающийся показал неудовлетворительные знания или имеет недостаточные первоначальные навыки управления транспортным средством, ему  назначается дополнительное обучение  после соответствующей дополнительной оплаты.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4.18. Автошкола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4.19. Автошкола отвечает за поддержание транспортных средств в исправном состоянии и организацию предрейсового  медицинского осмотра мастеров производственно</w:t>
      </w:r>
      <w:r>
        <w:rPr>
          <w:rFonts w:ascii="Times New Roman" w:hAnsi="Times New Roman"/>
          <w:color w:val="333333"/>
        </w:rPr>
        <w:t>го обучения вождению</w:t>
      </w:r>
      <w:r w:rsidRPr="0016463A">
        <w:rPr>
          <w:rFonts w:ascii="Times New Roman" w:hAnsi="Times New Roman"/>
          <w:color w:val="333333"/>
        </w:rPr>
        <w:t xml:space="preserve">. </w:t>
      </w:r>
    </w:p>
    <w:p w:rsidR="000702F2" w:rsidRPr="003A77F7" w:rsidRDefault="000702F2" w:rsidP="003A77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333333"/>
        </w:rPr>
      </w:pPr>
      <w:r w:rsidRPr="003A77F7">
        <w:rPr>
          <w:rFonts w:ascii="Times New Roman" w:hAnsi="Times New Roman"/>
          <w:b/>
          <w:color w:val="333333"/>
        </w:rPr>
        <w:t>5. Права и обязанности участников образовательного процесса.</w:t>
      </w:r>
    </w:p>
    <w:p w:rsidR="000702F2" w:rsidRPr="00187EFB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</w:rPr>
      </w:pPr>
      <w:r w:rsidRPr="00187EFB">
        <w:rPr>
          <w:rFonts w:ascii="Times New Roman" w:hAnsi="Times New Roman"/>
          <w:b/>
          <w:color w:val="333333"/>
        </w:rPr>
        <w:t>5.1. Права и обязанности  обучающихся (слушателей).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5.1.1. Права и обязанности обучающихся регламентируются Уставом автошколы, договором об оказании образовательных услуг и настоящими Правилами.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5.1.2. Слушатели </w:t>
      </w:r>
      <w:r w:rsidRPr="0016463A">
        <w:rPr>
          <w:rFonts w:ascii="Times New Roman" w:hAnsi="Times New Roman"/>
          <w:color w:val="333333"/>
        </w:rPr>
        <w:t xml:space="preserve"> имеют право: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-  на приобретение профессиональных знаний и практических навыков в соответствии с действующими учебными планами и программами;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-  на получение свидетельства по профессии 11442 во</w:t>
      </w:r>
      <w:r>
        <w:rPr>
          <w:rFonts w:ascii="Times New Roman" w:hAnsi="Times New Roman"/>
          <w:color w:val="333333"/>
        </w:rPr>
        <w:t>дитель автомобиля категории «B»</w:t>
      </w:r>
      <w:r w:rsidRPr="0016463A">
        <w:rPr>
          <w:rFonts w:ascii="Times New Roman" w:hAnsi="Times New Roman"/>
          <w:color w:val="333333"/>
        </w:rPr>
        <w:t>, при успешном прохождении итоговой аттестации;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-  на уважение их  человеческого достоинства, свободы совести, информации, свободного выражения собственных взглядов и уб</w:t>
      </w:r>
      <w:r>
        <w:rPr>
          <w:rFonts w:ascii="Times New Roman" w:hAnsi="Times New Roman"/>
          <w:color w:val="333333"/>
        </w:rPr>
        <w:t>еждений, если они не противореча</w:t>
      </w:r>
      <w:r w:rsidRPr="0016463A">
        <w:rPr>
          <w:rFonts w:ascii="Times New Roman" w:hAnsi="Times New Roman"/>
          <w:color w:val="333333"/>
        </w:rPr>
        <w:t>т  общепринятым нормам.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5.1.3.</w:t>
      </w:r>
      <w:r>
        <w:rPr>
          <w:rFonts w:ascii="Times New Roman" w:hAnsi="Times New Roman"/>
          <w:color w:val="333333"/>
        </w:rPr>
        <w:t xml:space="preserve"> </w:t>
      </w:r>
      <w:r w:rsidRPr="0016463A">
        <w:rPr>
          <w:rFonts w:ascii="Times New Roman" w:hAnsi="Times New Roman"/>
          <w:color w:val="333333"/>
        </w:rPr>
        <w:t>Обучающиеся обязаны: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-  овладевать знаниями, выполнять в установленные сроки все виды заданий, предусмотренные учебным планом и программами обучения.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-  соблюдать установленные расписания занятий и графики вождения, не допуская их пропусков без уважительных причин.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-  соблюдать требования Устав</w:t>
      </w:r>
      <w:r>
        <w:rPr>
          <w:rFonts w:ascii="Times New Roman" w:hAnsi="Times New Roman"/>
          <w:color w:val="333333"/>
        </w:rPr>
        <w:t>а автошколы,</w:t>
      </w:r>
      <w:r w:rsidRPr="0016463A">
        <w:rPr>
          <w:rFonts w:ascii="Times New Roman" w:hAnsi="Times New Roman"/>
          <w:color w:val="333333"/>
        </w:rPr>
        <w:t xml:space="preserve"> Правил внутреннего распорядка, техники безопасности,  санитарно-гигиенических </w:t>
      </w:r>
      <w:r>
        <w:rPr>
          <w:rFonts w:ascii="Times New Roman" w:hAnsi="Times New Roman"/>
          <w:color w:val="333333"/>
        </w:rPr>
        <w:t xml:space="preserve">и противопожарных </w:t>
      </w:r>
      <w:r w:rsidRPr="0016463A">
        <w:rPr>
          <w:rFonts w:ascii="Times New Roman" w:hAnsi="Times New Roman"/>
          <w:color w:val="333333"/>
        </w:rPr>
        <w:t>норм и правил</w:t>
      </w:r>
      <w:r>
        <w:rPr>
          <w:rFonts w:ascii="Times New Roman" w:hAnsi="Times New Roman"/>
          <w:color w:val="333333"/>
        </w:rPr>
        <w:t>,</w:t>
      </w:r>
      <w:r w:rsidRPr="0016463A">
        <w:rPr>
          <w:rFonts w:ascii="Times New Roman" w:hAnsi="Times New Roman"/>
          <w:color w:val="333333"/>
        </w:rPr>
        <w:t xml:space="preserve"> и распоряжений администрации.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-  достойно вести себя на территории автошколы, уважать достоинство других людей их взгляды и убеждения.</w:t>
      </w:r>
    </w:p>
    <w:p w:rsidR="000702F2" w:rsidRPr="00187EFB" w:rsidRDefault="000702F2" w:rsidP="00D013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333333"/>
        </w:rPr>
      </w:pPr>
      <w:r w:rsidRPr="00187EFB">
        <w:rPr>
          <w:rFonts w:ascii="Times New Roman" w:hAnsi="Times New Roman"/>
          <w:b/>
          <w:color w:val="333333"/>
        </w:rPr>
        <w:t>5.2. Права и обязанности работников.</w:t>
      </w:r>
      <w:bookmarkStart w:id="0" w:name="_GoBack"/>
      <w:bookmarkEnd w:id="0"/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5.2.1. Права и обязанности работников автошколы регламентируются законодательством Российской Федерации, Уставом автошколы, наст</w:t>
      </w:r>
      <w:r>
        <w:rPr>
          <w:rFonts w:ascii="Times New Roman" w:hAnsi="Times New Roman"/>
          <w:color w:val="333333"/>
        </w:rPr>
        <w:t>оящими  Правилами и заключенным</w:t>
      </w:r>
      <w:r w:rsidRPr="0016463A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трудовым</w:t>
      </w:r>
      <w:r w:rsidRPr="0016463A">
        <w:rPr>
          <w:rFonts w:ascii="Times New Roman" w:hAnsi="Times New Roman"/>
          <w:color w:val="333333"/>
        </w:rPr>
        <w:t xml:space="preserve"> договором.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5.2.2. Работники имеют право: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-  на получение работы обусловленной договором;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-  на оплату труда в соответствии с установленными ставками;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-  на материально-техническое обеспечение своей профессиональной деятельности;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-  на свободу выбора и использования методик обучения и воспитания, учебных пособий и материалов, учебников, методов оценки знаний, обеспечивающие высокое качество подготовки обучающихся;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-  разрабатывать и вносить  предложения  по совершенствованию воспитательной, учебной и методической работы;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-  иные права, предусмотренные договором, Уставом, законодательством Российской Федерации.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5.2.3. Работники обязаны: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-  строго выполнять требования Устава автошколы, настоящего Положения и свои функциональные обязанности;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-  проводить на высоком методическом уровне занятия, формировать у обучаемых необходимые умения и навыки, готовить их к самостоятельной, безаварийной эксплуатации транспортных средств, тесно взаимодействуя в образовательном процессе с мастерами производственного обучения;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-  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-  внедрять в 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-  совершенствовать учебно-материальную базу, следить за состоянием, сохранностью и правильной эксплуатацией учебного оборудования и техники;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-  обеспечивать при проведении занятий высокую организованность, дисциплину,  порядок и соблюдение обучающимися правил и мер безопасности;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-  постоянно совершенствовать свои профессиональные знания, проходить обучение на курсах повышения квалификации при первоначальном назначении на должность преподавателя и через каждые три года, для мастеров производственного обучения так же через каждые три года;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-  в своей деятельности уважать честь и достоинство обучаемых, не допускать к ним методов физического и психологического насилия;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-  нести ответственность за соблюдение обучающимися правил техники безопасности на занятиях;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5.3. Мастера производственного обучения вождению несут ответственность за техническое состояние транспортных средств, чистоту и порядок в салоне автомобиля, им запрещается во время обучения курить в автомобиле, привлекать обучающихся к уборочно-моечным работам, не предусмотренным программой обучения.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5.4. Мастера производственного обучения вождению обязаны проходить предрейсовый и послерейсовый медицинский контроль.</w:t>
      </w:r>
    </w:p>
    <w:p w:rsidR="000702F2" w:rsidRPr="00E0211C" w:rsidRDefault="000702F2" w:rsidP="00E02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04040"/>
        </w:rPr>
      </w:pPr>
      <w:r w:rsidRPr="00E0211C">
        <w:rPr>
          <w:rFonts w:ascii="Times New Roman" w:hAnsi="Times New Roman"/>
          <w:color w:val="404040"/>
        </w:rPr>
        <w:t xml:space="preserve">5.5. На должности </w:t>
      </w:r>
      <w:r>
        <w:rPr>
          <w:rFonts w:ascii="Times New Roman" w:hAnsi="Times New Roman"/>
          <w:color w:val="404040"/>
        </w:rPr>
        <w:t>преподавателей</w:t>
      </w:r>
      <w:r w:rsidRPr="00E0211C">
        <w:rPr>
          <w:rFonts w:ascii="Times New Roman" w:hAnsi="Times New Roman"/>
          <w:color w:val="404040"/>
        </w:rPr>
        <w:t xml:space="preserve">, </w:t>
      </w:r>
      <w:r>
        <w:rPr>
          <w:rFonts w:ascii="Times New Roman" w:hAnsi="Times New Roman"/>
          <w:color w:val="404040"/>
        </w:rPr>
        <w:t>принимаются лица,  имеющие</w:t>
      </w:r>
      <w:r w:rsidRPr="00E0211C">
        <w:rPr>
          <w:rFonts w:ascii="Times New Roman" w:hAnsi="Times New Roman"/>
          <w:color w:val="404040"/>
        </w:rPr>
        <w:t xml:space="preserve">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либо высшее профессиональное образование или среднее профессиональное образование и дополнительную профессиональную подготовку по направлению деятельности в образовательном учреждении без предъявления требований к стажу работы.</w:t>
      </w:r>
    </w:p>
    <w:p w:rsidR="000702F2" w:rsidRDefault="000702F2" w:rsidP="00E02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04040"/>
        </w:rPr>
      </w:pPr>
      <w:r w:rsidRPr="00E0211C">
        <w:rPr>
          <w:rFonts w:ascii="Times New Roman" w:hAnsi="Times New Roman"/>
          <w:color w:val="404040"/>
        </w:rPr>
        <w:t>Повышение квалификации преподавателей организуется и проводится в соответствии с требованиями законодательства Российской Федерации в области образования, не реже 1 раза в три года.</w:t>
      </w:r>
    </w:p>
    <w:p w:rsidR="000702F2" w:rsidRPr="0016463A" w:rsidRDefault="000702F2" w:rsidP="00E02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E0211C">
        <w:rPr>
          <w:rFonts w:ascii="Times New Roman" w:hAnsi="Times New Roman"/>
          <w:color w:val="404040"/>
        </w:rPr>
        <w:t xml:space="preserve"> 5.9. На должности мастеров производственного обучения вождению принимаются лица, имеющие образование не ниже среднего специального, водительский </w:t>
      </w:r>
      <w:r w:rsidRPr="0016463A">
        <w:rPr>
          <w:rFonts w:ascii="Times New Roman" w:hAnsi="Times New Roman"/>
          <w:color w:val="333333"/>
        </w:rPr>
        <w:t>стаж не менее трех лет, водительское удостоверение с разрешающими отметками соответствующей категории транспортных средств и свидетельство на право обучения вождению.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5.10. Преподаватели и мастера производс</w:t>
      </w:r>
      <w:r>
        <w:rPr>
          <w:rFonts w:ascii="Times New Roman" w:hAnsi="Times New Roman"/>
          <w:color w:val="333333"/>
        </w:rPr>
        <w:t>твенного обучения обязаны своевременно</w:t>
      </w:r>
      <w:r w:rsidRPr="0016463A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проходить повышение квалификации.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5.11. К педагогической деятельности не допускаются лица, 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законодательством Российской Федерации.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5.12. Для проведения каждого занятия преподаватель обязан иметь: план проведения занятия, в  котором предусматриваются название темы, цели, учебные вопросы, расчет учебного времени, порядок использования учебно-наглядных пособий и технических средств обучения, действия преподавателя и обучаемых, задани</w:t>
      </w:r>
      <w:r>
        <w:rPr>
          <w:rFonts w:ascii="Times New Roman" w:hAnsi="Times New Roman"/>
          <w:color w:val="333333"/>
        </w:rPr>
        <w:t>я на самостоятельную подготовку.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 xml:space="preserve">5.13. Мастер производственного обучения вождению при проведении занятий должен иметь: план проведения занятия, водительское удостоверение, свидетельство на право обучения вождению, свидетельство о регистрации транспортного средства, </w:t>
      </w:r>
      <w:r>
        <w:rPr>
          <w:rFonts w:ascii="Times New Roman" w:hAnsi="Times New Roman"/>
          <w:color w:val="333333"/>
        </w:rPr>
        <w:t>утвержденные директором ЧПОУ Автошкола «Е-класс»схемы</w:t>
      </w:r>
      <w:r w:rsidRPr="0016463A">
        <w:rPr>
          <w:rFonts w:ascii="Times New Roman" w:hAnsi="Times New Roman"/>
          <w:color w:val="333333"/>
        </w:rPr>
        <w:t xml:space="preserve"> учебных маршрутов, индивидуальную </w:t>
      </w:r>
      <w:r>
        <w:rPr>
          <w:rFonts w:ascii="Times New Roman" w:hAnsi="Times New Roman"/>
          <w:color w:val="333333"/>
        </w:rPr>
        <w:t xml:space="preserve">карточку </w:t>
      </w:r>
      <w:r w:rsidRPr="0016463A">
        <w:rPr>
          <w:rFonts w:ascii="Times New Roman" w:hAnsi="Times New Roman"/>
          <w:color w:val="333333"/>
        </w:rPr>
        <w:t xml:space="preserve"> учета обучения вождению обучающегося.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 xml:space="preserve">5.14. Контроль качества усвоения пройденного материала осуществляется преподавателем (мастером производственного обучения) в ходе проведения занятий с выставлением оценок в журнале учета занятий (индивидуальной </w:t>
      </w:r>
      <w:r>
        <w:rPr>
          <w:rFonts w:ascii="Times New Roman" w:hAnsi="Times New Roman"/>
          <w:color w:val="333333"/>
        </w:rPr>
        <w:t>карточке</w:t>
      </w:r>
      <w:r w:rsidRPr="0016463A">
        <w:rPr>
          <w:rFonts w:ascii="Times New Roman" w:hAnsi="Times New Roman"/>
          <w:color w:val="333333"/>
        </w:rPr>
        <w:t xml:space="preserve"> учета вождению автотранспортных средств)</w:t>
      </w:r>
      <w:r>
        <w:rPr>
          <w:rFonts w:ascii="Times New Roman" w:hAnsi="Times New Roman"/>
          <w:color w:val="333333"/>
        </w:rPr>
        <w:t xml:space="preserve">. </w:t>
      </w:r>
      <w:r w:rsidRPr="0016463A">
        <w:rPr>
          <w:rFonts w:ascii="Times New Roman" w:hAnsi="Times New Roman"/>
          <w:color w:val="333333"/>
        </w:rPr>
        <w:t>При проведении теоретических занятий должно быть опрошено не менее 3-4 человек, а в ходе лабораторно-практических занятий оценка выставляется каждому обучающемуся.</w:t>
      </w:r>
    </w:p>
    <w:p w:rsidR="000702F2" w:rsidRPr="0016463A" w:rsidRDefault="000702F2" w:rsidP="00E02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 xml:space="preserve">5.15. Контроль за качеством проведения занятий преподавателями и мастерами производственного обучения осуществляется руководством автошколы с записями в журналах учета занятий. Обучение заканчивается </w:t>
      </w:r>
      <w:r>
        <w:rPr>
          <w:rFonts w:ascii="Times New Roman" w:hAnsi="Times New Roman"/>
          <w:color w:val="333333"/>
        </w:rPr>
        <w:t>квалификационным</w:t>
      </w:r>
      <w:r w:rsidRPr="0016463A">
        <w:rPr>
          <w:rFonts w:ascii="Times New Roman" w:hAnsi="Times New Roman"/>
          <w:color w:val="333333"/>
        </w:rPr>
        <w:t xml:space="preserve"> экзаменом. К </w:t>
      </w:r>
      <w:r>
        <w:rPr>
          <w:rFonts w:ascii="Times New Roman" w:hAnsi="Times New Roman"/>
          <w:color w:val="333333"/>
        </w:rPr>
        <w:t>итоговой аттестации</w:t>
      </w:r>
      <w:r w:rsidRPr="0016463A">
        <w:rPr>
          <w:rFonts w:ascii="Times New Roman" w:hAnsi="Times New Roman"/>
          <w:color w:val="333333"/>
        </w:rPr>
        <w:t xml:space="preserve"> допускаются лица, </w:t>
      </w:r>
      <w:r>
        <w:rPr>
          <w:rFonts w:ascii="Times New Roman" w:hAnsi="Times New Roman"/>
          <w:color w:val="333333"/>
        </w:rPr>
        <w:t>освоившие программу</w:t>
      </w:r>
      <w:r w:rsidRPr="0016463A">
        <w:rPr>
          <w:rFonts w:ascii="Times New Roman" w:hAnsi="Times New Roman"/>
          <w:color w:val="333333"/>
        </w:rPr>
        <w:t xml:space="preserve"> обучения, и получившие положительны</w:t>
      </w:r>
      <w:r>
        <w:rPr>
          <w:rFonts w:ascii="Times New Roman" w:hAnsi="Times New Roman"/>
          <w:color w:val="333333"/>
        </w:rPr>
        <w:t>е оценки по результатам промежуточной аттестации.</w:t>
      </w:r>
      <w:r w:rsidRPr="0016463A">
        <w:rPr>
          <w:rFonts w:ascii="Times New Roman" w:hAnsi="Times New Roman"/>
          <w:color w:val="333333"/>
        </w:rPr>
        <w:t xml:space="preserve"> 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5.16. Для определения качества усвоения учебного материала и оценки знаний обучающихся провод</w:t>
      </w:r>
      <w:r>
        <w:rPr>
          <w:rFonts w:ascii="Times New Roman" w:hAnsi="Times New Roman"/>
          <w:color w:val="333333"/>
        </w:rPr>
        <w:t xml:space="preserve">ится </w:t>
      </w:r>
      <w:r w:rsidRPr="0016463A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промежуточная аттестация по предметам реализуемой  программы</w:t>
      </w:r>
      <w:r w:rsidRPr="0016463A">
        <w:rPr>
          <w:rFonts w:ascii="Times New Roman" w:hAnsi="Times New Roman"/>
          <w:color w:val="333333"/>
        </w:rPr>
        <w:t xml:space="preserve">. Лица, получившие положительные оценки </w:t>
      </w:r>
      <w:r>
        <w:rPr>
          <w:rFonts w:ascii="Times New Roman" w:hAnsi="Times New Roman"/>
          <w:color w:val="333333"/>
        </w:rPr>
        <w:t>на промежуточной аттестации</w:t>
      </w:r>
      <w:r w:rsidRPr="0016463A">
        <w:rPr>
          <w:rFonts w:ascii="Times New Roman" w:hAnsi="Times New Roman"/>
          <w:color w:val="333333"/>
        </w:rPr>
        <w:t>, допускаются к итоговой аттестации.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 xml:space="preserve">5.17. Целью и содержанием итоговой аттестации является установление соответствия содержания и качества </w:t>
      </w:r>
      <w:r>
        <w:rPr>
          <w:rFonts w:ascii="Times New Roman" w:hAnsi="Times New Roman"/>
          <w:color w:val="333333"/>
        </w:rPr>
        <w:t>подготовки</w:t>
      </w:r>
      <w:r w:rsidRPr="0016463A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слушателей</w:t>
      </w:r>
      <w:r w:rsidRPr="0016463A">
        <w:rPr>
          <w:rFonts w:ascii="Times New Roman" w:hAnsi="Times New Roman"/>
          <w:color w:val="333333"/>
        </w:rPr>
        <w:t xml:space="preserve"> требованиям </w:t>
      </w:r>
      <w:r>
        <w:rPr>
          <w:rFonts w:ascii="Times New Roman" w:hAnsi="Times New Roman"/>
          <w:color w:val="333333"/>
        </w:rPr>
        <w:t>законодательства.</w:t>
      </w: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16463A">
        <w:rPr>
          <w:rFonts w:ascii="Times New Roman" w:hAnsi="Times New Roman"/>
          <w:color w:val="333333"/>
        </w:rPr>
        <w:t>5.18. Итоговая аттестация проводится в виде  квалификационного экзамена, на  прове</w:t>
      </w:r>
      <w:r>
        <w:rPr>
          <w:rFonts w:ascii="Times New Roman" w:hAnsi="Times New Roman"/>
          <w:color w:val="333333"/>
        </w:rPr>
        <w:t>дение которого отводится 4 часа.</w:t>
      </w:r>
      <w:r w:rsidRPr="0016463A">
        <w:rPr>
          <w:rFonts w:ascii="Times New Roman" w:hAnsi="Times New Roman"/>
          <w:color w:val="333333"/>
        </w:rPr>
        <w:t xml:space="preserve"> Квалификационный экзамен включает в себя практическую  квалификационную работу </w:t>
      </w:r>
      <w:r>
        <w:rPr>
          <w:rFonts w:ascii="Times New Roman" w:hAnsi="Times New Roman"/>
          <w:color w:val="333333"/>
        </w:rPr>
        <w:t>и проверку теоретических знаний.</w:t>
      </w:r>
      <w:r w:rsidRPr="0016463A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 xml:space="preserve">Промежуточная и итоговая аттестация проводятся в соответствия с положениями о промежуточной и итоговой аттестации в ЧПОУ Автошкола «Е-класс», утвержденных директором ЧПОУ Автошкола «Е-класс»     </w:t>
      </w:r>
      <w:r w:rsidRPr="0016463A">
        <w:rPr>
          <w:rFonts w:ascii="Times New Roman" w:hAnsi="Times New Roman"/>
          <w:color w:val="333333"/>
        </w:rPr>
        <w:t>5.</w:t>
      </w:r>
      <w:r>
        <w:rPr>
          <w:rFonts w:ascii="Times New Roman" w:hAnsi="Times New Roman"/>
          <w:color w:val="333333"/>
        </w:rPr>
        <w:t>18</w:t>
      </w:r>
      <w:r w:rsidRPr="0016463A">
        <w:rPr>
          <w:rFonts w:ascii="Times New Roman" w:hAnsi="Times New Roman"/>
          <w:color w:val="333333"/>
        </w:rPr>
        <w:t xml:space="preserve">. Проверка теоретических знаний при проведении квалификационного экзамена проводится с использованием материалов, утверждаемых  директором </w:t>
      </w:r>
      <w:r>
        <w:rPr>
          <w:rFonts w:ascii="Times New Roman" w:hAnsi="Times New Roman"/>
          <w:color w:val="333333"/>
        </w:rPr>
        <w:t>ЧПОУ Автошкола «Е-класс»</w:t>
      </w:r>
      <w:r w:rsidRPr="0016463A">
        <w:rPr>
          <w:rFonts w:ascii="Times New Roman" w:hAnsi="Times New Roman"/>
          <w:color w:val="333333"/>
        </w:rPr>
        <w:t>.</w:t>
      </w:r>
    </w:p>
    <w:p w:rsidR="000702F2" w:rsidRPr="00D02389" w:rsidRDefault="000702F2" w:rsidP="00D02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5.19</w:t>
      </w:r>
      <w:r w:rsidRPr="00D02389">
        <w:rPr>
          <w:rFonts w:ascii="Times New Roman" w:hAnsi="Times New Roman"/>
          <w:color w:val="333333"/>
        </w:rPr>
        <w:t>. Лица, не сдавшие экзамены по уважительным причинам, допускаются к их сдаче с очередными группами, а получившие неудовлетворительные оценки, допускаются к повторной  сдаче после дополнительной подготовки, но не ранее, чем через 7 дней со дня проведения экзаменов.</w:t>
      </w:r>
    </w:p>
    <w:p w:rsidR="000702F2" w:rsidRPr="00D02389" w:rsidRDefault="000702F2" w:rsidP="00D02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D02389">
        <w:rPr>
          <w:rFonts w:ascii="Times New Roman" w:hAnsi="Times New Roman"/>
          <w:color w:val="333333"/>
        </w:rPr>
        <w:t>5.2</w:t>
      </w:r>
      <w:r>
        <w:rPr>
          <w:rFonts w:ascii="Times New Roman" w:hAnsi="Times New Roman"/>
          <w:color w:val="333333"/>
        </w:rPr>
        <w:t>0</w:t>
      </w:r>
      <w:r w:rsidRPr="00D02389">
        <w:rPr>
          <w:rFonts w:ascii="Times New Roman" w:hAnsi="Times New Roman"/>
          <w:color w:val="333333"/>
        </w:rPr>
        <w:t>. В случае, если обучаемый получил неудовлетворительную оценку по какому-либо предмету, либо части экзамена по практическому вождению автомобиля, пересдача ранее сданных предметов  (первого этапа экзамена по практическому вождению автомобиля) не требуется.</w:t>
      </w:r>
    </w:p>
    <w:p w:rsidR="000702F2" w:rsidRPr="00D02389" w:rsidRDefault="000702F2" w:rsidP="00D02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D02389">
        <w:rPr>
          <w:rFonts w:ascii="Times New Roman" w:hAnsi="Times New Roman"/>
          <w:color w:val="333333"/>
        </w:rPr>
        <w:t>5.2</w:t>
      </w:r>
      <w:r>
        <w:rPr>
          <w:rFonts w:ascii="Times New Roman" w:hAnsi="Times New Roman"/>
          <w:color w:val="333333"/>
        </w:rPr>
        <w:t>1</w:t>
      </w:r>
      <w:r w:rsidRPr="00D02389">
        <w:rPr>
          <w:rFonts w:ascii="Times New Roman" w:hAnsi="Times New Roman"/>
          <w:color w:val="333333"/>
        </w:rPr>
        <w:t>. Лицам, положительно аттестова</w:t>
      </w:r>
      <w:r>
        <w:rPr>
          <w:rFonts w:ascii="Times New Roman" w:hAnsi="Times New Roman"/>
          <w:color w:val="333333"/>
        </w:rPr>
        <w:t xml:space="preserve">нным, выдаются свидетельства </w:t>
      </w:r>
      <w:r w:rsidRPr="00D02389">
        <w:rPr>
          <w:rFonts w:ascii="Times New Roman" w:hAnsi="Times New Roman"/>
          <w:color w:val="333333"/>
        </w:rPr>
        <w:t>установленного образца.</w:t>
      </w:r>
    </w:p>
    <w:p w:rsidR="000702F2" w:rsidRPr="00D02389" w:rsidRDefault="000702F2" w:rsidP="00D02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D02389">
        <w:rPr>
          <w:rFonts w:ascii="Times New Roman" w:hAnsi="Times New Roman"/>
          <w:color w:val="333333"/>
        </w:rPr>
        <w:t>5.</w:t>
      </w:r>
      <w:r>
        <w:rPr>
          <w:rFonts w:ascii="Times New Roman" w:hAnsi="Times New Roman"/>
          <w:color w:val="333333"/>
        </w:rPr>
        <w:t>22</w:t>
      </w:r>
      <w:r w:rsidRPr="00D02389">
        <w:rPr>
          <w:rFonts w:ascii="Times New Roman" w:hAnsi="Times New Roman"/>
          <w:color w:val="333333"/>
        </w:rPr>
        <w:t>. Свидетельства об окончании обучения не являются документами, дающими  на право управления этими транспортными средствами, а предъявляются в органы ГИБДД при сдаче квалификационных экзаменов для получения  водительских удостоверений на право управления соответствующими категориями транспортных средств.</w:t>
      </w:r>
    </w:p>
    <w:p w:rsidR="000702F2" w:rsidRPr="00D02389" w:rsidRDefault="000702F2" w:rsidP="00D02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5.23</w:t>
      </w:r>
      <w:r w:rsidRPr="00D02389">
        <w:rPr>
          <w:rFonts w:ascii="Times New Roman" w:hAnsi="Times New Roman"/>
          <w:color w:val="333333"/>
        </w:rPr>
        <w:t>. В случае утраты свидетельства автошкола выдает “ Дубликат “  на основании  личного заявления и протокола  экзаменационной комиссии.</w:t>
      </w:r>
    </w:p>
    <w:p w:rsidR="000702F2" w:rsidRPr="00E24BCA" w:rsidRDefault="000702F2" w:rsidP="00E24B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333333"/>
        </w:rPr>
      </w:pPr>
      <w:r w:rsidRPr="00E24BCA">
        <w:rPr>
          <w:rFonts w:ascii="Times New Roman" w:hAnsi="Times New Roman"/>
          <w:b/>
          <w:color w:val="333333"/>
        </w:rPr>
        <w:t>6. Поощрения за успехи в работе и учебе.</w:t>
      </w:r>
    </w:p>
    <w:p w:rsidR="000702F2" w:rsidRPr="00D02389" w:rsidRDefault="000702F2" w:rsidP="00D02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D02389">
        <w:rPr>
          <w:rFonts w:ascii="Times New Roman" w:hAnsi="Times New Roman"/>
          <w:color w:val="333333"/>
        </w:rPr>
        <w:t>6.1. За проявленные успехи в учебе, активное участие в организации образовательного процесса могут применяться следующие поощрения:</w:t>
      </w:r>
    </w:p>
    <w:p w:rsidR="000702F2" w:rsidRPr="00D02389" w:rsidRDefault="000702F2" w:rsidP="00D02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D02389">
        <w:rPr>
          <w:rFonts w:ascii="Times New Roman" w:hAnsi="Times New Roman"/>
          <w:color w:val="333333"/>
        </w:rPr>
        <w:t>-  объявление благодарности</w:t>
      </w:r>
    </w:p>
    <w:p w:rsidR="000702F2" w:rsidRPr="00D02389" w:rsidRDefault="000702F2" w:rsidP="00D02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D02389">
        <w:rPr>
          <w:rFonts w:ascii="Times New Roman" w:hAnsi="Times New Roman"/>
          <w:color w:val="333333"/>
        </w:rPr>
        <w:t>-  премия.</w:t>
      </w:r>
    </w:p>
    <w:p w:rsidR="000702F2" w:rsidRPr="00E24BCA" w:rsidRDefault="000702F2" w:rsidP="00E24B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333333"/>
        </w:rPr>
      </w:pPr>
      <w:r w:rsidRPr="00E24BCA">
        <w:rPr>
          <w:rFonts w:ascii="Times New Roman" w:hAnsi="Times New Roman"/>
          <w:b/>
          <w:color w:val="333333"/>
        </w:rPr>
        <w:t>7. Ответственность участников образовательного процесса за нарушение дисциплины.</w:t>
      </w:r>
    </w:p>
    <w:p w:rsidR="000702F2" w:rsidRPr="00D02389" w:rsidRDefault="000702F2" w:rsidP="00D02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D02389">
        <w:rPr>
          <w:rFonts w:ascii="Times New Roman" w:hAnsi="Times New Roman"/>
          <w:color w:val="333333"/>
        </w:rPr>
        <w:t>7.1. Нарушение дисциплины – неисполнение или некачественное исполнение своих обязанностей без уважительной причины, не достижение запланированных результатов труда, превышение прав,  причинившее ущерб другим гражданам, влечет применение дисциплинарных взысканий или мер общественного воздействия.</w:t>
      </w:r>
    </w:p>
    <w:p w:rsidR="000702F2" w:rsidRPr="00D02389" w:rsidRDefault="000702F2" w:rsidP="00D02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D02389">
        <w:rPr>
          <w:rFonts w:ascii="Times New Roman" w:hAnsi="Times New Roman"/>
          <w:color w:val="333333"/>
        </w:rPr>
        <w:t>7.2. За нарушение дисциплины применяются следующие дисциплинарные взыскания:</w:t>
      </w:r>
    </w:p>
    <w:p w:rsidR="000702F2" w:rsidRPr="00D02389" w:rsidRDefault="000702F2" w:rsidP="00D02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D02389">
        <w:rPr>
          <w:rFonts w:ascii="Times New Roman" w:hAnsi="Times New Roman"/>
          <w:color w:val="333333"/>
        </w:rPr>
        <w:t>-  замечание;</w:t>
      </w:r>
    </w:p>
    <w:p w:rsidR="000702F2" w:rsidRPr="00D02389" w:rsidRDefault="000702F2" w:rsidP="00D02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D02389">
        <w:rPr>
          <w:rFonts w:ascii="Times New Roman" w:hAnsi="Times New Roman"/>
          <w:color w:val="333333"/>
        </w:rPr>
        <w:t>-  выговор;</w:t>
      </w:r>
    </w:p>
    <w:p w:rsidR="000702F2" w:rsidRPr="00D02389" w:rsidRDefault="000702F2" w:rsidP="00D02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D02389">
        <w:rPr>
          <w:rFonts w:ascii="Times New Roman" w:hAnsi="Times New Roman"/>
          <w:color w:val="333333"/>
        </w:rPr>
        <w:t>-  увольнение;</w:t>
      </w:r>
    </w:p>
    <w:p w:rsidR="000702F2" w:rsidRPr="00D02389" w:rsidRDefault="000702F2" w:rsidP="00D02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D02389">
        <w:rPr>
          <w:rFonts w:ascii="Times New Roman" w:hAnsi="Times New Roman"/>
          <w:color w:val="333333"/>
        </w:rPr>
        <w:t xml:space="preserve"> -  отчисление.</w:t>
      </w:r>
    </w:p>
    <w:p w:rsidR="000702F2" w:rsidRPr="00D02389" w:rsidRDefault="000702F2" w:rsidP="00D02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D02389">
        <w:rPr>
          <w:rFonts w:ascii="Times New Roman" w:hAnsi="Times New Roman"/>
          <w:color w:val="333333"/>
        </w:rPr>
        <w:t>Прогулом считается отсутствие работника автошколы на рабочем месте без уважительных причин в течение всего рабочего дня ( смены ) независимо от его ( ее ) продолжительности , а также отсутствие на работе более 4 ч. Подряд в течение рабочего дня ( смены ) без уважительных причин.  Для обучающихся прогулом считается отсутствие на теоретических и практических занятиях без уважительной причины.</w:t>
      </w:r>
    </w:p>
    <w:p w:rsidR="000702F2" w:rsidRPr="00D02389" w:rsidRDefault="000702F2" w:rsidP="00D02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D02389">
        <w:rPr>
          <w:rFonts w:ascii="Times New Roman" w:hAnsi="Times New Roman"/>
          <w:color w:val="333333"/>
        </w:rPr>
        <w:t>7.3. До применения взысканий от нарушителя дисциплины  должны быть затребованы объяснения в письменной форме. Отказ работника или обучающегося дать объяснение не может служить препятствием для применения взыскания.</w:t>
      </w:r>
    </w:p>
    <w:p w:rsidR="000702F2" w:rsidRDefault="000702F2" w:rsidP="00D02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D02389">
        <w:rPr>
          <w:rFonts w:ascii="Times New Roman" w:hAnsi="Times New Roman"/>
          <w:color w:val="333333"/>
        </w:rPr>
        <w:t xml:space="preserve">7.4. За каждое нарушение трудовой дисциплины может быть применено только одно дисциплинарное взыскание. При применении взысканий должны учитываться </w:t>
      </w:r>
      <w:r>
        <w:rPr>
          <w:rFonts w:ascii="Times New Roman" w:hAnsi="Times New Roman"/>
          <w:color w:val="333333"/>
        </w:rPr>
        <w:t>тяжесть совершенного проступка, обстоятельства, при которых он совершен, предшествующая работа и поведение работника.</w:t>
      </w:r>
    </w:p>
    <w:p w:rsidR="000702F2" w:rsidRPr="00D02389" w:rsidRDefault="000702F2" w:rsidP="00D02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7.5. Приказ (распоряжение) о применении дисциплинарного взыскания с указанием мотивов его применения объявляется (сообщается) работнику, подвергнутому взысканию, под расписку в 3-х дневный срок.</w:t>
      </w:r>
    </w:p>
    <w:p w:rsidR="000702F2" w:rsidRPr="00D02389" w:rsidRDefault="000702F2" w:rsidP="00D02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</w:p>
    <w:p w:rsidR="000702F2" w:rsidRPr="0016463A" w:rsidRDefault="000702F2" w:rsidP="00164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</w:p>
    <w:p w:rsidR="000702F2" w:rsidRPr="00A35043" w:rsidRDefault="000702F2" w:rsidP="00CD3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</w:t>
      </w:r>
    </w:p>
    <w:sectPr w:rsidR="000702F2" w:rsidRPr="00A35043" w:rsidSect="00865433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936"/>
    <w:rsid w:val="00020FE4"/>
    <w:rsid w:val="00025F27"/>
    <w:rsid w:val="0003093B"/>
    <w:rsid w:val="000531AB"/>
    <w:rsid w:val="000702F2"/>
    <w:rsid w:val="0008172F"/>
    <w:rsid w:val="00082980"/>
    <w:rsid w:val="00121526"/>
    <w:rsid w:val="001347F1"/>
    <w:rsid w:val="0016463A"/>
    <w:rsid w:val="00176DCB"/>
    <w:rsid w:val="00187EFB"/>
    <w:rsid w:val="001D79B7"/>
    <w:rsid w:val="00297843"/>
    <w:rsid w:val="002A077F"/>
    <w:rsid w:val="002A3E3A"/>
    <w:rsid w:val="00306779"/>
    <w:rsid w:val="003108BA"/>
    <w:rsid w:val="00316011"/>
    <w:rsid w:val="00386BD5"/>
    <w:rsid w:val="003A77F7"/>
    <w:rsid w:val="003A794B"/>
    <w:rsid w:val="003C35DB"/>
    <w:rsid w:val="003E4532"/>
    <w:rsid w:val="004007BD"/>
    <w:rsid w:val="00410EAE"/>
    <w:rsid w:val="004132F7"/>
    <w:rsid w:val="00416A05"/>
    <w:rsid w:val="004204EC"/>
    <w:rsid w:val="0042106B"/>
    <w:rsid w:val="00455C4E"/>
    <w:rsid w:val="00462A9C"/>
    <w:rsid w:val="0052132E"/>
    <w:rsid w:val="00526069"/>
    <w:rsid w:val="0055765B"/>
    <w:rsid w:val="00572D60"/>
    <w:rsid w:val="005863DB"/>
    <w:rsid w:val="00591B6A"/>
    <w:rsid w:val="00596936"/>
    <w:rsid w:val="005C0D75"/>
    <w:rsid w:val="005F07E6"/>
    <w:rsid w:val="00602A3C"/>
    <w:rsid w:val="00613CF4"/>
    <w:rsid w:val="00626282"/>
    <w:rsid w:val="006A1638"/>
    <w:rsid w:val="006D28A9"/>
    <w:rsid w:val="00704FBB"/>
    <w:rsid w:val="0071605C"/>
    <w:rsid w:val="00716249"/>
    <w:rsid w:val="00720C4C"/>
    <w:rsid w:val="007618BC"/>
    <w:rsid w:val="00762678"/>
    <w:rsid w:val="007647BB"/>
    <w:rsid w:val="007A5534"/>
    <w:rsid w:val="007C1607"/>
    <w:rsid w:val="007C3438"/>
    <w:rsid w:val="007D03A8"/>
    <w:rsid w:val="007D3278"/>
    <w:rsid w:val="008553A2"/>
    <w:rsid w:val="00865433"/>
    <w:rsid w:val="008F1549"/>
    <w:rsid w:val="00915AA5"/>
    <w:rsid w:val="0093498B"/>
    <w:rsid w:val="00980D42"/>
    <w:rsid w:val="009C0D3E"/>
    <w:rsid w:val="00A34A7A"/>
    <w:rsid w:val="00A35043"/>
    <w:rsid w:val="00A467E5"/>
    <w:rsid w:val="00A855FC"/>
    <w:rsid w:val="00A97897"/>
    <w:rsid w:val="00AD7BB7"/>
    <w:rsid w:val="00B05A42"/>
    <w:rsid w:val="00B10CB7"/>
    <w:rsid w:val="00B416B7"/>
    <w:rsid w:val="00B74DC5"/>
    <w:rsid w:val="00C07C96"/>
    <w:rsid w:val="00C22AFD"/>
    <w:rsid w:val="00C25763"/>
    <w:rsid w:val="00C45446"/>
    <w:rsid w:val="00C45889"/>
    <w:rsid w:val="00C45BC8"/>
    <w:rsid w:val="00C66CBB"/>
    <w:rsid w:val="00C71BE6"/>
    <w:rsid w:val="00C8586F"/>
    <w:rsid w:val="00CA2DA4"/>
    <w:rsid w:val="00CB0D62"/>
    <w:rsid w:val="00CD3C5A"/>
    <w:rsid w:val="00D013D0"/>
    <w:rsid w:val="00D02389"/>
    <w:rsid w:val="00D12D03"/>
    <w:rsid w:val="00D36AE9"/>
    <w:rsid w:val="00D45121"/>
    <w:rsid w:val="00D80360"/>
    <w:rsid w:val="00DC2B6D"/>
    <w:rsid w:val="00E0211C"/>
    <w:rsid w:val="00E06272"/>
    <w:rsid w:val="00E236E1"/>
    <w:rsid w:val="00E24BCA"/>
    <w:rsid w:val="00E52703"/>
    <w:rsid w:val="00E75E72"/>
    <w:rsid w:val="00EA0311"/>
    <w:rsid w:val="00EA0D7F"/>
    <w:rsid w:val="00EB3B27"/>
    <w:rsid w:val="00EC24CF"/>
    <w:rsid w:val="00ED476A"/>
    <w:rsid w:val="00F14334"/>
    <w:rsid w:val="00F25D0C"/>
    <w:rsid w:val="00F26D2D"/>
    <w:rsid w:val="00FE056F"/>
    <w:rsid w:val="00FF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7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F15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8F15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54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154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Spacing">
    <w:name w:val="No Spacing"/>
    <w:uiPriority w:val="99"/>
    <w:qFormat/>
    <w:rsid w:val="00596936"/>
  </w:style>
  <w:style w:type="character" w:styleId="Strong">
    <w:name w:val="Strong"/>
    <w:basedOn w:val="DefaultParagraphFont"/>
    <w:uiPriority w:val="99"/>
    <w:qFormat/>
    <w:rsid w:val="008F1549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8F15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15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F154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8F15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F1549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8F15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F1549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8F15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F154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8F15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20C4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6</Pages>
  <Words>3131</Words>
  <Characters>17849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МЕГАПОЛИС</dc:creator>
  <cp:keywords/>
  <dc:description/>
  <cp:lastModifiedBy>Andrei</cp:lastModifiedBy>
  <cp:revision>5</cp:revision>
  <cp:lastPrinted>2015-11-24T14:41:00Z</cp:lastPrinted>
  <dcterms:created xsi:type="dcterms:W3CDTF">2015-11-24T14:44:00Z</dcterms:created>
  <dcterms:modified xsi:type="dcterms:W3CDTF">2017-11-20T05:46:00Z</dcterms:modified>
</cp:coreProperties>
</file>